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information and logo"/>
      </w:tblPr>
      <w:tblGrid>
        <w:gridCol w:w="3690"/>
        <w:gridCol w:w="7110"/>
      </w:tblGrid>
      <w:tr w:rsidR="000450BD" w:rsidTr="00392D6A">
        <w:tc>
          <w:tcPr>
            <w:tcW w:w="2875" w:type="dxa"/>
            <w:vAlign w:val="center"/>
          </w:tcPr>
          <w:p w:rsidR="000450BD" w:rsidRDefault="002055BF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126087" cy="51498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517" cy="51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vAlign w:val="center"/>
          </w:tcPr>
          <w:p w:rsidR="000450BD" w:rsidRDefault="000450BD">
            <w:pPr>
              <w:pStyle w:val="Heading4"/>
            </w:pPr>
          </w:p>
          <w:p w:rsidR="000450BD" w:rsidRDefault="00572F72">
            <w:pPr>
              <w:pStyle w:val="Heading4"/>
            </w:pPr>
            <w:r>
              <w:t>One Vulcan Drive</w:t>
            </w:r>
          </w:p>
          <w:p w:rsidR="000450BD" w:rsidRDefault="00572F72">
            <w:pPr>
              <w:pStyle w:val="Heading4"/>
            </w:pPr>
            <w:r>
              <w:t>Helena, AL 35080, USA</w:t>
            </w:r>
          </w:p>
          <w:p w:rsidR="000450BD" w:rsidRDefault="00572F72">
            <w:pPr>
              <w:pStyle w:val="Heading4"/>
            </w:pPr>
            <w:r>
              <w:t>Ph: +1 (205) 663-0732</w:t>
            </w:r>
          </w:p>
          <w:p w:rsidR="000450BD" w:rsidRDefault="00572F72">
            <w:pPr>
              <w:pStyle w:val="Heading4"/>
            </w:pPr>
            <w:r>
              <w:t>sales@vulcangroup.com</w:t>
            </w:r>
          </w:p>
        </w:tc>
      </w:tr>
    </w:tbl>
    <w:p w:rsidR="000450BD" w:rsidRDefault="00572F72">
      <w:pPr>
        <w:pStyle w:val="Heading1"/>
      </w:pPr>
      <w:r>
        <w:t xml:space="preserve">Application Data: </w:t>
      </w:r>
      <w:r w:rsidR="005642D2">
        <w:t>Truflo® Mold Handling</w:t>
      </w:r>
    </w:p>
    <w:p w:rsidR="00572F72" w:rsidRDefault="002055BF" w:rsidP="00572F72">
      <w:r>
        <w:t xml:space="preserve">Please take a few minutes to fill out this </w:t>
      </w:r>
      <w:r w:rsidR="00572F72">
        <w:t>sheet with information for your application</w:t>
      </w:r>
      <w:r>
        <w:t xml:space="preserve">. </w:t>
      </w:r>
      <w:proofErr w:type="gramStart"/>
      <w:r w:rsidR="00572F72">
        <w:t xml:space="preserve">In order </w:t>
      </w:r>
      <w:r w:rsidR="00A9334D">
        <w:t>for</w:t>
      </w:r>
      <w:proofErr w:type="gramEnd"/>
      <w:r w:rsidR="00A9334D">
        <w:t xml:space="preserve"> us </w:t>
      </w:r>
      <w:r w:rsidR="00572F72">
        <w:t>to select the best equipment for your needs, fill in as much information as possible and return to us for review</w:t>
      </w:r>
      <w:r>
        <w:t>.</w:t>
      </w:r>
      <w:r w:rsidR="00572F72">
        <w:t xml:space="preserve"> </w:t>
      </w:r>
    </w:p>
    <w:p w:rsidR="00572F72" w:rsidRDefault="00572F72" w:rsidP="00572F72">
      <w:r>
        <w:t xml:space="preserve">Once completed including the appropriate images, please email the document back to us at </w:t>
      </w:r>
      <w:hyperlink r:id="rId12" w:history="1">
        <w:r w:rsidRPr="003B4020">
          <w:rPr>
            <w:rStyle w:val="Hyperlink"/>
            <w:b/>
          </w:rPr>
          <w:t>sales@vulcangroup.com</w:t>
        </w:r>
      </w:hyperlink>
      <w:r>
        <w:t xml:space="preserve">. Please label the subject line as "YOUR COMPANY NAME - </w:t>
      </w:r>
      <w:r w:rsidR="005642D2">
        <w:t>TRUFLO</w:t>
      </w:r>
      <w:r>
        <w:t>".</w:t>
      </w:r>
    </w:p>
    <w:p w:rsidR="000450BD" w:rsidRDefault="00572F72" w:rsidP="00572F72">
      <w:r>
        <w:t>You're Done! A member of our sales team will get back to you.</w:t>
      </w:r>
    </w:p>
    <w:p w:rsidR="004C6977" w:rsidRDefault="004C6977" w:rsidP="00572F72"/>
    <w:p w:rsidR="000450BD" w:rsidRDefault="002055BF">
      <w:pPr>
        <w:pStyle w:val="Heading2"/>
      </w:pPr>
      <w:r>
        <w:t>General Information</w:t>
      </w:r>
    </w:p>
    <w:p w:rsidR="000450BD" w:rsidRPr="004C6977" w:rsidRDefault="000961D2" w:rsidP="00D71819">
      <w:pPr>
        <w:pStyle w:val="Heading3"/>
        <w:tabs>
          <w:tab w:val="left" w:pos="1440"/>
        </w:tabs>
        <w:rPr>
          <w:i/>
        </w:rPr>
      </w:pPr>
      <w:r w:rsidRPr="004C6977">
        <w:rPr>
          <w:i/>
        </w:rPr>
        <w:t>Timing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3960"/>
        <w:gridCol w:w="4045"/>
      </w:tblGrid>
      <w:tr w:rsidR="00A05A5F" w:rsidTr="00F25257">
        <w:tc>
          <w:tcPr>
            <w:tcW w:w="2785" w:type="dxa"/>
            <w:vAlign w:val="bottom"/>
          </w:tcPr>
          <w:p w:rsidR="00A05A5F" w:rsidRDefault="00A05A5F" w:rsidP="0030362C">
            <w:pPr>
              <w:pStyle w:val="Multiplechoice3"/>
            </w:pPr>
            <w:r w:rsidRPr="00BE52D5">
              <w:rPr>
                <w:b/>
              </w:rPr>
              <w:t>Today’s Date</w:t>
            </w:r>
            <w:r w:rsidRPr="00BE52D5">
              <w:t>:</w:t>
            </w:r>
            <w:r>
              <w:t xml:space="preserve"> </w:t>
            </w:r>
            <w:sdt>
              <w:sdtPr>
                <w:rPr>
                  <w:u w:val="single"/>
                </w:rPr>
                <w:id w:val="-1018463876"/>
                <w:placeholder>
                  <w:docPart w:val="92809026A5D64C9781DED4EB1E4D5F50"/>
                </w:placeholder>
                <w:showingPlcHdr/>
                <w:date w:fullDate="2017-08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01E58" w:rsidRPr="004874C8">
                  <w:rPr>
                    <w:rStyle w:val="PlaceholderText"/>
                    <w:u w:val="single"/>
                  </w:rPr>
                  <w:t>Enter a date.</w:t>
                </w:r>
              </w:sdtContent>
            </w:sdt>
          </w:p>
        </w:tc>
        <w:tc>
          <w:tcPr>
            <w:tcW w:w="3960" w:type="dxa"/>
            <w:vAlign w:val="bottom"/>
          </w:tcPr>
          <w:p w:rsidR="00A05A5F" w:rsidRDefault="00A05A5F" w:rsidP="0030362C">
            <w:pPr>
              <w:pStyle w:val="Multiplechoice3"/>
            </w:pPr>
            <w:r w:rsidRPr="00BE52D5">
              <w:rPr>
                <w:b/>
              </w:rPr>
              <w:t>Proposal Required by Date</w:t>
            </w:r>
            <w:r w:rsidRPr="00BE52D5">
              <w:t>:</w:t>
            </w:r>
            <w:r>
              <w:t xml:space="preserve"> </w:t>
            </w:r>
            <w:sdt>
              <w:sdtPr>
                <w:rPr>
                  <w:u w:val="single"/>
                </w:rPr>
                <w:id w:val="-1074501252"/>
                <w:placeholder>
                  <w:docPart w:val="25949A176ACD4FF98C6D2041D1D75356"/>
                </w:placeholder>
                <w:showingPlcHdr/>
                <w:date w:fullDate="2017-08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01E58" w:rsidRPr="004874C8">
                  <w:rPr>
                    <w:rStyle w:val="PlaceholderText"/>
                    <w:u w:val="single"/>
                  </w:rPr>
                  <w:t>Enter a date.</w:t>
                </w:r>
              </w:sdtContent>
            </w:sdt>
          </w:p>
        </w:tc>
        <w:tc>
          <w:tcPr>
            <w:tcW w:w="4045" w:type="dxa"/>
            <w:vAlign w:val="bottom"/>
          </w:tcPr>
          <w:p w:rsidR="00A05A5F" w:rsidRDefault="0030362C" w:rsidP="0030362C">
            <w:pPr>
              <w:pStyle w:val="Multiplechoice3"/>
            </w:pPr>
            <w:r w:rsidRPr="00BE52D5">
              <w:rPr>
                <w:b/>
              </w:rPr>
              <w:t>Estimated Installation Date</w:t>
            </w:r>
            <w:r w:rsidRPr="004874C8">
              <w:t>:</w:t>
            </w:r>
            <w:r w:rsidR="004874C8">
              <w:t xml:space="preserve"> </w:t>
            </w:r>
            <w:sdt>
              <w:sdtPr>
                <w:rPr>
                  <w:u w:val="single"/>
                </w:rPr>
                <w:id w:val="307671688"/>
                <w:placeholder>
                  <w:docPart w:val="4A5CD8EF35D8429C95C92B140155CC5E"/>
                </w:placeholder>
                <w:showingPlcHdr/>
                <w:date w:fullDate="2017-08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01E58" w:rsidRPr="004874C8">
                  <w:rPr>
                    <w:rStyle w:val="PlaceholderText"/>
                    <w:u w:val="single"/>
                  </w:rPr>
                  <w:t>Enter a date.</w:t>
                </w:r>
              </w:sdtContent>
            </w:sdt>
          </w:p>
        </w:tc>
      </w:tr>
    </w:tbl>
    <w:p w:rsidR="00A05A5F" w:rsidRPr="0030362C" w:rsidRDefault="00A05A5F" w:rsidP="0030362C">
      <w:pPr>
        <w:spacing w:line="240" w:lineRule="auto"/>
        <w:rPr>
          <w:sz w:val="16"/>
          <w:szCs w:val="16"/>
        </w:rPr>
      </w:pPr>
    </w:p>
    <w:p w:rsidR="000450BD" w:rsidRPr="004C6977" w:rsidRDefault="000961D2">
      <w:pPr>
        <w:pStyle w:val="Heading3"/>
        <w:rPr>
          <w:i/>
        </w:rPr>
      </w:pPr>
      <w:r w:rsidRPr="004C6977">
        <w:rPr>
          <w:i/>
        </w:rPr>
        <w:t>Company Info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415"/>
        <w:gridCol w:w="1620"/>
        <w:gridCol w:w="2790"/>
        <w:gridCol w:w="2970"/>
      </w:tblGrid>
      <w:tr w:rsidR="0030362C" w:rsidTr="00037637"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62C" w:rsidRDefault="0030362C" w:rsidP="00037637">
            <w:pPr>
              <w:pStyle w:val="Multiplechoice3"/>
            </w:pPr>
            <w:r w:rsidRPr="00BE52D5">
              <w:rPr>
                <w:b/>
              </w:rPr>
              <w:t>Company Name:</w:t>
            </w:r>
            <w:r>
              <w:t xml:space="preserve"> </w:t>
            </w:r>
            <w:sdt>
              <w:sdtPr>
                <w:rPr>
                  <w:u w:val="single"/>
                </w:rPr>
                <w:id w:val="503477244"/>
                <w:placeholder>
                  <w:docPart w:val="09B0E3DCE6554B24BF78B20CBB4815F2"/>
                </w:placeholder>
                <w:showingPlcHdr/>
              </w:sdtPr>
              <w:sdtEndPr/>
              <w:sdtContent>
                <w:r w:rsidR="004874C8">
                  <w:rPr>
                    <w:rStyle w:val="PlaceholderText"/>
                    <w:u w:val="single"/>
                  </w:rPr>
                  <w:t>Click to e</w:t>
                </w:r>
                <w:r w:rsidRPr="004C6977">
                  <w:rPr>
                    <w:rStyle w:val="PlaceholderText"/>
                    <w:u w:val="single"/>
                  </w:rPr>
                  <w:t>nter text.</w:t>
                </w:r>
              </w:sdtContent>
            </w:sdt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62C" w:rsidRDefault="0030362C" w:rsidP="00037637">
            <w:pPr>
              <w:pStyle w:val="Multiplechoice3"/>
            </w:pPr>
            <w:r w:rsidRPr="00BE52D5">
              <w:rPr>
                <w:b/>
              </w:rPr>
              <w:t>Company Division</w:t>
            </w:r>
            <w:r>
              <w:t>:</w:t>
            </w:r>
            <w:sdt>
              <w:sdtPr>
                <w:rPr>
                  <w:u w:val="single"/>
                </w:rPr>
                <w:id w:val="-571820755"/>
                <w:placeholder>
                  <w:docPart w:val="A2670D58CBD04C1BAFD8D7BD8206C012"/>
                </w:placeholder>
                <w:showingPlcHdr/>
              </w:sdtPr>
              <w:sdtEndPr/>
              <w:sdtContent>
                <w:r w:rsidR="004874C8">
                  <w:rPr>
                    <w:u w:val="single"/>
                  </w:rPr>
                  <w:t xml:space="preserve"> </w:t>
                </w:r>
                <w:r w:rsidR="004874C8">
                  <w:rPr>
                    <w:rStyle w:val="PlaceholderText"/>
                    <w:u w:val="single"/>
                  </w:rPr>
                  <w:t>Click</w:t>
                </w:r>
                <w:r w:rsidRPr="004C6977">
                  <w:rPr>
                    <w:rStyle w:val="PlaceholderText"/>
                    <w:u w:val="single"/>
                  </w:rPr>
                  <w:t xml:space="preserve"> to enter text.</w:t>
                </w:r>
              </w:sdtContent>
            </w:sdt>
          </w:p>
        </w:tc>
      </w:tr>
      <w:tr w:rsidR="0030362C" w:rsidTr="00037637"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362C" w:rsidRDefault="0030362C" w:rsidP="00037637">
            <w:pPr>
              <w:pStyle w:val="Multiplechoice3"/>
            </w:pPr>
            <w:r w:rsidRPr="00BE52D5">
              <w:rPr>
                <w:b/>
              </w:rPr>
              <w:t>Company Address</w:t>
            </w:r>
            <w:r>
              <w:t>:</w:t>
            </w:r>
            <w:sdt>
              <w:sdtPr>
                <w:id w:val="643633166"/>
                <w:placeholder>
                  <w:docPart w:val="CC8F52D91D314062876BB9CE51851142"/>
                </w:placeholder>
                <w:showingPlcHdr/>
              </w:sdtPr>
              <w:sdtEndPr/>
              <w:sdtContent>
                <w:r w:rsidR="004874C8">
                  <w:t xml:space="preserve"> </w:t>
                </w:r>
                <w:r w:rsidR="004874C8">
                  <w:rPr>
                    <w:rStyle w:val="PlaceholderText"/>
                    <w:u w:val="single"/>
                  </w:rPr>
                  <w:t>E</w:t>
                </w:r>
                <w:r w:rsidRPr="004C6977">
                  <w:rPr>
                    <w:rStyle w:val="PlaceholderText"/>
                    <w:u w:val="single"/>
                  </w:rPr>
                  <w:t xml:space="preserve">nter </w:t>
                </w:r>
                <w:r w:rsidR="004874C8">
                  <w:rPr>
                    <w:rStyle w:val="PlaceholderText"/>
                    <w:u w:val="single"/>
                  </w:rPr>
                  <w:t>Street Address</w:t>
                </w:r>
                <w:r w:rsidRPr="004C6977">
                  <w:rPr>
                    <w:rStyle w:val="PlaceholderText"/>
                    <w:u w:val="single"/>
                  </w:rPr>
                  <w:t>.</w:t>
                </w:r>
              </w:sdtContent>
            </w:sdt>
          </w:p>
        </w:tc>
      </w:tr>
      <w:tr w:rsidR="00F25257" w:rsidTr="00037637"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25257" w:rsidRDefault="00F25257" w:rsidP="00037637">
            <w:pPr>
              <w:pStyle w:val="Multiplechoice3"/>
            </w:pPr>
            <w:r w:rsidRPr="00BE52D5">
              <w:rPr>
                <w:b/>
              </w:rPr>
              <w:t>City</w:t>
            </w:r>
            <w:r>
              <w:t>:</w:t>
            </w:r>
            <w:sdt>
              <w:sdtPr>
                <w:id w:val="454302093"/>
                <w:placeholder>
                  <w:docPart w:val="0FC4AF1C1D0A4BD6897F004A645DD4AE"/>
                </w:placeholder>
                <w:showingPlcHdr/>
              </w:sdtPr>
              <w:sdtEndPr/>
              <w:sdtContent>
                <w:r w:rsidR="004874C8">
                  <w:t xml:space="preserve"> </w:t>
                </w:r>
                <w:r w:rsidR="004874C8">
                  <w:rPr>
                    <w:rStyle w:val="PlaceholderText"/>
                    <w:u w:val="single"/>
                  </w:rPr>
                  <w:t>Click</w:t>
                </w:r>
                <w:r w:rsidRPr="004C6977">
                  <w:rPr>
                    <w:rStyle w:val="PlaceholderText"/>
                    <w:u w:val="single"/>
                  </w:rPr>
                  <w:t xml:space="preserve"> to enter text.</w:t>
                </w:r>
              </w:sdtContent>
            </w:sdt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257" w:rsidRDefault="00F25257" w:rsidP="00037637">
            <w:pPr>
              <w:pStyle w:val="Multiplechoice3"/>
            </w:pPr>
            <w:r w:rsidRPr="00BE52D5">
              <w:rPr>
                <w:b/>
              </w:rPr>
              <w:t>State/Region</w:t>
            </w:r>
            <w:r>
              <w:t>:</w:t>
            </w:r>
            <w:sdt>
              <w:sdtPr>
                <w:id w:val="844358888"/>
                <w:placeholder>
                  <w:docPart w:val="3EEF51088EA442198940C48151FF1817"/>
                </w:placeholder>
                <w:showingPlcHdr/>
              </w:sdtPr>
              <w:sdtEndPr/>
              <w:sdtContent>
                <w:r w:rsidR="004874C8">
                  <w:t xml:space="preserve"> </w:t>
                </w:r>
                <w:r w:rsidRPr="004C6977">
                  <w:rPr>
                    <w:rStyle w:val="PlaceholderText"/>
                    <w:u w:val="single"/>
                  </w:rPr>
                  <w:t>Click to enter text.</w:t>
                </w:r>
              </w:sdtContent>
            </w:sdt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F25257" w:rsidRDefault="00F25257" w:rsidP="00037637">
            <w:pPr>
              <w:pStyle w:val="Multiplechoice3"/>
            </w:pPr>
            <w:r w:rsidRPr="00BE52D5">
              <w:rPr>
                <w:b/>
              </w:rPr>
              <w:t>Zip</w:t>
            </w:r>
            <w:r>
              <w:t>:</w:t>
            </w:r>
            <w:sdt>
              <w:sdtPr>
                <w:id w:val="33394285"/>
                <w:placeholder>
                  <w:docPart w:val="0F35FC60EF4D465DB1B696BD151800E8"/>
                </w:placeholder>
                <w:showingPlcHdr/>
              </w:sdtPr>
              <w:sdtEndPr/>
              <w:sdtContent>
                <w:r w:rsidR="004874C8">
                  <w:t xml:space="preserve"> </w:t>
                </w:r>
                <w:r w:rsidRPr="004C6977">
                  <w:rPr>
                    <w:rStyle w:val="PlaceholderText"/>
                    <w:u w:val="single"/>
                  </w:rPr>
                  <w:t>Click to enter text.</w:t>
                </w:r>
              </w:sdtContent>
            </w:sdt>
          </w:p>
        </w:tc>
      </w:tr>
      <w:tr w:rsidR="00F25257" w:rsidTr="00037637"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257" w:rsidRDefault="00F25257" w:rsidP="00037637">
            <w:pPr>
              <w:pStyle w:val="Multiplechoice3"/>
            </w:pPr>
            <w:r w:rsidRPr="00BE52D5">
              <w:rPr>
                <w:b/>
              </w:rPr>
              <w:t>Country</w:t>
            </w:r>
            <w:r>
              <w:t>:</w:t>
            </w:r>
            <w:sdt>
              <w:sdtPr>
                <w:id w:val="1051345963"/>
                <w:placeholder>
                  <w:docPart w:val="F94B0AAEC10B40C0909C962FA89764A8"/>
                </w:placeholder>
                <w:showingPlcHdr/>
              </w:sdtPr>
              <w:sdtEndPr/>
              <w:sdtContent>
                <w:r w:rsidR="004874C8">
                  <w:t xml:space="preserve"> </w:t>
                </w:r>
                <w:r w:rsidR="004874C8">
                  <w:rPr>
                    <w:rStyle w:val="PlaceholderText"/>
                    <w:u w:val="single"/>
                  </w:rPr>
                  <w:t>Spell out full name of Country</w:t>
                </w:r>
                <w:r w:rsidR="004C6977" w:rsidRPr="004C6977">
                  <w:rPr>
                    <w:rStyle w:val="PlaceholderText"/>
                    <w:u w:val="single"/>
                  </w:rPr>
                  <w:t>.</w:t>
                </w:r>
              </w:sdtContent>
            </w:sdt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257" w:rsidRDefault="00F25257" w:rsidP="00037637">
            <w:pPr>
              <w:pStyle w:val="Multiplechoice3"/>
            </w:pPr>
            <w:r w:rsidRPr="00BE52D5">
              <w:rPr>
                <w:b/>
              </w:rPr>
              <w:t>Company Main Phone</w:t>
            </w:r>
            <w:r>
              <w:t>:</w:t>
            </w:r>
            <w:sdt>
              <w:sdtPr>
                <w:id w:val="1710298554"/>
                <w:placeholder>
                  <w:docPart w:val="03D1B1736E714C429E69B72C587921F0"/>
                </w:placeholder>
                <w:showingPlcHdr/>
              </w:sdtPr>
              <w:sdtEndPr/>
              <w:sdtContent>
                <w:r w:rsidR="004874C8">
                  <w:t xml:space="preserve"> </w:t>
                </w:r>
                <w:r w:rsidR="00A9334D">
                  <w:rPr>
                    <w:rStyle w:val="PlaceholderText"/>
                    <w:u w:val="single"/>
                  </w:rPr>
                  <w:t>I</w:t>
                </w:r>
                <w:r w:rsidR="004874C8">
                  <w:rPr>
                    <w:rStyle w:val="PlaceholderText"/>
                    <w:u w:val="single"/>
                  </w:rPr>
                  <w:t xml:space="preserve">nclude country &amp; area code </w:t>
                </w:r>
              </w:sdtContent>
            </w:sdt>
          </w:p>
        </w:tc>
      </w:tr>
    </w:tbl>
    <w:p w:rsidR="0030362C" w:rsidRPr="0030362C" w:rsidRDefault="0030362C" w:rsidP="0030362C">
      <w:pPr>
        <w:spacing w:line="240" w:lineRule="auto"/>
        <w:rPr>
          <w:sz w:val="16"/>
          <w:szCs w:val="16"/>
        </w:rPr>
      </w:pPr>
    </w:p>
    <w:p w:rsidR="000961D2" w:rsidRPr="004C6977" w:rsidRDefault="000961D2" w:rsidP="000961D2">
      <w:pPr>
        <w:pStyle w:val="Heading3"/>
        <w:rPr>
          <w:i/>
        </w:rPr>
      </w:pPr>
      <w:r w:rsidRPr="004C6977">
        <w:rPr>
          <w:i/>
        </w:rPr>
        <w:t>Contact</w:t>
      </w:r>
      <w:r w:rsidR="00F25257" w:rsidRPr="004C6977">
        <w:rPr>
          <w:i/>
        </w:rPr>
        <w:t xml:space="preserve"> Info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530"/>
        <w:gridCol w:w="2075"/>
        <w:gridCol w:w="3685"/>
      </w:tblGrid>
      <w:tr w:rsidR="00F25257" w:rsidTr="00037637">
        <w:tc>
          <w:tcPr>
            <w:tcW w:w="5035" w:type="dxa"/>
            <w:gridSpan w:val="2"/>
          </w:tcPr>
          <w:p w:rsidR="00F25257" w:rsidRDefault="00F25257" w:rsidP="00037637">
            <w:pPr>
              <w:pStyle w:val="Multiplechoice3"/>
            </w:pPr>
            <w:r w:rsidRPr="00BE52D5">
              <w:rPr>
                <w:b/>
              </w:rPr>
              <w:t>Name</w:t>
            </w:r>
            <w:r>
              <w:t xml:space="preserve">: </w:t>
            </w:r>
            <w:sdt>
              <w:sdtPr>
                <w:rPr>
                  <w:u w:val="single"/>
                </w:rPr>
                <w:id w:val="-705865247"/>
                <w:placeholder>
                  <w:docPart w:val="CED5394AFB324488AE9C0901488F6430"/>
                </w:placeholder>
                <w:showingPlcHdr/>
              </w:sdtPr>
              <w:sdtEndPr/>
              <w:sdtContent>
                <w:r w:rsidR="004874C8" w:rsidRPr="003004D9">
                  <w:rPr>
                    <w:rStyle w:val="PlaceholderText"/>
                    <w:u w:val="single"/>
                  </w:rPr>
                  <w:t>First &amp; Last Name</w:t>
                </w:r>
              </w:sdtContent>
            </w:sdt>
          </w:p>
        </w:tc>
        <w:tc>
          <w:tcPr>
            <w:tcW w:w="5760" w:type="dxa"/>
            <w:gridSpan w:val="2"/>
          </w:tcPr>
          <w:p w:rsidR="00F25257" w:rsidRDefault="00F25257" w:rsidP="00037637">
            <w:pPr>
              <w:pStyle w:val="Multiplechoice3"/>
            </w:pPr>
            <w:r w:rsidRPr="00BE52D5">
              <w:rPr>
                <w:b/>
              </w:rPr>
              <w:t>Title</w:t>
            </w:r>
            <w:r>
              <w:t>:</w:t>
            </w:r>
            <w:r w:rsidR="004874C8">
              <w:t xml:space="preserve"> </w:t>
            </w:r>
            <w:sdt>
              <w:sdtPr>
                <w:rPr>
                  <w:u w:val="single"/>
                </w:rPr>
                <w:id w:val="1497384132"/>
                <w:placeholder>
                  <w:docPart w:val="81959A9623C445E79E142C3A6EC5F31C"/>
                </w:placeholder>
                <w:showingPlcHdr/>
              </w:sdtPr>
              <w:sdtEndPr/>
              <w:sdtContent>
                <w:r w:rsidRPr="004874C8">
                  <w:rPr>
                    <w:rStyle w:val="PlaceholderText"/>
                    <w:u w:val="single"/>
                  </w:rPr>
                  <w:t>Click to enter text.</w:t>
                </w:r>
              </w:sdtContent>
            </w:sdt>
          </w:p>
        </w:tc>
      </w:tr>
      <w:tr w:rsidR="00F25257" w:rsidTr="00037637">
        <w:tc>
          <w:tcPr>
            <w:tcW w:w="3505" w:type="dxa"/>
          </w:tcPr>
          <w:p w:rsidR="00F25257" w:rsidRDefault="00F25257" w:rsidP="00037637">
            <w:pPr>
              <w:pStyle w:val="Multiplechoice3"/>
            </w:pPr>
            <w:r w:rsidRPr="00BE52D5">
              <w:rPr>
                <w:b/>
              </w:rPr>
              <w:t>Email</w:t>
            </w:r>
            <w:r>
              <w:t>:</w:t>
            </w:r>
            <w:r w:rsidR="004874C8">
              <w:t xml:space="preserve"> </w:t>
            </w:r>
            <w:sdt>
              <w:sdtPr>
                <w:id w:val="-1934418998"/>
                <w:placeholder>
                  <w:docPart w:val="3CAA0A564D5E4B5A86C0AA35CD9C506D"/>
                </w:placeholder>
                <w:showingPlcHdr/>
              </w:sdtPr>
              <w:sdtEndPr/>
              <w:sdtContent>
                <w:r w:rsidRPr="004874C8">
                  <w:rPr>
                    <w:rStyle w:val="PlaceholderText"/>
                    <w:u w:val="single"/>
                  </w:rPr>
                  <w:t>Click to enter text.</w:t>
                </w:r>
              </w:sdtContent>
            </w:sdt>
          </w:p>
        </w:tc>
        <w:tc>
          <w:tcPr>
            <w:tcW w:w="3605" w:type="dxa"/>
            <w:gridSpan w:val="2"/>
          </w:tcPr>
          <w:p w:rsidR="00F25257" w:rsidRDefault="00F25257" w:rsidP="00037637">
            <w:pPr>
              <w:pStyle w:val="Multiplechoice3"/>
            </w:pPr>
            <w:r w:rsidRPr="00BE52D5">
              <w:rPr>
                <w:b/>
              </w:rPr>
              <w:t>Phone</w:t>
            </w:r>
            <w:r>
              <w:t>:</w:t>
            </w:r>
            <w:r w:rsidR="004874C8">
              <w:t xml:space="preserve"> </w:t>
            </w:r>
            <w:sdt>
              <w:sdtPr>
                <w:id w:val="1595275634"/>
                <w:placeholder>
                  <w:docPart w:val="0D4050C63882449798F6059BF1263D7C"/>
                </w:placeholder>
                <w:showingPlcHdr/>
              </w:sdtPr>
              <w:sdtEndPr/>
              <w:sdtContent>
                <w:r w:rsidR="00A9334D">
                  <w:rPr>
                    <w:rStyle w:val="PlaceholderText"/>
                    <w:u w:val="single"/>
                  </w:rPr>
                  <w:t>I</w:t>
                </w:r>
                <w:r w:rsidR="004874C8">
                  <w:rPr>
                    <w:rStyle w:val="PlaceholderText"/>
                    <w:u w:val="single"/>
                  </w:rPr>
                  <w:t>nclude country &amp; area code</w:t>
                </w:r>
              </w:sdtContent>
            </w:sdt>
          </w:p>
        </w:tc>
        <w:tc>
          <w:tcPr>
            <w:tcW w:w="3685" w:type="dxa"/>
          </w:tcPr>
          <w:p w:rsidR="00F25257" w:rsidRDefault="00F25257" w:rsidP="00037637">
            <w:pPr>
              <w:pStyle w:val="Multiplechoice3"/>
            </w:pPr>
            <w:r w:rsidRPr="00BE52D5">
              <w:rPr>
                <w:b/>
              </w:rPr>
              <w:t>Mobile</w:t>
            </w:r>
            <w:r>
              <w:t>:</w:t>
            </w:r>
            <w:r w:rsidR="004874C8">
              <w:t xml:space="preserve"> </w:t>
            </w:r>
            <w:sdt>
              <w:sdtPr>
                <w:id w:val="-196078815"/>
                <w:placeholder>
                  <w:docPart w:val="0D4050C63882449798F6059BF1263D7C"/>
                </w:placeholder>
                <w:showingPlcHdr/>
              </w:sdtPr>
              <w:sdtEndPr/>
              <w:sdtContent>
                <w:r w:rsidR="0009433A">
                  <w:rPr>
                    <w:rStyle w:val="PlaceholderText"/>
                    <w:u w:val="single"/>
                  </w:rPr>
                  <w:t>Include country &amp; area code</w:t>
                </w:r>
              </w:sdtContent>
            </w:sdt>
          </w:p>
        </w:tc>
      </w:tr>
    </w:tbl>
    <w:p w:rsidR="00F25257" w:rsidRPr="0030362C" w:rsidRDefault="00F25257" w:rsidP="00F25257">
      <w:pPr>
        <w:spacing w:line="240" w:lineRule="auto"/>
        <w:rPr>
          <w:sz w:val="16"/>
          <w:szCs w:val="16"/>
        </w:rPr>
      </w:pPr>
    </w:p>
    <w:p w:rsidR="00E40103" w:rsidRPr="004C6977" w:rsidRDefault="00E40103" w:rsidP="00E40103">
      <w:pPr>
        <w:pStyle w:val="Heading3"/>
        <w:rPr>
          <w:i/>
        </w:rPr>
      </w:pPr>
      <w:r w:rsidRPr="004C6977">
        <w:rPr>
          <w:i/>
        </w:rPr>
        <w:t>Project Funding?</w:t>
      </w:r>
    </w:p>
    <w:p w:rsidR="007E7794" w:rsidRDefault="001D6ADF" w:rsidP="00E40103">
      <w:pPr>
        <w:pStyle w:val="Multiplechoice3"/>
      </w:pPr>
      <w:sdt>
        <w:sdtPr>
          <w:rPr>
            <w:b/>
          </w:rPr>
          <w:id w:val="197702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4D9" w:rsidRPr="003004D9">
            <w:rPr>
              <w:rFonts w:ascii="MS Gothic" w:eastAsia="MS Gothic" w:hAnsi="MS Gothic" w:hint="eastAsia"/>
              <w:b/>
            </w:rPr>
            <w:t>☐</w:t>
          </w:r>
        </w:sdtContent>
      </w:sdt>
      <w:r w:rsidR="003004D9" w:rsidRPr="00BE52D5">
        <w:rPr>
          <w:b/>
        </w:rPr>
        <w:t xml:space="preserve"> </w:t>
      </w:r>
      <w:r w:rsidR="00E40103" w:rsidRPr="00BE52D5">
        <w:rPr>
          <w:b/>
        </w:rPr>
        <w:t>Budget Purposes</w:t>
      </w:r>
      <w:r w:rsidR="00E40103">
        <w:tab/>
      </w:r>
      <w:sdt>
        <w:sdtPr>
          <w:rPr>
            <w:b/>
          </w:rPr>
          <w:id w:val="156729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4D9" w:rsidRPr="003004D9">
            <w:rPr>
              <w:rFonts w:ascii="MS Gothic" w:eastAsia="MS Gothic" w:hAnsi="MS Gothic" w:hint="eastAsia"/>
              <w:b/>
            </w:rPr>
            <w:t>☐</w:t>
          </w:r>
        </w:sdtContent>
      </w:sdt>
      <w:r w:rsidR="003004D9" w:rsidRPr="00BE52D5">
        <w:rPr>
          <w:b/>
        </w:rPr>
        <w:t xml:space="preserve"> </w:t>
      </w:r>
      <w:r w:rsidR="00E40103" w:rsidRPr="00BE52D5">
        <w:rPr>
          <w:b/>
        </w:rPr>
        <w:t>Capital Approved</w:t>
      </w:r>
    </w:p>
    <w:p w:rsidR="000450BD" w:rsidRDefault="000961D2">
      <w:pPr>
        <w:pStyle w:val="Heading2"/>
      </w:pPr>
      <w:r>
        <w:lastRenderedPageBreak/>
        <w:t>Facility Information</w:t>
      </w:r>
    </w:p>
    <w:p w:rsidR="000450BD" w:rsidRPr="004C6977" w:rsidRDefault="00E40103">
      <w:pPr>
        <w:pStyle w:val="Heading3"/>
        <w:rPr>
          <w:i/>
        </w:rPr>
      </w:pPr>
      <w:r w:rsidRPr="004C6977">
        <w:rPr>
          <w:i/>
        </w:rPr>
        <w:t>Operation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5490"/>
      </w:tblGrid>
      <w:tr w:rsidR="004C6977" w:rsidTr="00190744">
        <w:tc>
          <w:tcPr>
            <w:tcW w:w="5305" w:type="dxa"/>
            <w:vAlign w:val="bottom"/>
          </w:tcPr>
          <w:p w:rsidR="004C6977" w:rsidRDefault="004C6977" w:rsidP="004C6977">
            <w:pPr>
              <w:pStyle w:val="Multiplechoice3"/>
            </w:pPr>
            <w:r w:rsidRPr="00BE52D5">
              <w:rPr>
                <w:b/>
              </w:rPr>
              <w:t>Operating hours per day</w:t>
            </w:r>
            <w:r>
              <w:t xml:space="preserve">: </w:t>
            </w:r>
            <w:sdt>
              <w:sdtPr>
                <w:rPr>
                  <w:u w:val="single"/>
                </w:rPr>
                <w:id w:val="-1481373528"/>
                <w:placeholder>
                  <w:docPart w:val="CBE7F3513E204038923E0631F2A5790A"/>
                </w:placeholder>
                <w:showingPlcHdr/>
              </w:sdtPr>
              <w:sdtEndPr/>
              <w:sdtContent>
                <w:r w:rsidR="00BB3312">
                  <w:rPr>
                    <w:rStyle w:val="PlaceholderText"/>
                    <w:u w:val="single"/>
                  </w:rPr>
                  <w:t>How many hours?</w:t>
                </w:r>
              </w:sdtContent>
            </w:sdt>
          </w:p>
        </w:tc>
        <w:tc>
          <w:tcPr>
            <w:tcW w:w="5490" w:type="dxa"/>
            <w:vAlign w:val="bottom"/>
          </w:tcPr>
          <w:p w:rsidR="004C6977" w:rsidRDefault="004C6977" w:rsidP="004C6977">
            <w:pPr>
              <w:pStyle w:val="Multiplechoice3"/>
            </w:pPr>
            <w:r w:rsidRPr="00BE52D5">
              <w:rPr>
                <w:b/>
              </w:rPr>
              <w:t>Operating days per year</w:t>
            </w:r>
            <w:r>
              <w:t>:</w:t>
            </w:r>
            <w:r w:rsidR="00BB3312">
              <w:t xml:space="preserve"> </w:t>
            </w:r>
            <w:sdt>
              <w:sdtPr>
                <w:rPr>
                  <w:u w:val="single"/>
                </w:rPr>
                <w:id w:val="1638520274"/>
                <w:placeholder>
                  <w:docPart w:val="C3EEE2DD7BA84E569CF3CAAD0B04D40A"/>
                </w:placeholder>
                <w:showingPlcHdr/>
              </w:sdtPr>
              <w:sdtEndPr/>
              <w:sdtContent>
                <w:r w:rsidR="00BB3312">
                  <w:rPr>
                    <w:rStyle w:val="PlaceholderText"/>
                    <w:u w:val="single"/>
                  </w:rPr>
                  <w:t>Days/Year</w:t>
                </w:r>
              </w:sdtContent>
            </w:sdt>
          </w:p>
        </w:tc>
      </w:tr>
    </w:tbl>
    <w:p w:rsidR="00BE52D5" w:rsidRPr="0030362C" w:rsidRDefault="00BE52D5" w:rsidP="00BE52D5">
      <w:pPr>
        <w:spacing w:line="240" w:lineRule="auto"/>
        <w:rPr>
          <w:sz w:val="16"/>
          <w:szCs w:val="16"/>
        </w:rPr>
      </w:pPr>
    </w:p>
    <w:p w:rsidR="00190744" w:rsidRPr="004C6977" w:rsidRDefault="00190744" w:rsidP="00190744">
      <w:pPr>
        <w:pStyle w:val="Heading3"/>
        <w:rPr>
          <w:i/>
        </w:rPr>
      </w:pPr>
      <w:r>
        <w:rPr>
          <w:i/>
        </w:rPr>
        <w:t>Available Electricity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510"/>
        <w:gridCol w:w="3690"/>
      </w:tblGrid>
      <w:tr w:rsidR="00190744" w:rsidTr="00190744">
        <w:tc>
          <w:tcPr>
            <w:tcW w:w="3595" w:type="dxa"/>
            <w:vAlign w:val="bottom"/>
          </w:tcPr>
          <w:p w:rsidR="00190744" w:rsidRDefault="00190744" w:rsidP="00F660AB">
            <w:pPr>
              <w:pStyle w:val="Multiplechoice3"/>
            </w:pPr>
            <w:r>
              <w:t xml:space="preserve"> </w:t>
            </w:r>
            <w:sdt>
              <w:sdtPr>
                <w:rPr>
                  <w:u w:val="single"/>
                </w:rPr>
                <w:id w:val="1333109119"/>
                <w:placeholder>
                  <w:docPart w:val="205BD5AED2354E0F8F74EC65ACB3FFFD"/>
                </w:placeholder>
                <w:showingPlcHdr/>
              </w:sdtPr>
              <w:sdtEndPr/>
              <w:sdtContent>
                <w:r w:rsidR="00BB3312">
                  <w:rPr>
                    <w:rStyle w:val="PlaceholderText"/>
                    <w:u w:val="single"/>
                  </w:rPr>
                  <w:t>Enter number</w:t>
                </w:r>
              </w:sdtContent>
            </w:sdt>
            <w:r w:rsidRPr="00190744">
              <w:t xml:space="preserve">  </w:t>
            </w:r>
            <w:r w:rsidRPr="00BE52D5">
              <w:rPr>
                <w:b/>
              </w:rPr>
              <w:t>Volts</w:t>
            </w:r>
          </w:p>
        </w:tc>
        <w:tc>
          <w:tcPr>
            <w:tcW w:w="3510" w:type="dxa"/>
            <w:vAlign w:val="bottom"/>
          </w:tcPr>
          <w:p w:rsidR="00190744" w:rsidRDefault="001D6ADF" w:rsidP="00F660AB">
            <w:pPr>
              <w:pStyle w:val="Multiplechoice3"/>
            </w:pPr>
            <w:sdt>
              <w:sdtPr>
                <w:rPr>
                  <w:u w:val="single"/>
                </w:rPr>
                <w:id w:val="692348386"/>
                <w:placeholder>
                  <w:docPart w:val="A5A8BAB4D79C47B8A854734D4C2ABE03"/>
                </w:placeholder>
                <w:showingPlcHdr/>
              </w:sdtPr>
              <w:sdtEndPr/>
              <w:sdtContent>
                <w:r w:rsidR="00BB3312">
                  <w:rPr>
                    <w:rStyle w:val="PlaceholderText"/>
                    <w:u w:val="single"/>
                  </w:rPr>
                  <w:t>Enter number</w:t>
                </w:r>
              </w:sdtContent>
            </w:sdt>
            <w:r w:rsidR="00190744" w:rsidRPr="00190744">
              <w:t xml:space="preserve">  </w:t>
            </w:r>
            <w:r w:rsidR="005642D2">
              <w:rPr>
                <w:b/>
              </w:rPr>
              <w:t>Cycles</w:t>
            </w:r>
          </w:p>
        </w:tc>
        <w:tc>
          <w:tcPr>
            <w:tcW w:w="3690" w:type="dxa"/>
            <w:vAlign w:val="bottom"/>
          </w:tcPr>
          <w:p w:rsidR="00190744" w:rsidRPr="007B1A18" w:rsidRDefault="001D6ADF" w:rsidP="00190744">
            <w:pPr>
              <w:pStyle w:val="Multiplechoice3"/>
              <w:rPr>
                <w:u w:val="single"/>
              </w:rPr>
            </w:pPr>
            <w:sdt>
              <w:sdtPr>
                <w:rPr>
                  <w:u w:val="single"/>
                </w:rPr>
                <w:id w:val="719330637"/>
                <w:placeholder>
                  <w:docPart w:val="FD99B1992DBE42E9854B5108F3CC00DC"/>
                </w:placeholder>
                <w:showingPlcHdr/>
              </w:sdtPr>
              <w:sdtEndPr/>
              <w:sdtContent>
                <w:r w:rsidR="00BB3312">
                  <w:rPr>
                    <w:rStyle w:val="PlaceholderText"/>
                    <w:u w:val="single"/>
                  </w:rPr>
                  <w:t>Enter number</w:t>
                </w:r>
              </w:sdtContent>
            </w:sdt>
            <w:r w:rsidR="00190744" w:rsidRPr="00190744">
              <w:t xml:space="preserve">  </w:t>
            </w:r>
            <w:r w:rsidR="00190744" w:rsidRPr="00BE52D5">
              <w:rPr>
                <w:b/>
              </w:rPr>
              <w:t>Phase</w:t>
            </w:r>
          </w:p>
        </w:tc>
      </w:tr>
    </w:tbl>
    <w:p w:rsidR="00BE52D5" w:rsidRPr="0030362C" w:rsidRDefault="00BE52D5" w:rsidP="00BE52D5">
      <w:pPr>
        <w:spacing w:line="240" w:lineRule="auto"/>
        <w:rPr>
          <w:sz w:val="16"/>
          <w:szCs w:val="16"/>
        </w:rPr>
      </w:pPr>
    </w:p>
    <w:p w:rsidR="000450BD" w:rsidRPr="00190744" w:rsidRDefault="00190744">
      <w:pPr>
        <w:pStyle w:val="Heading3"/>
        <w:rPr>
          <w:i/>
        </w:rPr>
      </w:pPr>
      <w:r w:rsidRPr="00190744">
        <w:rPr>
          <w:i/>
        </w:rPr>
        <w:t>Compressed Air Availability</w:t>
      </w:r>
    </w:p>
    <w:tbl>
      <w:tblPr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Seven level rating from very courteous to rude"/>
      </w:tblPr>
      <w:tblGrid>
        <w:gridCol w:w="8553"/>
        <w:gridCol w:w="1261"/>
        <w:gridCol w:w="986"/>
      </w:tblGrid>
      <w:tr w:rsidR="00190744" w:rsidTr="00390007">
        <w:trPr>
          <w:trHeight w:val="576"/>
        </w:trPr>
        <w:sdt>
          <w:sdtPr>
            <w:id w:val="-1753800934"/>
            <w:placeholder>
              <w:docPart w:val="F15DD8453104413E92F7482AC5361391"/>
            </w:placeholder>
            <w:showingPlcHdr/>
          </w:sdtPr>
          <w:sdtEndPr/>
          <w:sdtContent>
            <w:tc>
              <w:tcPr>
                <w:tcW w:w="8545" w:type="dxa"/>
              </w:tcPr>
              <w:p w:rsidR="00190744" w:rsidRDefault="00190744" w:rsidP="00190744">
                <w:pPr>
                  <w:spacing w:after="0" w:line="240" w:lineRule="auto"/>
                </w:pPr>
                <w:r w:rsidRPr="00190744">
                  <w:rPr>
                    <w:rStyle w:val="PlaceholderText"/>
                    <w:u w:val="single"/>
                  </w:rPr>
                  <w:t>Click or tap here to enter text.</w:t>
                </w:r>
              </w:p>
            </w:tc>
          </w:sdtContent>
        </w:sdt>
        <w:tc>
          <w:tcPr>
            <w:tcW w:w="1260" w:type="dxa"/>
          </w:tcPr>
          <w:p w:rsidR="00190744" w:rsidRDefault="001D6ADF" w:rsidP="00190744">
            <w:pPr>
              <w:spacing w:after="0" w:line="240" w:lineRule="auto"/>
            </w:pPr>
            <w:sdt>
              <w:sdtPr>
                <w:rPr>
                  <w:b/>
                </w:rPr>
                <w:id w:val="55660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52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04D9" w:rsidRPr="00BE52D5">
              <w:rPr>
                <w:b/>
              </w:rPr>
              <w:t xml:space="preserve"> </w:t>
            </w:r>
            <w:r w:rsidR="00190744" w:rsidRPr="00BE52D5">
              <w:rPr>
                <w:b/>
              </w:rPr>
              <w:t>PSI</w:t>
            </w:r>
            <w:r w:rsidR="003004D9">
              <w:t xml:space="preserve">     </w:t>
            </w:r>
            <w:r w:rsidR="00BE52D5" w:rsidRPr="00BE52D5">
              <w:rPr>
                <w:b/>
              </w:rPr>
              <w:t>or</w:t>
            </w:r>
          </w:p>
        </w:tc>
        <w:tc>
          <w:tcPr>
            <w:tcW w:w="985" w:type="dxa"/>
          </w:tcPr>
          <w:p w:rsidR="00190744" w:rsidRDefault="001D6ADF" w:rsidP="00190744">
            <w:pPr>
              <w:spacing w:after="0" w:line="240" w:lineRule="auto"/>
            </w:pPr>
            <w:sdt>
              <w:sdtPr>
                <w:rPr>
                  <w:b/>
                </w:rPr>
                <w:id w:val="-121534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D9" w:rsidRPr="003004D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04D9" w:rsidRPr="00BE52D5">
              <w:rPr>
                <w:b/>
              </w:rPr>
              <w:t xml:space="preserve"> </w:t>
            </w:r>
            <w:r w:rsidR="00190744" w:rsidRPr="00BE52D5">
              <w:rPr>
                <w:b/>
              </w:rPr>
              <w:t>BAR</w:t>
            </w:r>
          </w:p>
        </w:tc>
      </w:tr>
    </w:tbl>
    <w:p w:rsidR="00BE52D5" w:rsidRDefault="00BE52D5" w:rsidP="00342363">
      <w:pPr>
        <w:spacing w:after="0" w:line="240" w:lineRule="auto"/>
        <w:rPr>
          <w:sz w:val="16"/>
          <w:szCs w:val="16"/>
        </w:rPr>
      </w:pPr>
    </w:p>
    <w:p w:rsidR="004434E6" w:rsidRPr="00190744" w:rsidRDefault="00CA79A8" w:rsidP="004434E6">
      <w:pPr>
        <w:pStyle w:val="Heading3"/>
        <w:rPr>
          <w:i/>
        </w:rPr>
      </w:pPr>
      <w:r>
        <w:rPr>
          <w:i/>
        </w:rPr>
        <w:t>Available Space</w:t>
      </w:r>
    </w:p>
    <w:tbl>
      <w:tblPr>
        <w:tblStyle w:val="TableGrid"/>
        <w:tblW w:w="10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3"/>
        <w:gridCol w:w="3400"/>
        <w:gridCol w:w="3699"/>
      </w:tblGrid>
      <w:tr w:rsidR="00876D52" w:rsidTr="00E0698F">
        <w:trPr>
          <w:trHeight w:val="520"/>
        </w:trPr>
        <w:tc>
          <w:tcPr>
            <w:tcW w:w="3663" w:type="dxa"/>
            <w:vAlign w:val="bottom"/>
          </w:tcPr>
          <w:p w:rsidR="00876D52" w:rsidRDefault="00876D52" w:rsidP="00E0698F">
            <w:pPr>
              <w:pStyle w:val="Multiplechoice3"/>
            </w:pPr>
            <w:r w:rsidRPr="00CA79A8">
              <w:rPr>
                <w:b/>
              </w:rPr>
              <w:t>Length</w:t>
            </w:r>
            <w:r>
              <w:t xml:space="preserve">: </w:t>
            </w:r>
            <w:sdt>
              <w:sdtPr>
                <w:rPr>
                  <w:u w:val="single"/>
                </w:rPr>
                <w:id w:val="-771779911"/>
                <w:placeholder>
                  <w:docPart w:val="DD41557A84FE430E92F9C272A5025E4C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u w:val="single"/>
                  </w:rPr>
                  <w:t>Enter number</w:t>
                </w:r>
              </w:sdtContent>
            </w:sdt>
            <w:r>
              <w:t xml:space="preserve"> </w:t>
            </w:r>
            <w:sdt>
              <w:sdtPr>
                <w:rPr>
                  <w:b/>
                </w:rPr>
                <w:id w:val="-130608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in</w:t>
            </w:r>
            <w:r>
              <w:t xml:space="preserve">  </w:t>
            </w:r>
            <w:sdt>
              <w:sdtPr>
                <w:rPr>
                  <w:b/>
                </w:rPr>
                <w:id w:val="-18505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04D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mm</w:t>
            </w:r>
          </w:p>
        </w:tc>
        <w:tc>
          <w:tcPr>
            <w:tcW w:w="3400" w:type="dxa"/>
            <w:vAlign w:val="bottom"/>
          </w:tcPr>
          <w:p w:rsidR="00876D52" w:rsidRDefault="00876D52" w:rsidP="00E0698F">
            <w:pPr>
              <w:pStyle w:val="Multiplechoice3"/>
            </w:pPr>
            <w:r w:rsidRPr="00CA79A8">
              <w:rPr>
                <w:b/>
              </w:rPr>
              <w:t>Width</w:t>
            </w:r>
            <w:r w:rsidRPr="00CA79A8">
              <w:t>:</w:t>
            </w:r>
            <w:r w:rsidRPr="00CA79A8">
              <w:rPr>
                <w:b/>
              </w:rPr>
              <w:t xml:space="preserve"> </w:t>
            </w:r>
            <w:sdt>
              <w:sdtPr>
                <w:rPr>
                  <w:u w:val="single"/>
                </w:rPr>
                <w:id w:val="773436918"/>
                <w:placeholder>
                  <w:docPart w:val="64AE75A9357640159FAF5D3861D16A4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u w:val="single"/>
                  </w:rPr>
                  <w:t>Enter number</w:t>
                </w:r>
              </w:sdtContent>
            </w:sdt>
            <w:r>
              <w:t xml:space="preserve"> </w:t>
            </w:r>
            <w:sdt>
              <w:sdtPr>
                <w:rPr>
                  <w:b/>
                </w:rPr>
                <w:id w:val="-174417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in</w:t>
            </w:r>
            <w:r>
              <w:t xml:space="preserve">  </w:t>
            </w:r>
            <w:sdt>
              <w:sdtPr>
                <w:rPr>
                  <w:b/>
                </w:rPr>
                <w:id w:val="-2276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04D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mm</w:t>
            </w:r>
          </w:p>
        </w:tc>
        <w:tc>
          <w:tcPr>
            <w:tcW w:w="3699" w:type="dxa"/>
            <w:vAlign w:val="bottom"/>
          </w:tcPr>
          <w:p w:rsidR="00876D52" w:rsidRPr="00876D52" w:rsidRDefault="00876D52" w:rsidP="00E0698F">
            <w:pPr>
              <w:pStyle w:val="Multiplechoice3"/>
              <w:rPr>
                <w:b/>
              </w:rPr>
            </w:pPr>
            <w:r w:rsidRPr="00CA79A8">
              <w:rPr>
                <w:b/>
              </w:rPr>
              <w:t>Height</w:t>
            </w:r>
            <w:r w:rsidRPr="00CA79A8">
              <w:t xml:space="preserve">: </w:t>
            </w:r>
            <w:sdt>
              <w:sdtPr>
                <w:rPr>
                  <w:u w:val="single"/>
                </w:rPr>
                <w:id w:val="3342463"/>
                <w:placeholder>
                  <w:docPart w:val="0F4AFB5B216F4D2FAB74FB09B8B429DD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u w:val="single"/>
                  </w:rPr>
                  <w:t>Enter number</w:t>
                </w:r>
              </w:sdtContent>
            </w:sdt>
            <w:r>
              <w:t xml:space="preserve"> </w:t>
            </w:r>
            <w:sdt>
              <w:sdtPr>
                <w:rPr>
                  <w:b/>
                </w:rPr>
                <w:id w:val="-4976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in</w:t>
            </w:r>
            <w:r>
              <w:t xml:space="preserve">  </w:t>
            </w:r>
            <w:sdt>
              <w:sdtPr>
                <w:rPr>
                  <w:b/>
                </w:rPr>
                <w:id w:val="205712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04D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mm</w:t>
            </w:r>
          </w:p>
        </w:tc>
      </w:tr>
    </w:tbl>
    <w:tbl>
      <w:tblPr>
        <w:tblW w:w="504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671"/>
      </w:tblGrid>
      <w:tr w:rsidR="00E0698F" w:rsidTr="00A97D9C">
        <w:trPr>
          <w:trHeight w:val="576"/>
        </w:trPr>
        <w:tc>
          <w:tcPr>
            <w:tcW w:w="5215" w:type="dxa"/>
            <w:vAlign w:val="bottom"/>
          </w:tcPr>
          <w:p w:rsidR="00E0698F" w:rsidRDefault="00E0698F" w:rsidP="00E069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Number of Molds required for Pouring</w:t>
            </w:r>
            <w:r>
              <w:t xml:space="preserve">: </w:t>
            </w:r>
            <w:sdt>
              <w:sdtPr>
                <w:rPr>
                  <w:u w:val="single"/>
                </w:rPr>
                <w:id w:val="1535229467"/>
                <w:placeholder>
                  <w:docPart w:val="EC6C10F7E5F347E683385E31E7039C83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number</w:t>
                </w:r>
              </w:sdtContent>
            </w:sdt>
          </w:p>
        </w:tc>
        <w:tc>
          <w:tcPr>
            <w:tcW w:w="5666" w:type="dxa"/>
            <w:vAlign w:val="bottom"/>
          </w:tcPr>
          <w:p w:rsidR="00E0698F" w:rsidRDefault="00E0698F" w:rsidP="00E069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Brand of Controls Preferred</w:t>
            </w:r>
            <w:r>
              <w:t xml:space="preserve">: </w:t>
            </w:r>
            <w:sdt>
              <w:sdtPr>
                <w:rPr>
                  <w:u w:val="single"/>
                </w:rPr>
                <w:id w:val="2009408786"/>
                <w:placeholder>
                  <w:docPart w:val="E02EBCB7CA2B4F659563C8C51C6659DF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number</w:t>
                </w:r>
              </w:sdtContent>
            </w:sdt>
          </w:p>
        </w:tc>
      </w:tr>
    </w:tbl>
    <w:p w:rsidR="004434E6" w:rsidRDefault="004434E6" w:rsidP="00BE52D5">
      <w:pPr>
        <w:spacing w:line="240" w:lineRule="auto"/>
        <w:rPr>
          <w:sz w:val="16"/>
          <w:szCs w:val="16"/>
        </w:rPr>
      </w:pPr>
    </w:p>
    <w:p w:rsidR="003004D9" w:rsidRDefault="00E0698F" w:rsidP="003004D9">
      <w:pPr>
        <w:pStyle w:val="Heading3"/>
        <w:rPr>
          <w:i/>
        </w:rPr>
      </w:pPr>
      <w:r>
        <w:rPr>
          <w:i/>
        </w:rPr>
        <w:t>Other Utility</w:t>
      </w:r>
      <w:r w:rsidR="003004D9">
        <w:rPr>
          <w:i/>
        </w:rPr>
        <w:t xml:space="preserve"> Comments</w:t>
      </w:r>
    </w:p>
    <w:sdt>
      <w:sdtPr>
        <w:id w:val="1322549413"/>
        <w:placeholder>
          <w:docPart w:val="F7848D38387C423892D1161BD19A1973"/>
        </w:placeholder>
        <w:showingPlcHdr/>
      </w:sdtPr>
      <w:sdtEndPr>
        <w:rPr>
          <w:u w:val="single"/>
        </w:rPr>
      </w:sdtEndPr>
      <w:sdtContent>
        <w:p w:rsidR="003004D9" w:rsidRDefault="003004D9" w:rsidP="003004D9">
          <w:pPr>
            <w:rPr>
              <w:rStyle w:val="PlaceholderText"/>
              <w:u w:val="single"/>
            </w:rPr>
          </w:pPr>
          <w:r w:rsidRPr="003004D9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                           .</w:t>
          </w:r>
        </w:p>
        <w:p w:rsidR="003004D9" w:rsidRDefault="003004D9" w:rsidP="003004D9">
          <w:pPr>
            <w:rPr>
              <w:rStyle w:val="PlaceholderText"/>
              <w:u w:val="single"/>
            </w:rPr>
          </w:pPr>
          <w:r w:rsidRPr="003004D9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                           .</w:t>
          </w:r>
        </w:p>
        <w:p w:rsidR="003004D9" w:rsidRDefault="003004D9" w:rsidP="003004D9">
          <w:pPr>
            <w:rPr>
              <w:rStyle w:val="PlaceholderText"/>
              <w:u w:val="single"/>
            </w:rPr>
          </w:pPr>
          <w:r w:rsidRPr="003004D9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                           .</w:t>
          </w:r>
        </w:p>
        <w:p w:rsidR="0009433A" w:rsidRDefault="0009433A" w:rsidP="0009433A">
          <w:pPr>
            <w:rPr>
              <w:rStyle w:val="PlaceholderText"/>
              <w:u w:val="single"/>
            </w:rPr>
          </w:pPr>
          <w:r w:rsidRPr="003004D9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                           .</w:t>
          </w:r>
        </w:p>
        <w:p w:rsidR="0009433A" w:rsidRDefault="0009433A" w:rsidP="0009433A">
          <w:pPr>
            <w:rPr>
              <w:rStyle w:val="PlaceholderText"/>
              <w:u w:val="single"/>
            </w:rPr>
          </w:pPr>
          <w:r w:rsidRPr="003004D9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                           .</w:t>
          </w:r>
        </w:p>
        <w:p w:rsidR="0009433A" w:rsidRDefault="0009433A" w:rsidP="0009433A">
          <w:pPr>
            <w:rPr>
              <w:rStyle w:val="PlaceholderText"/>
              <w:u w:val="single"/>
            </w:rPr>
          </w:pPr>
          <w:r w:rsidRPr="003004D9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                           .</w:t>
          </w:r>
        </w:p>
        <w:p w:rsidR="0009433A" w:rsidRDefault="001D6ADF" w:rsidP="0009433A"/>
      </w:sdtContent>
    </w:sdt>
    <w:p w:rsidR="0009433A" w:rsidRDefault="0009433A" w:rsidP="0009433A"/>
    <w:p w:rsidR="0009433A" w:rsidRDefault="0009433A" w:rsidP="0009433A">
      <w:pPr>
        <w:rPr>
          <w:u w:val="single"/>
        </w:rPr>
      </w:pPr>
    </w:p>
    <w:p w:rsidR="000450BD" w:rsidRDefault="00E0698F">
      <w:pPr>
        <w:pStyle w:val="Heading2"/>
      </w:pPr>
      <w:r>
        <w:lastRenderedPageBreak/>
        <w:t>Production Requirements</w:t>
      </w:r>
    </w:p>
    <w:p w:rsidR="000450BD" w:rsidRPr="00177EED" w:rsidRDefault="00B25F36">
      <w:pPr>
        <w:pStyle w:val="Heading3"/>
        <w:rPr>
          <w:i/>
        </w:rPr>
      </w:pPr>
      <w:r>
        <w:rPr>
          <w:i/>
        </w:rPr>
        <w:t>Flask and Casting Info</w:t>
      </w:r>
    </w:p>
    <w:tbl>
      <w:tblPr>
        <w:tblW w:w="5002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1982"/>
        <w:gridCol w:w="1531"/>
        <w:gridCol w:w="3777"/>
      </w:tblGrid>
      <w:tr w:rsidR="00484096" w:rsidTr="00A97D9C">
        <w:trPr>
          <w:trHeight w:val="576"/>
        </w:trPr>
        <w:tc>
          <w:tcPr>
            <w:tcW w:w="10794" w:type="dxa"/>
            <w:gridSpan w:val="4"/>
          </w:tcPr>
          <w:p w:rsidR="00484096" w:rsidRDefault="00A97D9C" w:rsidP="00C96567">
            <w:pPr>
              <w:spacing w:after="0" w:line="240" w:lineRule="auto"/>
            </w:pPr>
            <w:r>
              <w:rPr>
                <w:b/>
              </w:rPr>
              <w:t>Mold</w:t>
            </w:r>
            <w:r w:rsidR="00B25F36">
              <w:rPr>
                <w:b/>
              </w:rPr>
              <w:t xml:space="preserve"> Size</w:t>
            </w:r>
            <w:r w:rsidR="00484096">
              <w:t xml:space="preserve">: </w:t>
            </w:r>
            <w:sdt>
              <w:sdtPr>
                <w:rPr>
                  <w:u w:val="single"/>
                </w:rPr>
                <w:id w:val="-1558783993"/>
                <w:placeholder>
                  <w:docPart w:val="6B1F0B72413A42FFB94B72CDE7183925"/>
                </w:placeholder>
                <w:showingPlcHdr/>
              </w:sdtPr>
              <w:sdtEndPr/>
              <w:sdtContent>
                <w:r w:rsidR="00484096" w:rsidRPr="00190744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r w:rsidR="004B452F">
              <w:t xml:space="preserve">  </w:t>
            </w:r>
            <w:r w:rsidR="00B26728" w:rsidRPr="00B26728">
              <w:t xml:space="preserve">  </w:t>
            </w:r>
            <w:sdt>
              <w:sdtPr>
                <w:rPr>
                  <w:b/>
                </w:rPr>
                <w:id w:val="95043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2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26728">
              <w:rPr>
                <w:b/>
              </w:rPr>
              <w:t xml:space="preserve"> </w:t>
            </w:r>
            <w:proofErr w:type="gramStart"/>
            <w:r w:rsidR="00B26728">
              <w:rPr>
                <w:b/>
              </w:rPr>
              <w:t>in</w:t>
            </w:r>
            <w:r w:rsidR="00342363">
              <w:t xml:space="preserve"> </w:t>
            </w:r>
            <w:r w:rsidR="00B26728">
              <w:t xml:space="preserve"> </w:t>
            </w:r>
            <w:r w:rsidR="00B26728" w:rsidRPr="00BE52D5">
              <w:rPr>
                <w:b/>
              </w:rPr>
              <w:t>or</w:t>
            </w:r>
            <w:proofErr w:type="gramEnd"/>
            <w:r w:rsidR="00B2672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8210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28" w:rsidRPr="003004D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26728">
              <w:rPr>
                <w:b/>
              </w:rPr>
              <w:t xml:space="preserve"> mm</w:t>
            </w:r>
          </w:p>
        </w:tc>
      </w:tr>
      <w:tr w:rsidR="00484096" w:rsidTr="00A97D9C">
        <w:trPr>
          <w:trHeight w:val="576"/>
        </w:trPr>
        <w:tc>
          <w:tcPr>
            <w:tcW w:w="5490" w:type="dxa"/>
            <w:gridSpan w:val="2"/>
          </w:tcPr>
          <w:p w:rsidR="00484096" w:rsidRDefault="00B25F36" w:rsidP="00C96567">
            <w:pPr>
              <w:spacing w:after="0" w:line="240" w:lineRule="auto"/>
            </w:pPr>
            <w:r>
              <w:rPr>
                <w:b/>
              </w:rPr>
              <w:t>Desired Line Rate (if known)</w:t>
            </w:r>
            <w:r w:rsidR="00484096">
              <w:t>:</w:t>
            </w:r>
            <w:r w:rsidR="00A9334D">
              <w:t xml:space="preserve"> </w:t>
            </w:r>
            <w:sdt>
              <w:sdtPr>
                <w:rPr>
                  <w:u w:val="single"/>
                </w:rPr>
                <w:id w:val="-421570432"/>
                <w:placeholder>
                  <w:docPart w:val="E39628312EA2455B98D2A7C7882D6CFC"/>
                </w:placeholder>
                <w:showingPlcHdr/>
              </w:sdtPr>
              <w:sdtEndPr/>
              <w:sdtContent>
                <w:r w:rsidR="00A9334D" w:rsidRPr="003004D9">
                  <w:rPr>
                    <w:rStyle w:val="PlaceholderText"/>
                    <w:u w:val="single"/>
                  </w:rPr>
                  <w:t>Enter number</w:t>
                </w:r>
              </w:sdtContent>
            </w:sdt>
            <w:r w:rsidR="00484096">
              <w:t xml:space="preserve"> </w:t>
            </w:r>
            <w:r w:rsidR="00A97D9C">
              <w:rPr>
                <w:b/>
              </w:rPr>
              <w:t>mold</w:t>
            </w:r>
            <w:r w:rsidR="00484096" w:rsidRPr="00390007">
              <w:rPr>
                <w:b/>
              </w:rPr>
              <w:t>s/hour</w:t>
            </w:r>
          </w:p>
        </w:tc>
        <w:tc>
          <w:tcPr>
            <w:tcW w:w="5304" w:type="dxa"/>
            <w:gridSpan w:val="2"/>
          </w:tcPr>
          <w:p w:rsidR="00484096" w:rsidRDefault="00B26728" w:rsidP="00C96567">
            <w:pPr>
              <w:spacing w:after="0" w:line="240" w:lineRule="auto"/>
            </w:pPr>
            <w:r>
              <w:rPr>
                <w:b/>
              </w:rPr>
              <w:t>Est Cooling Time</w:t>
            </w:r>
            <w:r>
              <w:t xml:space="preserve"> (Max)</w:t>
            </w:r>
            <w:sdt>
              <w:sdtPr>
                <w:id w:val="2130124027"/>
                <w:placeholder>
                  <w:docPart w:val="5220AD9BA3C949A9B92FF7E75F81663C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u w:val="single"/>
                  </w:rPr>
                  <w:t>Enter Number</w:t>
                </w:r>
              </w:sdtContent>
            </w:sdt>
            <w:r>
              <w:t xml:space="preserve"> (Min)</w:t>
            </w:r>
            <w:sdt>
              <w:sdtPr>
                <w:id w:val="220641292"/>
                <w:placeholder>
                  <w:docPart w:val="2FA347CC12084985B6CF8C05FE748458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u w:val="single"/>
                  </w:rPr>
                  <w:t>Enter Number</w:t>
                </w:r>
              </w:sdtContent>
            </w:sdt>
          </w:p>
        </w:tc>
      </w:tr>
      <w:tr w:rsidR="00A97D9C" w:rsidTr="00A97D9C">
        <w:trPr>
          <w:trHeight w:val="576"/>
        </w:trPr>
        <w:tc>
          <w:tcPr>
            <w:tcW w:w="3510" w:type="dxa"/>
          </w:tcPr>
          <w:p w:rsidR="00A97D9C" w:rsidRDefault="00A97D9C" w:rsidP="00A97D9C">
            <w:pPr>
              <w:spacing w:after="0" w:line="240" w:lineRule="auto"/>
            </w:pPr>
            <w:r>
              <w:rPr>
                <w:b/>
              </w:rPr>
              <w:t xml:space="preserve"> Casting Type</w:t>
            </w:r>
            <w:r>
              <w:t>:</w:t>
            </w:r>
          </w:p>
        </w:tc>
        <w:tc>
          <w:tcPr>
            <w:tcW w:w="3510" w:type="dxa"/>
            <w:gridSpan w:val="2"/>
          </w:tcPr>
          <w:p w:rsidR="00A97D9C" w:rsidRDefault="00A97D9C" w:rsidP="00A97D9C">
            <w:pPr>
              <w:spacing w:after="0" w:line="240" w:lineRule="auto"/>
            </w:pPr>
            <w:r>
              <w:rPr>
                <w:b/>
              </w:rPr>
              <w:t xml:space="preserve"> Metal</w:t>
            </w:r>
            <w:r>
              <w:t>:</w:t>
            </w:r>
          </w:p>
        </w:tc>
        <w:tc>
          <w:tcPr>
            <w:tcW w:w="3774" w:type="dxa"/>
          </w:tcPr>
          <w:p w:rsidR="00A97D9C" w:rsidRDefault="00A97D9C" w:rsidP="00A97D9C">
            <w:pPr>
              <w:spacing w:after="0" w:line="240" w:lineRule="auto"/>
            </w:pPr>
            <w:r>
              <w:rPr>
                <w:b/>
              </w:rPr>
              <w:t xml:space="preserve"> Pour Weight</w:t>
            </w:r>
            <w: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1088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1FB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D1F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D1FB3">
              <w:rPr>
                <w:b/>
                <w:sz w:val="20"/>
                <w:szCs w:val="20"/>
              </w:rPr>
              <w:t>lb</w:t>
            </w:r>
            <w:proofErr w:type="spellEnd"/>
            <w:r w:rsidRPr="00BD1FB3">
              <w:rPr>
                <w:sz w:val="20"/>
                <w:szCs w:val="20"/>
              </w:rPr>
              <w:t xml:space="preserve"> </w:t>
            </w:r>
            <w:r w:rsidRPr="00BD1FB3">
              <w:rPr>
                <w:b/>
                <w:sz w:val="20"/>
                <w:szCs w:val="20"/>
              </w:rPr>
              <w:t xml:space="preserve">or </w:t>
            </w:r>
            <w:sdt>
              <w:sdtPr>
                <w:rPr>
                  <w:b/>
                  <w:sz w:val="20"/>
                  <w:szCs w:val="20"/>
                </w:rPr>
                <w:id w:val="160715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1FB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D1FB3">
              <w:rPr>
                <w:b/>
                <w:sz w:val="20"/>
                <w:szCs w:val="20"/>
              </w:rPr>
              <w:t xml:space="preserve"> kg</w:t>
            </w:r>
          </w:p>
        </w:tc>
      </w:tr>
      <w:tr w:rsidR="00A97D9C" w:rsidTr="00A97D9C">
        <w:trPr>
          <w:trHeight w:val="576"/>
        </w:trPr>
        <w:tc>
          <w:tcPr>
            <w:tcW w:w="3510" w:type="dxa"/>
          </w:tcPr>
          <w:p w:rsidR="00A97D9C" w:rsidRDefault="001D6ADF" w:rsidP="00A97D9C">
            <w:pPr>
              <w:spacing w:after="0" w:line="240" w:lineRule="auto"/>
              <w:rPr>
                <w:b/>
              </w:rPr>
            </w:pPr>
            <w:sdt>
              <w:sdtPr>
                <w:id w:val="-1131081869"/>
                <w:placeholder>
                  <w:docPart w:val="694211089A86460E8707BD9035225184"/>
                </w:placeholder>
                <w:showingPlcHdr/>
              </w:sdtPr>
              <w:sdtEndPr/>
              <w:sdtContent>
                <w:r w:rsidR="00A97D9C">
                  <w:rPr>
                    <w:rStyle w:val="PlaceholderText"/>
                    <w:u w:val="single"/>
                  </w:rPr>
                  <w:t>Type of Casting</w:t>
                </w:r>
              </w:sdtContent>
            </w:sdt>
          </w:p>
        </w:tc>
        <w:tc>
          <w:tcPr>
            <w:tcW w:w="3510" w:type="dxa"/>
            <w:gridSpan w:val="2"/>
          </w:tcPr>
          <w:p w:rsidR="00A97D9C" w:rsidRDefault="001D6ADF" w:rsidP="00A97D9C">
            <w:pPr>
              <w:spacing w:after="0" w:line="240" w:lineRule="auto"/>
              <w:rPr>
                <w:b/>
              </w:rPr>
            </w:pPr>
            <w:sdt>
              <w:sdtPr>
                <w:id w:val="-1875830804"/>
                <w:placeholder>
                  <w:docPart w:val="F90A700A19714268B4494DEDA7EB1320"/>
                </w:placeholder>
                <w:showingPlcHdr/>
              </w:sdtPr>
              <w:sdtEndPr/>
              <w:sdtContent>
                <w:r w:rsidR="00A97D9C">
                  <w:rPr>
                    <w:rStyle w:val="PlaceholderText"/>
                    <w:u w:val="single"/>
                  </w:rPr>
                  <w:t>Type of Metal</w:t>
                </w:r>
              </w:sdtContent>
            </w:sdt>
          </w:p>
        </w:tc>
        <w:tc>
          <w:tcPr>
            <w:tcW w:w="3774" w:type="dxa"/>
          </w:tcPr>
          <w:p w:rsidR="00A97D9C" w:rsidRDefault="001D6ADF" w:rsidP="00A97D9C">
            <w:pPr>
              <w:spacing w:after="0" w:line="240" w:lineRule="auto"/>
              <w:rPr>
                <w:b/>
              </w:rPr>
            </w:pPr>
            <w:sdt>
              <w:sdtPr>
                <w:id w:val="-1930881723"/>
                <w:placeholder>
                  <w:docPart w:val="DED01C8C20634B299DBED3C050A6E77E"/>
                </w:placeholder>
                <w:showingPlcHdr/>
              </w:sdtPr>
              <w:sdtEndPr/>
              <w:sdtContent>
                <w:r w:rsidR="00A97D9C">
                  <w:rPr>
                    <w:rStyle w:val="PlaceholderText"/>
                    <w:u w:val="single"/>
                  </w:rPr>
                  <w:t>Enter number</w:t>
                </w:r>
              </w:sdtContent>
            </w:sdt>
          </w:p>
        </w:tc>
      </w:tr>
      <w:tr w:rsidR="00A97D9C" w:rsidTr="00A97D9C">
        <w:trPr>
          <w:trHeight w:val="576"/>
        </w:trPr>
        <w:tc>
          <w:tcPr>
            <w:tcW w:w="3510" w:type="dxa"/>
          </w:tcPr>
          <w:p w:rsidR="00A97D9C" w:rsidRDefault="001D6ADF" w:rsidP="00A97D9C">
            <w:pPr>
              <w:spacing w:after="0" w:line="240" w:lineRule="auto"/>
              <w:rPr>
                <w:b/>
              </w:rPr>
            </w:pPr>
            <w:sdt>
              <w:sdtPr>
                <w:id w:val="1449968845"/>
                <w:placeholder>
                  <w:docPart w:val="6502D8C2BF124264BE1E5F55E332B25D"/>
                </w:placeholder>
                <w:showingPlcHdr/>
              </w:sdtPr>
              <w:sdtEndPr/>
              <w:sdtContent>
                <w:r w:rsidR="00A97D9C">
                  <w:rPr>
                    <w:rStyle w:val="PlaceholderText"/>
                    <w:u w:val="single"/>
                  </w:rPr>
                  <w:t>Type of Casting</w:t>
                </w:r>
              </w:sdtContent>
            </w:sdt>
          </w:p>
        </w:tc>
        <w:tc>
          <w:tcPr>
            <w:tcW w:w="3510" w:type="dxa"/>
            <w:gridSpan w:val="2"/>
          </w:tcPr>
          <w:p w:rsidR="00A97D9C" w:rsidRDefault="001D6ADF" w:rsidP="00A97D9C">
            <w:pPr>
              <w:spacing w:after="0" w:line="240" w:lineRule="auto"/>
              <w:rPr>
                <w:b/>
              </w:rPr>
            </w:pPr>
            <w:sdt>
              <w:sdtPr>
                <w:id w:val="1684391476"/>
                <w:placeholder>
                  <w:docPart w:val="BBC46B0E939243A1BC43048EEF308A74"/>
                </w:placeholder>
                <w:showingPlcHdr/>
              </w:sdtPr>
              <w:sdtEndPr/>
              <w:sdtContent>
                <w:r w:rsidR="00A97D9C">
                  <w:rPr>
                    <w:rStyle w:val="PlaceholderText"/>
                    <w:u w:val="single"/>
                  </w:rPr>
                  <w:t>Type of Metal</w:t>
                </w:r>
              </w:sdtContent>
            </w:sdt>
          </w:p>
        </w:tc>
        <w:tc>
          <w:tcPr>
            <w:tcW w:w="3774" w:type="dxa"/>
          </w:tcPr>
          <w:p w:rsidR="00A97D9C" w:rsidRDefault="001D6ADF" w:rsidP="00A97D9C">
            <w:pPr>
              <w:spacing w:after="0" w:line="240" w:lineRule="auto"/>
              <w:rPr>
                <w:b/>
              </w:rPr>
            </w:pPr>
            <w:sdt>
              <w:sdtPr>
                <w:id w:val="-898890296"/>
                <w:placeholder>
                  <w:docPart w:val="CB8E10D72E67486492190905A581ADA1"/>
                </w:placeholder>
                <w:showingPlcHdr/>
              </w:sdtPr>
              <w:sdtEndPr/>
              <w:sdtContent>
                <w:r w:rsidR="00A97D9C">
                  <w:rPr>
                    <w:rStyle w:val="PlaceholderText"/>
                    <w:u w:val="single"/>
                  </w:rPr>
                  <w:t>Enter number</w:t>
                </w:r>
              </w:sdtContent>
            </w:sdt>
          </w:p>
        </w:tc>
      </w:tr>
      <w:tr w:rsidR="00A97D9C" w:rsidTr="00A97D9C">
        <w:trPr>
          <w:trHeight w:val="576"/>
        </w:trPr>
        <w:tc>
          <w:tcPr>
            <w:tcW w:w="3510" w:type="dxa"/>
          </w:tcPr>
          <w:p w:rsidR="00A97D9C" w:rsidRDefault="001D6ADF" w:rsidP="00A97D9C">
            <w:pPr>
              <w:spacing w:after="0" w:line="240" w:lineRule="auto"/>
              <w:rPr>
                <w:b/>
              </w:rPr>
            </w:pPr>
            <w:sdt>
              <w:sdtPr>
                <w:id w:val="219794580"/>
                <w:placeholder>
                  <w:docPart w:val="366B85BC70754B218EC1F1604E052196"/>
                </w:placeholder>
                <w:showingPlcHdr/>
              </w:sdtPr>
              <w:sdtEndPr/>
              <w:sdtContent>
                <w:r w:rsidR="00A97D9C">
                  <w:rPr>
                    <w:rStyle w:val="PlaceholderText"/>
                    <w:u w:val="single"/>
                  </w:rPr>
                  <w:t>Type of Casting</w:t>
                </w:r>
              </w:sdtContent>
            </w:sdt>
          </w:p>
        </w:tc>
        <w:tc>
          <w:tcPr>
            <w:tcW w:w="3510" w:type="dxa"/>
            <w:gridSpan w:val="2"/>
          </w:tcPr>
          <w:p w:rsidR="00A97D9C" w:rsidRDefault="001D6ADF" w:rsidP="00A97D9C">
            <w:pPr>
              <w:spacing w:after="0" w:line="240" w:lineRule="auto"/>
              <w:rPr>
                <w:b/>
              </w:rPr>
            </w:pPr>
            <w:sdt>
              <w:sdtPr>
                <w:id w:val="-1137726574"/>
                <w:placeholder>
                  <w:docPart w:val="5E4505072C21463C820E2941BD7BA812"/>
                </w:placeholder>
                <w:showingPlcHdr/>
              </w:sdtPr>
              <w:sdtEndPr/>
              <w:sdtContent>
                <w:r w:rsidR="00A97D9C">
                  <w:rPr>
                    <w:rStyle w:val="PlaceholderText"/>
                    <w:u w:val="single"/>
                  </w:rPr>
                  <w:t>Type of Metal</w:t>
                </w:r>
              </w:sdtContent>
            </w:sdt>
          </w:p>
        </w:tc>
        <w:tc>
          <w:tcPr>
            <w:tcW w:w="3774" w:type="dxa"/>
          </w:tcPr>
          <w:p w:rsidR="00A97D9C" w:rsidRDefault="001D6ADF" w:rsidP="00A97D9C">
            <w:pPr>
              <w:spacing w:after="0" w:line="240" w:lineRule="auto"/>
              <w:rPr>
                <w:b/>
              </w:rPr>
            </w:pPr>
            <w:sdt>
              <w:sdtPr>
                <w:id w:val="1164281213"/>
                <w:placeholder>
                  <w:docPart w:val="0E3E631E5CCB48AFA0681FED930788E2"/>
                </w:placeholder>
                <w:showingPlcHdr/>
              </w:sdtPr>
              <w:sdtEndPr/>
              <w:sdtContent>
                <w:r w:rsidR="00A97D9C">
                  <w:rPr>
                    <w:rStyle w:val="PlaceholderText"/>
                    <w:u w:val="single"/>
                  </w:rPr>
                  <w:t>Enter number</w:t>
                </w:r>
              </w:sdtContent>
            </w:sdt>
          </w:p>
        </w:tc>
      </w:tr>
      <w:tr w:rsidR="00A97D9C" w:rsidTr="00A97D9C">
        <w:trPr>
          <w:trHeight w:val="576"/>
        </w:trPr>
        <w:tc>
          <w:tcPr>
            <w:tcW w:w="3510" w:type="dxa"/>
          </w:tcPr>
          <w:p w:rsidR="00A97D9C" w:rsidRDefault="001D6ADF" w:rsidP="00A97D9C">
            <w:pPr>
              <w:spacing w:after="0" w:line="240" w:lineRule="auto"/>
              <w:rPr>
                <w:b/>
              </w:rPr>
            </w:pPr>
            <w:sdt>
              <w:sdtPr>
                <w:id w:val="1661578386"/>
                <w:placeholder>
                  <w:docPart w:val="D570A3F74DA8463385C8FC3EDC759657"/>
                </w:placeholder>
                <w:showingPlcHdr/>
              </w:sdtPr>
              <w:sdtEndPr/>
              <w:sdtContent>
                <w:r w:rsidR="00A97D9C">
                  <w:rPr>
                    <w:rStyle w:val="PlaceholderText"/>
                    <w:u w:val="single"/>
                  </w:rPr>
                  <w:t>Type of Casting</w:t>
                </w:r>
              </w:sdtContent>
            </w:sdt>
          </w:p>
        </w:tc>
        <w:tc>
          <w:tcPr>
            <w:tcW w:w="3510" w:type="dxa"/>
            <w:gridSpan w:val="2"/>
          </w:tcPr>
          <w:p w:rsidR="00A97D9C" w:rsidRDefault="001D6ADF" w:rsidP="00A97D9C">
            <w:pPr>
              <w:spacing w:after="0" w:line="240" w:lineRule="auto"/>
              <w:rPr>
                <w:b/>
              </w:rPr>
            </w:pPr>
            <w:sdt>
              <w:sdtPr>
                <w:id w:val="-1191835431"/>
                <w:placeholder>
                  <w:docPart w:val="B5AF8176F2B24939BB6C7ED029F0C97E"/>
                </w:placeholder>
                <w:showingPlcHdr/>
              </w:sdtPr>
              <w:sdtEndPr/>
              <w:sdtContent>
                <w:r w:rsidR="00A97D9C">
                  <w:rPr>
                    <w:rStyle w:val="PlaceholderText"/>
                    <w:u w:val="single"/>
                  </w:rPr>
                  <w:t>Type of Metal</w:t>
                </w:r>
              </w:sdtContent>
            </w:sdt>
          </w:p>
        </w:tc>
        <w:tc>
          <w:tcPr>
            <w:tcW w:w="3774" w:type="dxa"/>
          </w:tcPr>
          <w:p w:rsidR="00A97D9C" w:rsidRDefault="001D6ADF" w:rsidP="00A97D9C">
            <w:pPr>
              <w:spacing w:after="0" w:line="240" w:lineRule="auto"/>
              <w:rPr>
                <w:b/>
              </w:rPr>
            </w:pPr>
            <w:sdt>
              <w:sdtPr>
                <w:id w:val="-663543447"/>
                <w:placeholder>
                  <w:docPart w:val="2774086BCE3B481C8E186B89B829B225"/>
                </w:placeholder>
                <w:showingPlcHdr/>
              </w:sdtPr>
              <w:sdtEndPr/>
              <w:sdtContent>
                <w:r w:rsidR="00A97D9C">
                  <w:rPr>
                    <w:rStyle w:val="PlaceholderText"/>
                    <w:u w:val="single"/>
                  </w:rPr>
                  <w:t>Enter number</w:t>
                </w:r>
              </w:sdtContent>
            </w:sdt>
          </w:p>
        </w:tc>
      </w:tr>
    </w:tbl>
    <w:p w:rsidR="00BD1FB3" w:rsidRDefault="00BD1FB3" w:rsidP="00BD1FB3">
      <w:pPr>
        <w:pStyle w:val="Heading2"/>
      </w:pPr>
      <w:r>
        <w:t>Customer Requirements</w:t>
      </w:r>
    </w:p>
    <w:p w:rsidR="00BD1FB3" w:rsidRPr="00177EED" w:rsidRDefault="00BD1FB3" w:rsidP="00BD1FB3">
      <w:pPr>
        <w:pStyle w:val="Heading3"/>
        <w:rPr>
          <w:i/>
        </w:rPr>
      </w:pPr>
      <w:r>
        <w:rPr>
          <w:i/>
        </w:rPr>
        <w:t>Equipment Desired</w:t>
      </w:r>
      <w:r w:rsidR="006D5DCB">
        <w:rPr>
          <w:i/>
        </w:rPr>
        <w:t xml:space="preserve"> – Please check desired items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2735"/>
        <w:gridCol w:w="811"/>
        <w:gridCol w:w="2793"/>
        <w:gridCol w:w="721"/>
        <w:gridCol w:w="3148"/>
      </w:tblGrid>
      <w:tr w:rsidR="0009433A" w:rsidTr="0009433A">
        <w:trPr>
          <w:trHeight w:val="576"/>
        </w:trPr>
        <w:tc>
          <w:tcPr>
            <w:tcW w:w="592" w:type="dxa"/>
          </w:tcPr>
          <w:p w:rsidR="0009433A" w:rsidRDefault="001D6ADF" w:rsidP="0009433A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b/>
                </w:rPr>
                <w:id w:val="160900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33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733" w:type="dxa"/>
          </w:tcPr>
          <w:p w:rsidR="0009433A" w:rsidRDefault="0009433A" w:rsidP="0009433A">
            <w:pPr>
              <w:spacing w:after="0"/>
              <w:rPr>
                <w:b/>
              </w:rPr>
            </w:pPr>
            <w:r w:rsidRPr="00D36C08">
              <w:rPr>
                <w:b/>
              </w:rPr>
              <w:t>Molding Machine</w:t>
            </w:r>
          </w:p>
        </w:tc>
        <w:tc>
          <w:tcPr>
            <w:tcW w:w="810" w:type="dxa"/>
          </w:tcPr>
          <w:p w:rsidR="0009433A" w:rsidRDefault="001D6ADF" w:rsidP="0009433A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b/>
                </w:rPr>
                <w:id w:val="-212876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33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790" w:type="dxa"/>
          </w:tcPr>
          <w:p w:rsidR="0009433A" w:rsidRPr="00D36C08" w:rsidRDefault="0009433A" w:rsidP="0009433A">
            <w:pPr>
              <w:spacing w:after="0"/>
            </w:pPr>
            <w:r w:rsidRPr="00D36C08">
              <w:rPr>
                <w:b/>
              </w:rPr>
              <w:t>Mold Dump Conveyor</w:t>
            </w:r>
          </w:p>
        </w:tc>
        <w:tc>
          <w:tcPr>
            <w:tcW w:w="720" w:type="dxa"/>
          </w:tcPr>
          <w:p w:rsidR="0009433A" w:rsidRDefault="001D6ADF" w:rsidP="0009433A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b/>
                </w:rPr>
                <w:id w:val="26072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33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145" w:type="dxa"/>
          </w:tcPr>
          <w:p w:rsidR="0009433A" w:rsidRPr="006D5DCB" w:rsidRDefault="0009433A" w:rsidP="0009433A">
            <w:pPr>
              <w:spacing w:after="0"/>
              <w:rPr>
                <w:b/>
              </w:rPr>
            </w:pPr>
            <w:r>
              <w:rPr>
                <w:b/>
              </w:rPr>
              <w:t>Sand System</w:t>
            </w:r>
          </w:p>
        </w:tc>
      </w:tr>
      <w:tr w:rsidR="0009433A" w:rsidTr="0009433A">
        <w:trPr>
          <w:trHeight w:val="576"/>
        </w:trPr>
        <w:tc>
          <w:tcPr>
            <w:tcW w:w="592" w:type="dxa"/>
          </w:tcPr>
          <w:p w:rsidR="0009433A" w:rsidRDefault="001D6ADF" w:rsidP="0009433A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b/>
                </w:rPr>
                <w:id w:val="172440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33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733" w:type="dxa"/>
          </w:tcPr>
          <w:p w:rsidR="0009433A" w:rsidRPr="00D36C08" w:rsidRDefault="0009433A" w:rsidP="0009433A">
            <w:pPr>
              <w:spacing w:after="0"/>
              <w:rPr>
                <w:b/>
              </w:rPr>
            </w:pPr>
            <w:r>
              <w:rPr>
                <w:b/>
              </w:rPr>
              <w:t>Mold Conveyor System</w:t>
            </w:r>
          </w:p>
        </w:tc>
        <w:tc>
          <w:tcPr>
            <w:tcW w:w="810" w:type="dxa"/>
          </w:tcPr>
          <w:p w:rsidR="0009433A" w:rsidRDefault="001D6ADF" w:rsidP="0009433A">
            <w:pPr>
              <w:spacing w:after="0"/>
              <w:jc w:val="center"/>
              <w:rPr>
                <w:b/>
              </w:rPr>
            </w:pPr>
            <w:sdt>
              <w:sdtPr>
                <w:rPr>
                  <w:b/>
                </w:rPr>
                <w:id w:val="163652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33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790" w:type="dxa"/>
          </w:tcPr>
          <w:p w:rsidR="0009433A" w:rsidRPr="006D5DCB" w:rsidRDefault="0009433A" w:rsidP="0009433A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Degating</w:t>
            </w:r>
            <w:proofErr w:type="spellEnd"/>
            <w:r>
              <w:rPr>
                <w:b/>
              </w:rPr>
              <w:t xml:space="preserve"> Conveyor</w:t>
            </w:r>
          </w:p>
        </w:tc>
        <w:tc>
          <w:tcPr>
            <w:tcW w:w="720" w:type="dxa"/>
          </w:tcPr>
          <w:p w:rsidR="0009433A" w:rsidRDefault="001D6ADF" w:rsidP="0009433A">
            <w:pPr>
              <w:spacing w:after="0"/>
              <w:jc w:val="center"/>
              <w:rPr>
                <w:b/>
              </w:rPr>
            </w:pPr>
            <w:sdt>
              <w:sdtPr>
                <w:rPr>
                  <w:b/>
                </w:rPr>
                <w:id w:val="77814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33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145" w:type="dxa"/>
          </w:tcPr>
          <w:p w:rsidR="0009433A" w:rsidRPr="006D5DCB" w:rsidRDefault="0009433A" w:rsidP="0009433A">
            <w:pPr>
              <w:spacing w:after="0"/>
              <w:rPr>
                <w:b/>
              </w:rPr>
            </w:pPr>
            <w:r>
              <w:rPr>
                <w:b/>
              </w:rPr>
              <w:t>Sand Cooler</w:t>
            </w:r>
          </w:p>
        </w:tc>
      </w:tr>
      <w:tr w:rsidR="0009433A" w:rsidTr="0009433A">
        <w:trPr>
          <w:trHeight w:val="576"/>
        </w:trPr>
        <w:tc>
          <w:tcPr>
            <w:tcW w:w="592" w:type="dxa"/>
          </w:tcPr>
          <w:p w:rsidR="0009433A" w:rsidRDefault="001D6ADF" w:rsidP="0009433A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b/>
                </w:rPr>
                <w:id w:val="-11753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33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733" w:type="dxa"/>
          </w:tcPr>
          <w:p w:rsidR="0009433A" w:rsidRPr="00D36C08" w:rsidRDefault="0009433A" w:rsidP="0009433A">
            <w:pPr>
              <w:spacing w:after="0"/>
              <w:rPr>
                <w:b/>
              </w:rPr>
            </w:pPr>
            <w:r>
              <w:rPr>
                <w:b/>
              </w:rPr>
              <w:t>Mold Loader</w:t>
            </w:r>
          </w:p>
        </w:tc>
        <w:tc>
          <w:tcPr>
            <w:tcW w:w="810" w:type="dxa"/>
          </w:tcPr>
          <w:p w:rsidR="0009433A" w:rsidRDefault="001D6ADF" w:rsidP="0009433A">
            <w:pPr>
              <w:spacing w:after="0"/>
              <w:jc w:val="center"/>
              <w:rPr>
                <w:b/>
              </w:rPr>
            </w:pPr>
            <w:sdt>
              <w:sdtPr>
                <w:rPr>
                  <w:b/>
                </w:rPr>
                <w:id w:val="42770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33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790" w:type="dxa"/>
          </w:tcPr>
          <w:p w:rsidR="0009433A" w:rsidRPr="006D5DCB" w:rsidRDefault="0009433A" w:rsidP="0009433A">
            <w:pPr>
              <w:spacing w:after="0"/>
              <w:rPr>
                <w:b/>
              </w:rPr>
            </w:pPr>
            <w:r>
              <w:rPr>
                <w:b/>
              </w:rPr>
              <w:t>Casting Cleaning</w:t>
            </w:r>
          </w:p>
        </w:tc>
        <w:tc>
          <w:tcPr>
            <w:tcW w:w="720" w:type="dxa"/>
          </w:tcPr>
          <w:p w:rsidR="0009433A" w:rsidRDefault="001D6ADF" w:rsidP="0009433A">
            <w:pPr>
              <w:spacing w:after="0"/>
              <w:jc w:val="center"/>
              <w:rPr>
                <w:b/>
              </w:rPr>
            </w:pPr>
            <w:sdt>
              <w:sdtPr>
                <w:rPr>
                  <w:b/>
                </w:rPr>
                <w:id w:val="-74179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33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145" w:type="dxa"/>
          </w:tcPr>
          <w:p w:rsidR="0009433A" w:rsidRPr="006D5DCB" w:rsidRDefault="0009433A" w:rsidP="0009433A">
            <w:pPr>
              <w:spacing w:after="0"/>
              <w:rPr>
                <w:b/>
              </w:rPr>
            </w:pPr>
            <w:r>
              <w:rPr>
                <w:b/>
              </w:rPr>
              <w:t>Sand Aerator</w:t>
            </w:r>
          </w:p>
        </w:tc>
      </w:tr>
      <w:tr w:rsidR="0009433A" w:rsidTr="0009433A">
        <w:trPr>
          <w:trHeight w:val="576"/>
        </w:trPr>
        <w:tc>
          <w:tcPr>
            <w:tcW w:w="592" w:type="dxa"/>
          </w:tcPr>
          <w:p w:rsidR="0009433A" w:rsidRDefault="001D6ADF" w:rsidP="0009433A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b/>
                </w:rPr>
                <w:id w:val="-63734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33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733" w:type="dxa"/>
          </w:tcPr>
          <w:p w:rsidR="0009433A" w:rsidRPr="00D36C08" w:rsidRDefault="0009433A" w:rsidP="0009433A">
            <w:pPr>
              <w:spacing w:after="0"/>
              <w:rPr>
                <w:b/>
              </w:rPr>
            </w:pPr>
            <w:r>
              <w:rPr>
                <w:b/>
              </w:rPr>
              <w:t>Mold Jackets &amp; Weights</w:t>
            </w:r>
          </w:p>
        </w:tc>
        <w:tc>
          <w:tcPr>
            <w:tcW w:w="810" w:type="dxa"/>
          </w:tcPr>
          <w:p w:rsidR="0009433A" w:rsidRDefault="001D6ADF" w:rsidP="0009433A">
            <w:pPr>
              <w:spacing w:after="0"/>
              <w:jc w:val="center"/>
              <w:rPr>
                <w:b/>
              </w:rPr>
            </w:pPr>
            <w:sdt>
              <w:sdtPr>
                <w:rPr>
                  <w:b/>
                </w:rPr>
                <w:id w:val="-92596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33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790" w:type="dxa"/>
          </w:tcPr>
          <w:p w:rsidR="0009433A" w:rsidRPr="006D5DCB" w:rsidRDefault="0009433A" w:rsidP="0009433A">
            <w:pPr>
              <w:spacing w:after="0"/>
              <w:rPr>
                <w:b/>
              </w:rPr>
            </w:pPr>
            <w:r>
              <w:rPr>
                <w:b/>
              </w:rPr>
              <w:t>Casting Finishing</w:t>
            </w:r>
          </w:p>
        </w:tc>
        <w:tc>
          <w:tcPr>
            <w:tcW w:w="720" w:type="dxa"/>
          </w:tcPr>
          <w:p w:rsidR="0009433A" w:rsidRDefault="0009433A" w:rsidP="0009433A">
            <w:pPr>
              <w:spacing w:after="0"/>
              <w:rPr>
                <w:b/>
              </w:rPr>
            </w:pPr>
          </w:p>
        </w:tc>
        <w:tc>
          <w:tcPr>
            <w:tcW w:w="3145" w:type="dxa"/>
          </w:tcPr>
          <w:p w:rsidR="0009433A" w:rsidRPr="006D5DCB" w:rsidRDefault="0009433A" w:rsidP="0009433A">
            <w:pPr>
              <w:spacing w:after="0"/>
              <w:rPr>
                <w:b/>
              </w:rPr>
            </w:pPr>
          </w:p>
        </w:tc>
      </w:tr>
    </w:tbl>
    <w:p w:rsidR="0093201C" w:rsidRPr="00177EED" w:rsidRDefault="0093201C" w:rsidP="0093201C">
      <w:pPr>
        <w:pStyle w:val="Heading3"/>
        <w:rPr>
          <w:i/>
        </w:rPr>
      </w:pPr>
      <w:r>
        <w:rPr>
          <w:i/>
        </w:rPr>
        <w:t>Delivery</w:t>
      </w:r>
    </w:p>
    <w:tbl>
      <w:tblPr>
        <w:tblW w:w="5002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4"/>
      </w:tblGrid>
      <w:tr w:rsidR="0093201C" w:rsidTr="00342363">
        <w:trPr>
          <w:trHeight w:val="576"/>
        </w:trPr>
        <w:tc>
          <w:tcPr>
            <w:tcW w:w="10804" w:type="dxa"/>
          </w:tcPr>
          <w:p w:rsidR="0093201C" w:rsidRDefault="0093201C" w:rsidP="00FD31D1">
            <w:pPr>
              <w:spacing w:after="0" w:line="240" w:lineRule="auto"/>
            </w:pPr>
            <w:r>
              <w:rPr>
                <w:b/>
              </w:rPr>
              <w:t>Requirements</w:t>
            </w:r>
            <w:r>
              <w:t xml:space="preserve">: </w:t>
            </w:r>
            <w:sdt>
              <w:sdtPr>
                <w:rPr>
                  <w:u w:val="single"/>
                </w:rPr>
                <w:id w:val="-1230072695"/>
                <w:placeholder>
                  <w:docPart w:val="16103161A347451EA38B74594F82EA77"/>
                </w:placeholder>
                <w:showingPlcHdr/>
              </w:sdtPr>
              <w:sdtEndPr/>
              <w:sdtContent>
                <w:r w:rsidR="00342363">
                  <w:rPr>
                    <w:rStyle w:val="PlaceholderText"/>
                    <w:u w:val="single"/>
                  </w:rPr>
                  <w:t>Enter delivery requirements</w:t>
                </w:r>
                <w:r w:rsidRPr="00190744">
                  <w:rPr>
                    <w:rStyle w:val="PlaceholderText"/>
                    <w:u w:val="single"/>
                  </w:rPr>
                  <w:t>.</w:t>
                </w:r>
              </w:sdtContent>
            </w:sdt>
            <w:r w:rsidR="00342363">
              <w:t xml:space="preserve"> </w:t>
            </w:r>
          </w:p>
        </w:tc>
      </w:tr>
    </w:tbl>
    <w:p w:rsidR="0093201C" w:rsidRDefault="0093201C" w:rsidP="0093201C">
      <w:pPr>
        <w:pStyle w:val="Heading3"/>
        <w:rPr>
          <w:i/>
        </w:rPr>
      </w:pPr>
      <w:r>
        <w:rPr>
          <w:i/>
        </w:rPr>
        <w:t>Additional Comments</w:t>
      </w:r>
    </w:p>
    <w:sdt>
      <w:sdtPr>
        <w:id w:val="513742471"/>
        <w:placeholder>
          <w:docPart w:val="2D648F2E9B724A71BAC3A7326239570F"/>
        </w:placeholder>
        <w:showingPlcHdr/>
      </w:sdtPr>
      <w:sdtEndPr>
        <w:rPr>
          <w:u w:val="single"/>
        </w:rPr>
      </w:sdtEndPr>
      <w:sdtContent>
        <w:p w:rsidR="0093201C" w:rsidRDefault="0093201C" w:rsidP="0093201C">
          <w:pPr>
            <w:rPr>
              <w:rStyle w:val="PlaceholderText"/>
              <w:u w:val="single"/>
            </w:rPr>
          </w:pPr>
          <w:r w:rsidRPr="003004D9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                           .</w:t>
          </w:r>
        </w:p>
        <w:p w:rsidR="0093201C" w:rsidRDefault="0093201C" w:rsidP="0093201C">
          <w:pPr>
            <w:rPr>
              <w:rStyle w:val="PlaceholderText"/>
              <w:u w:val="single"/>
            </w:rPr>
          </w:pPr>
          <w:r w:rsidRPr="003004D9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                           .</w:t>
          </w:r>
        </w:p>
        <w:p w:rsidR="0093201C" w:rsidRDefault="0093201C" w:rsidP="0093201C">
          <w:pPr>
            <w:rPr>
              <w:rStyle w:val="PlaceholderText"/>
              <w:u w:val="single"/>
            </w:rPr>
          </w:pPr>
          <w:r w:rsidRPr="003004D9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                           .</w:t>
          </w:r>
        </w:p>
        <w:p w:rsidR="0093201C" w:rsidRDefault="0093201C" w:rsidP="0093201C">
          <w:pPr>
            <w:rPr>
              <w:rStyle w:val="PlaceholderText"/>
              <w:u w:val="single"/>
            </w:rPr>
          </w:pPr>
          <w:r w:rsidRPr="003004D9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                           .</w:t>
          </w:r>
        </w:p>
        <w:p w:rsidR="0093201C" w:rsidRDefault="0093201C" w:rsidP="0093201C">
          <w:pPr>
            <w:rPr>
              <w:rStyle w:val="PlaceholderText"/>
              <w:u w:val="single"/>
            </w:rPr>
          </w:pPr>
          <w:r w:rsidRPr="003004D9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                           .</w:t>
          </w:r>
        </w:p>
        <w:p w:rsidR="0093201C" w:rsidRDefault="001D6ADF" w:rsidP="0093201C"/>
      </w:sdtContent>
    </w:sdt>
    <w:sectPr w:rsidR="0093201C"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512" w:rsidRDefault="00FA7512">
      <w:r>
        <w:separator/>
      </w:r>
    </w:p>
    <w:p w:rsidR="00FA7512" w:rsidRDefault="00FA7512"/>
  </w:endnote>
  <w:endnote w:type="continuationSeparator" w:id="0">
    <w:p w:rsidR="00FA7512" w:rsidRDefault="00FA7512">
      <w:r>
        <w:continuationSeparator/>
      </w:r>
    </w:p>
    <w:p w:rsidR="00FA7512" w:rsidRDefault="00FA75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0BD" w:rsidRDefault="002055BF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D6ADF">
      <w:rPr>
        <w:noProof/>
      </w:rPr>
      <w:t>3</w:t>
    </w:r>
    <w:r>
      <w:fldChar w:fldCharType="end"/>
    </w:r>
    <w:r>
      <w:t xml:space="preserve"> of </w:t>
    </w:r>
    <w:r w:rsidR="001D6ADF">
      <w:fldChar w:fldCharType="begin"/>
    </w:r>
    <w:r w:rsidR="001D6ADF">
      <w:instrText xml:space="preserve"> NUMPAGES  \* Arabic  \* MERGEFORMAT </w:instrText>
    </w:r>
    <w:r w:rsidR="001D6ADF">
      <w:fldChar w:fldCharType="separate"/>
    </w:r>
    <w:r w:rsidR="001D6ADF">
      <w:rPr>
        <w:noProof/>
      </w:rPr>
      <w:t>3</w:t>
    </w:r>
    <w:r w:rsidR="001D6AD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512" w:rsidRDefault="00FA7512">
      <w:r>
        <w:separator/>
      </w:r>
    </w:p>
    <w:p w:rsidR="00FA7512" w:rsidRDefault="00FA7512"/>
  </w:footnote>
  <w:footnote w:type="continuationSeparator" w:id="0">
    <w:p w:rsidR="00FA7512" w:rsidRDefault="00FA7512">
      <w:r>
        <w:continuationSeparator/>
      </w:r>
    </w:p>
    <w:p w:rsidR="00FA7512" w:rsidRDefault="00FA75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030D"/>
    <w:multiLevelType w:val="hybridMultilevel"/>
    <w:tmpl w:val="1D5CC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463C0"/>
    <w:multiLevelType w:val="hybridMultilevel"/>
    <w:tmpl w:val="308841DE"/>
    <w:lvl w:ilvl="0" w:tplc="549442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Y49WxEmmArlI1V5osQBYUdIZ637c2/sSyhvbjdn3TrPexBidXZ+OpcBEfb0TmGefuVaXpDyVxh3zxUpDUwlBQ==" w:salt="ATqmVXlrXdMuVULn0QQVm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F72"/>
    <w:rsid w:val="000100C4"/>
    <w:rsid w:val="00037637"/>
    <w:rsid w:val="00045096"/>
    <w:rsid w:val="000450BD"/>
    <w:rsid w:val="0009433A"/>
    <w:rsid w:val="000961D2"/>
    <w:rsid w:val="00171B36"/>
    <w:rsid w:val="00177EED"/>
    <w:rsid w:val="00190744"/>
    <w:rsid w:val="001D6ADF"/>
    <w:rsid w:val="002055BF"/>
    <w:rsid w:val="0026531F"/>
    <w:rsid w:val="003004D9"/>
    <w:rsid w:val="0030362C"/>
    <w:rsid w:val="00342363"/>
    <w:rsid w:val="00390007"/>
    <w:rsid w:val="00392D6A"/>
    <w:rsid w:val="003B4020"/>
    <w:rsid w:val="004434E6"/>
    <w:rsid w:val="00470B92"/>
    <w:rsid w:val="00484096"/>
    <w:rsid w:val="004874C8"/>
    <w:rsid w:val="004B452F"/>
    <w:rsid w:val="004C6977"/>
    <w:rsid w:val="00527EF1"/>
    <w:rsid w:val="005642D2"/>
    <w:rsid w:val="00572F72"/>
    <w:rsid w:val="00630EA4"/>
    <w:rsid w:val="006A0AC0"/>
    <w:rsid w:val="006D5DCB"/>
    <w:rsid w:val="007613B4"/>
    <w:rsid w:val="007B1A18"/>
    <w:rsid w:val="007E7794"/>
    <w:rsid w:val="007F0A90"/>
    <w:rsid w:val="00876D52"/>
    <w:rsid w:val="00906530"/>
    <w:rsid w:val="0093201C"/>
    <w:rsid w:val="009330EB"/>
    <w:rsid w:val="00A05A5F"/>
    <w:rsid w:val="00A30D7E"/>
    <w:rsid w:val="00A870E5"/>
    <w:rsid w:val="00A9334D"/>
    <w:rsid w:val="00A97D9C"/>
    <w:rsid w:val="00B25F36"/>
    <w:rsid w:val="00B26728"/>
    <w:rsid w:val="00B83D38"/>
    <w:rsid w:val="00BB3312"/>
    <w:rsid w:val="00BD1FB3"/>
    <w:rsid w:val="00BD7A28"/>
    <w:rsid w:val="00BE52D5"/>
    <w:rsid w:val="00C83DEC"/>
    <w:rsid w:val="00C96567"/>
    <w:rsid w:val="00CA79A8"/>
    <w:rsid w:val="00D01E58"/>
    <w:rsid w:val="00D36C08"/>
    <w:rsid w:val="00D71819"/>
    <w:rsid w:val="00DF3678"/>
    <w:rsid w:val="00E0698F"/>
    <w:rsid w:val="00E13F99"/>
    <w:rsid w:val="00E34755"/>
    <w:rsid w:val="00E40103"/>
    <w:rsid w:val="00F25257"/>
    <w:rsid w:val="00FA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/>
    </w:pPr>
  </w:style>
  <w:style w:type="paragraph" w:styleId="Heading1">
    <w:name w:val="heading 1"/>
    <w:basedOn w:val="Normal"/>
    <w:next w:val="Normal"/>
    <w:qFormat/>
    <w:rsid w:val="00C9656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szCs w:val="32"/>
      <w:u w:val="single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ultiplechoice3">
    <w:name w:val="Multiple choice | 3"/>
    <w:basedOn w:val="Normal"/>
    <w:qFormat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pPr>
      <w:tabs>
        <w:tab w:val="left" w:pos="2700"/>
        <w:tab w:val="left" w:pos="5391"/>
        <w:tab w:val="left" w:pos="8091"/>
      </w:tabs>
      <w:contextualSpacing/>
    </w:pPr>
  </w:style>
  <w:style w:type="character" w:styleId="Hyperlink">
    <w:name w:val="Hyperlink"/>
    <w:basedOn w:val="DefaultParagraphFont"/>
    <w:uiPriority w:val="99"/>
    <w:unhideWhenUsed/>
    <w:rsid w:val="00572F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F7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92D6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D6A"/>
  </w:style>
  <w:style w:type="paragraph" w:styleId="ListParagraph">
    <w:name w:val="List Paragraph"/>
    <w:basedOn w:val="Normal"/>
    <w:uiPriority w:val="34"/>
    <w:unhideWhenUsed/>
    <w:qFormat/>
    <w:rsid w:val="006A0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vulcangroup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rel\AppData\Local\Temp\tf039787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B0E3DCE6554B24BF78B20CBB481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1890-8CE7-4C8F-B164-07FFC78AE50B}"/>
      </w:docPartPr>
      <w:docPartBody>
        <w:p w:rsidR="00343000" w:rsidRDefault="004C2032" w:rsidP="004C2032">
          <w:pPr>
            <w:pStyle w:val="09B0E3DCE6554B24BF78B20CBB4815F228"/>
          </w:pPr>
          <w:r>
            <w:rPr>
              <w:rStyle w:val="PlaceholderText"/>
              <w:u w:val="single"/>
            </w:rPr>
            <w:t>Click to e</w:t>
          </w:r>
          <w:r w:rsidRPr="004C6977">
            <w:rPr>
              <w:rStyle w:val="PlaceholderText"/>
              <w:u w:val="single"/>
            </w:rPr>
            <w:t>nter text.</w:t>
          </w:r>
        </w:p>
      </w:docPartBody>
    </w:docPart>
    <w:docPart>
      <w:docPartPr>
        <w:name w:val="A2670D58CBD04C1BAFD8D7BD8206C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EC613-9D4B-4A38-B66A-818E46514413}"/>
      </w:docPartPr>
      <w:docPartBody>
        <w:p w:rsidR="00343000" w:rsidRDefault="004C2032" w:rsidP="004C2032">
          <w:pPr>
            <w:pStyle w:val="A2670D58CBD04C1BAFD8D7BD8206C01228"/>
          </w:pPr>
          <w:r>
            <w:rPr>
              <w:u w:val="single"/>
            </w:rPr>
            <w:t xml:space="preserve"> </w:t>
          </w:r>
          <w:r>
            <w:rPr>
              <w:rStyle w:val="PlaceholderText"/>
              <w:u w:val="single"/>
            </w:rPr>
            <w:t>Click</w:t>
          </w:r>
          <w:r w:rsidRPr="004C6977">
            <w:rPr>
              <w:rStyle w:val="PlaceholderText"/>
              <w:u w:val="single"/>
            </w:rPr>
            <w:t xml:space="preserve"> to enter text.</w:t>
          </w:r>
        </w:p>
      </w:docPartBody>
    </w:docPart>
    <w:docPart>
      <w:docPartPr>
        <w:name w:val="0FC4AF1C1D0A4BD6897F004A645DD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93F43-96C5-4850-8C48-5F66118429EA}"/>
      </w:docPartPr>
      <w:docPartBody>
        <w:p w:rsidR="00343000" w:rsidRDefault="004C2032" w:rsidP="004C2032">
          <w:pPr>
            <w:pStyle w:val="0FC4AF1C1D0A4BD6897F004A645DD4AE28"/>
          </w:pPr>
          <w:r>
            <w:t xml:space="preserve"> </w:t>
          </w:r>
          <w:r>
            <w:rPr>
              <w:rStyle w:val="PlaceholderText"/>
              <w:u w:val="single"/>
            </w:rPr>
            <w:t>Click</w:t>
          </w:r>
          <w:r w:rsidRPr="004C6977">
            <w:rPr>
              <w:rStyle w:val="PlaceholderText"/>
              <w:u w:val="single"/>
            </w:rPr>
            <w:t xml:space="preserve"> to enter text.</w:t>
          </w:r>
        </w:p>
      </w:docPartBody>
    </w:docPart>
    <w:docPart>
      <w:docPartPr>
        <w:name w:val="CED5394AFB324488AE9C0901488F6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93846-4AC3-4DDA-AC78-D014F89DE2FB}"/>
      </w:docPartPr>
      <w:docPartBody>
        <w:p w:rsidR="00343000" w:rsidRDefault="004C2032" w:rsidP="004C2032">
          <w:pPr>
            <w:pStyle w:val="CED5394AFB324488AE9C0901488F643028"/>
          </w:pPr>
          <w:r w:rsidRPr="003004D9">
            <w:rPr>
              <w:rStyle w:val="PlaceholderText"/>
              <w:u w:val="single"/>
            </w:rPr>
            <w:t>First &amp; Last Name</w:t>
          </w:r>
        </w:p>
      </w:docPartBody>
    </w:docPart>
    <w:docPart>
      <w:docPartPr>
        <w:name w:val="81959A9623C445E79E142C3A6EC5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5B8C8-E9F8-4B86-86DB-13B0F6716995}"/>
      </w:docPartPr>
      <w:docPartBody>
        <w:p w:rsidR="00343000" w:rsidRDefault="004C2032" w:rsidP="004C2032">
          <w:pPr>
            <w:pStyle w:val="81959A9623C445E79E142C3A6EC5F31C28"/>
          </w:pPr>
          <w:r w:rsidRPr="004874C8">
            <w:rPr>
              <w:rStyle w:val="PlaceholderText"/>
              <w:u w:val="single"/>
            </w:rPr>
            <w:t>Click to enter text.</w:t>
          </w:r>
        </w:p>
      </w:docPartBody>
    </w:docPart>
    <w:docPart>
      <w:docPartPr>
        <w:name w:val="3CAA0A564D5E4B5A86C0AA35CD9C5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9DF0F-D9D9-41B9-B5B0-B684BAA48370}"/>
      </w:docPartPr>
      <w:docPartBody>
        <w:p w:rsidR="00343000" w:rsidRDefault="004C2032" w:rsidP="004C2032">
          <w:pPr>
            <w:pStyle w:val="3CAA0A564D5E4B5A86C0AA35CD9C506D28"/>
          </w:pPr>
          <w:r w:rsidRPr="004874C8">
            <w:rPr>
              <w:rStyle w:val="PlaceholderText"/>
              <w:u w:val="single"/>
            </w:rPr>
            <w:t>Click to enter text.</w:t>
          </w:r>
        </w:p>
      </w:docPartBody>
    </w:docPart>
    <w:docPart>
      <w:docPartPr>
        <w:name w:val="0D4050C63882449798F6059BF1263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FCC3C-C128-4169-89C1-E8144D0FF41C}"/>
      </w:docPartPr>
      <w:docPartBody>
        <w:p w:rsidR="00343000" w:rsidRDefault="004C2032" w:rsidP="004C2032">
          <w:pPr>
            <w:pStyle w:val="0D4050C63882449798F6059BF1263D7C28"/>
          </w:pPr>
          <w:r>
            <w:rPr>
              <w:rStyle w:val="PlaceholderText"/>
              <w:u w:val="single"/>
            </w:rPr>
            <w:t>Include country &amp; area code</w:t>
          </w:r>
        </w:p>
      </w:docPartBody>
    </w:docPart>
    <w:docPart>
      <w:docPartPr>
        <w:name w:val="CBE7F3513E204038923E0631F2A5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F9FF3-114D-44F1-B0D4-12B50985C884}"/>
      </w:docPartPr>
      <w:docPartBody>
        <w:p w:rsidR="00343000" w:rsidRDefault="004C2032" w:rsidP="004C2032">
          <w:pPr>
            <w:pStyle w:val="CBE7F3513E204038923E0631F2A5790A28"/>
          </w:pPr>
          <w:r>
            <w:rPr>
              <w:rStyle w:val="PlaceholderText"/>
              <w:u w:val="single"/>
            </w:rPr>
            <w:t>How many hours?</w:t>
          </w:r>
        </w:p>
      </w:docPartBody>
    </w:docPart>
    <w:docPart>
      <w:docPartPr>
        <w:name w:val="C3EEE2DD7BA84E569CF3CAAD0B04D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53B35-F709-460B-A3B0-EB379EAA0E22}"/>
      </w:docPartPr>
      <w:docPartBody>
        <w:p w:rsidR="00343000" w:rsidRDefault="004C2032" w:rsidP="004C2032">
          <w:pPr>
            <w:pStyle w:val="C3EEE2DD7BA84E569CF3CAAD0B04D40A28"/>
          </w:pPr>
          <w:r>
            <w:rPr>
              <w:rStyle w:val="PlaceholderText"/>
              <w:u w:val="single"/>
            </w:rPr>
            <w:t>Days/Year</w:t>
          </w:r>
        </w:p>
      </w:docPartBody>
    </w:docPart>
    <w:docPart>
      <w:docPartPr>
        <w:name w:val="205BD5AED2354E0F8F74EC65ACB3F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3C16C-44C5-47D9-AECE-3A001EEDBF9D}"/>
      </w:docPartPr>
      <w:docPartBody>
        <w:p w:rsidR="00343000" w:rsidRDefault="004C2032" w:rsidP="004C2032">
          <w:pPr>
            <w:pStyle w:val="205BD5AED2354E0F8F74EC65ACB3FFFD28"/>
          </w:pPr>
          <w:r>
            <w:rPr>
              <w:rStyle w:val="PlaceholderText"/>
              <w:u w:val="single"/>
            </w:rPr>
            <w:t>Enter number</w:t>
          </w:r>
        </w:p>
      </w:docPartBody>
    </w:docPart>
    <w:docPart>
      <w:docPartPr>
        <w:name w:val="A5A8BAB4D79C47B8A854734D4C2A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AB021-319B-44D6-B8D9-A8AF1102516D}"/>
      </w:docPartPr>
      <w:docPartBody>
        <w:p w:rsidR="00343000" w:rsidRDefault="004C2032" w:rsidP="004C2032">
          <w:pPr>
            <w:pStyle w:val="A5A8BAB4D79C47B8A854734D4C2ABE0328"/>
          </w:pPr>
          <w:r>
            <w:rPr>
              <w:rStyle w:val="PlaceholderText"/>
              <w:u w:val="single"/>
            </w:rPr>
            <w:t>Enter number</w:t>
          </w:r>
        </w:p>
      </w:docPartBody>
    </w:docPart>
    <w:docPart>
      <w:docPartPr>
        <w:name w:val="FD99B1992DBE42E9854B5108F3CC0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EBA2F-EC6D-49C7-8020-6222EB192FC2}"/>
      </w:docPartPr>
      <w:docPartBody>
        <w:p w:rsidR="00343000" w:rsidRDefault="004C2032" w:rsidP="004C2032">
          <w:pPr>
            <w:pStyle w:val="FD99B1992DBE42E9854B5108F3CC00DC28"/>
          </w:pPr>
          <w:r>
            <w:rPr>
              <w:rStyle w:val="PlaceholderText"/>
              <w:u w:val="single"/>
            </w:rPr>
            <w:t>Enter number</w:t>
          </w:r>
        </w:p>
      </w:docPartBody>
    </w:docPart>
    <w:docPart>
      <w:docPartPr>
        <w:name w:val="6B1F0B72413A42FFB94B72CDE7183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4603F-771C-4AD8-BA15-3FD5C39A1CCE}"/>
      </w:docPartPr>
      <w:docPartBody>
        <w:p w:rsidR="00343000" w:rsidRDefault="004C2032" w:rsidP="004C2032">
          <w:pPr>
            <w:pStyle w:val="6B1F0B72413A42FFB94B72CDE718392528"/>
          </w:pPr>
          <w:r w:rsidRPr="0019074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39628312EA2455B98D2A7C7882D6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628AD-7F75-4276-8A4B-3CB8DFA9641A}"/>
      </w:docPartPr>
      <w:docPartBody>
        <w:p w:rsidR="00343000" w:rsidRDefault="004C2032" w:rsidP="004C2032">
          <w:pPr>
            <w:pStyle w:val="E39628312EA2455B98D2A7C7882D6CFC28"/>
          </w:pPr>
          <w:r w:rsidRPr="003004D9">
            <w:rPr>
              <w:rStyle w:val="PlaceholderText"/>
              <w:u w:val="single"/>
            </w:rPr>
            <w:t>Enter number</w:t>
          </w:r>
        </w:p>
      </w:docPartBody>
    </w:docPart>
    <w:docPart>
      <w:docPartPr>
        <w:name w:val="5220AD9BA3C949A9B92FF7E75F816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0A89D-03B5-4AC1-838B-0B292EE6CFB6}"/>
      </w:docPartPr>
      <w:docPartBody>
        <w:p w:rsidR="00343000" w:rsidRDefault="004C2032" w:rsidP="004C2032">
          <w:pPr>
            <w:pStyle w:val="5220AD9BA3C949A9B92FF7E75F81663C28"/>
          </w:pPr>
          <w:r>
            <w:rPr>
              <w:rStyle w:val="PlaceholderText"/>
              <w:u w:val="single"/>
            </w:rPr>
            <w:t>Enter Number</w:t>
          </w:r>
        </w:p>
      </w:docPartBody>
    </w:docPart>
    <w:docPart>
      <w:docPartPr>
        <w:name w:val="92809026A5D64C9781DED4EB1E4D5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F969A-5B87-4C99-A319-D5069AD530F8}"/>
      </w:docPartPr>
      <w:docPartBody>
        <w:p w:rsidR="00343000" w:rsidRDefault="004C2032" w:rsidP="004C2032">
          <w:pPr>
            <w:pStyle w:val="92809026A5D64C9781DED4EB1E4D5F5027"/>
          </w:pPr>
          <w:r w:rsidRPr="004874C8">
            <w:rPr>
              <w:rStyle w:val="PlaceholderText"/>
              <w:u w:val="single"/>
            </w:rPr>
            <w:t>Enter a date.</w:t>
          </w:r>
        </w:p>
      </w:docPartBody>
    </w:docPart>
    <w:docPart>
      <w:docPartPr>
        <w:name w:val="CC8F52D91D314062876BB9CE51851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1BD0F-ACA2-4D00-AF29-1AF3D81AF39A}"/>
      </w:docPartPr>
      <w:docPartBody>
        <w:p w:rsidR="00343000" w:rsidRDefault="004C2032" w:rsidP="004C2032">
          <w:pPr>
            <w:pStyle w:val="CC8F52D91D314062876BB9CE5185114227"/>
          </w:pPr>
          <w:r>
            <w:t xml:space="preserve"> </w:t>
          </w:r>
          <w:r>
            <w:rPr>
              <w:rStyle w:val="PlaceholderText"/>
              <w:u w:val="single"/>
            </w:rPr>
            <w:t>E</w:t>
          </w:r>
          <w:r w:rsidRPr="004C6977">
            <w:rPr>
              <w:rStyle w:val="PlaceholderText"/>
              <w:u w:val="single"/>
            </w:rPr>
            <w:t xml:space="preserve">nter </w:t>
          </w:r>
          <w:r>
            <w:rPr>
              <w:rStyle w:val="PlaceholderText"/>
              <w:u w:val="single"/>
            </w:rPr>
            <w:t>Street Address</w:t>
          </w:r>
          <w:r w:rsidRPr="004C6977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3EEF51088EA442198940C48151FF1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2718-04A4-42A3-8421-9C440AEB826E}"/>
      </w:docPartPr>
      <w:docPartBody>
        <w:p w:rsidR="00343000" w:rsidRDefault="004C2032" w:rsidP="004C2032">
          <w:pPr>
            <w:pStyle w:val="3EEF51088EA442198940C48151FF181727"/>
          </w:pPr>
          <w:r>
            <w:t xml:space="preserve"> </w:t>
          </w:r>
          <w:r w:rsidRPr="004C6977">
            <w:rPr>
              <w:rStyle w:val="PlaceholderText"/>
              <w:u w:val="single"/>
            </w:rPr>
            <w:t>Click to enter text.</w:t>
          </w:r>
        </w:p>
      </w:docPartBody>
    </w:docPart>
    <w:docPart>
      <w:docPartPr>
        <w:name w:val="0F35FC60EF4D465DB1B696BD15180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EA2A5-40B7-4DFF-9CFE-71C3BA99EEAB}"/>
      </w:docPartPr>
      <w:docPartBody>
        <w:p w:rsidR="00343000" w:rsidRDefault="004C2032" w:rsidP="004C2032">
          <w:pPr>
            <w:pStyle w:val="0F35FC60EF4D465DB1B696BD151800E827"/>
          </w:pPr>
          <w:r>
            <w:t xml:space="preserve"> </w:t>
          </w:r>
          <w:r w:rsidRPr="004C6977">
            <w:rPr>
              <w:rStyle w:val="PlaceholderText"/>
              <w:u w:val="single"/>
            </w:rPr>
            <w:t>Click to enter text.</w:t>
          </w:r>
        </w:p>
      </w:docPartBody>
    </w:docPart>
    <w:docPart>
      <w:docPartPr>
        <w:name w:val="F94B0AAEC10B40C0909C962FA8976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F4A15-D9BB-4260-B00A-13C20D3272B0}"/>
      </w:docPartPr>
      <w:docPartBody>
        <w:p w:rsidR="00343000" w:rsidRDefault="004C2032" w:rsidP="004C2032">
          <w:pPr>
            <w:pStyle w:val="F94B0AAEC10B40C0909C962FA89764A827"/>
          </w:pPr>
          <w:r>
            <w:t xml:space="preserve"> </w:t>
          </w:r>
          <w:r>
            <w:rPr>
              <w:rStyle w:val="PlaceholderText"/>
              <w:u w:val="single"/>
            </w:rPr>
            <w:t>Spell out full name of Country</w:t>
          </w:r>
          <w:r w:rsidRPr="004C6977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03D1B1736E714C429E69B72C58792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A92AB-BA81-42BF-9DD8-E478355EAA3D}"/>
      </w:docPartPr>
      <w:docPartBody>
        <w:p w:rsidR="00343000" w:rsidRDefault="004C2032" w:rsidP="004C2032">
          <w:pPr>
            <w:pStyle w:val="03D1B1736E714C429E69B72C587921F027"/>
          </w:pPr>
          <w:r>
            <w:t xml:space="preserve"> </w:t>
          </w:r>
          <w:r>
            <w:rPr>
              <w:rStyle w:val="PlaceholderText"/>
              <w:u w:val="single"/>
            </w:rPr>
            <w:t xml:space="preserve">Include country &amp; area code </w:t>
          </w:r>
        </w:p>
      </w:docPartBody>
    </w:docPart>
    <w:docPart>
      <w:docPartPr>
        <w:name w:val="F15DD8453104413E92F7482AC5361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4D541-FC89-4197-A76F-706B4592CE17}"/>
      </w:docPartPr>
      <w:docPartBody>
        <w:p w:rsidR="00343000" w:rsidRDefault="004C2032" w:rsidP="004C2032">
          <w:pPr>
            <w:pStyle w:val="F15DD8453104413E92F7482AC536139127"/>
          </w:pPr>
          <w:r w:rsidRPr="0019074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5949A176ACD4FF98C6D2041D1D75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6A3C6-2DF3-47D1-BBC9-1A3DE56CD5CA}"/>
      </w:docPartPr>
      <w:docPartBody>
        <w:p w:rsidR="00343000" w:rsidRDefault="004C2032" w:rsidP="004C2032">
          <w:pPr>
            <w:pStyle w:val="25949A176ACD4FF98C6D2041D1D7535626"/>
          </w:pPr>
          <w:r w:rsidRPr="004874C8">
            <w:rPr>
              <w:rStyle w:val="PlaceholderText"/>
              <w:u w:val="single"/>
            </w:rPr>
            <w:t>Enter a date.</w:t>
          </w:r>
        </w:p>
      </w:docPartBody>
    </w:docPart>
    <w:docPart>
      <w:docPartPr>
        <w:name w:val="4A5CD8EF35D8429C95C92B140155C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18BB0-846C-4597-AA2C-9F4FEC26B3EB}"/>
      </w:docPartPr>
      <w:docPartBody>
        <w:p w:rsidR="00343000" w:rsidRDefault="004C2032" w:rsidP="004C2032">
          <w:pPr>
            <w:pStyle w:val="4A5CD8EF35D8429C95C92B140155CC5E25"/>
          </w:pPr>
          <w:r w:rsidRPr="004874C8">
            <w:rPr>
              <w:rStyle w:val="PlaceholderText"/>
              <w:u w:val="single"/>
            </w:rPr>
            <w:t>Enter a date.</w:t>
          </w:r>
        </w:p>
      </w:docPartBody>
    </w:docPart>
    <w:docPart>
      <w:docPartPr>
        <w:name w:val="F7848D38387C423892D1161BD19A1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E06B4-4470-45C1-8F4F-AF0803349EDD}"/>
      </w:docPartPr>
      <w:docPartBody>
        <w:p w:rsidR="004C2032" w:rsidRDefault="004C2032" w:rsidP="003004D9">
          <w:pPr>
            <w:rPr>
              <w:rStyle w:val="PlaceholderText"/>
              <w:u w:val="single"/>
            </w:rPr>
          </w:pPr>
          <w:r w:rsidRPr="003004D9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                           .</w:t>
          </w:r>
        </w:p>
        <w:p w:rsidR="004C2032" w:rsidRDefault="004C2032" w:rsidP="003004D9">
          <w:pPr>
            <w:rPr>
              <w:rStyle w:val="PlaceholderText"/>
              <w:u w:val="single"/>
            </w:rPr>
          </w:pPr>
          <w:r w:rsidRPr="003004D9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                           .</w:t>
          </w:r>
        </w:p>
        <w:p w:rsidR="004C2032" w:rsidRDefault="004C2032" w:rsidP="003004D9">
          <w:pPr>
            <w:rPr>
              <w:rStyle w:val="PlaceholderText"/>
              <w:u w:val="single"/>
            </w:rPr>
          </w:pPr>
          <w:r w:rsidRPr="003004D9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                           .</w:t>
          </w:r>
        </w:p>
        <w:p w:rsidR="004C2032" w:rsidRDefault="004C2032" w:rsidP="0009433A">
          <w:pPr>
            <w:rPr>
              <w:rStyle w:val="PlaceholderText"/>
              <w:u w:val="single"/>
            </w:rPr>
          </w:pPr>
          <w:r w:rsidRPr="003004D9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                           .</w:t>
          </w:r>
        </w:p>
        <w:p w:rsidR="004C2032" w:rsidRDefault="004C2032" w:rsidP="0009433A">
          <w:pPr>
            <w:rPr>
              <w:rStyle w:val="PlaceholderText"/>
              <w:u w:val="single"/>
            </w:rPr>
          </w:pPr>
          <w:r w:rsidRPr="003004D9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                           .</w:t>
          </w:r>
        </w:p>
        <w:p w:rsidR="004C2032" w:rsidRDefault="004C2032" w:rsidP="0009433A">
          <w:pPr>
            <w:rPr>
              <w:rStyle w:val="PlaceholderText"/>
              <w:u w:val="single"/>
            </w:rPr>
          </w:pPr>
          <w:r w:rsidRPr="003004D9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                           .</w:t>
          </w:r>
        </w:p>
        <w:p w:rsidR="000B2143" w:rsidRDefault="000B2143" w:rsidP="008B4DD6">
          <w:pPr>
            <w:pStyle w:val="F7848D38387C423892D1161BD19A19737"/>
          </w:pPr>
        </w:p>
      </w:docPartBody>
    </w:docPart>
    <w:docPart>
      <w:docPartPr>
        <w:name w:val="DD41557A84FE430E92F9C272A5025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3653E-951E-43F3-8DE7-46F4594BF26F}"/>
      </w:docPartPr>
      <w:docPartBody>
        <w:p w:rsidR="008B4DD6" w:rsidRDefault="004C2032" w:rsidP="004C2032">
          <w:pPr>
            <w:pStyle w:val="DD41557A84FE430E92F9C272A5025E4C11"/>
          </w:pPr>
          <w:r>
            <w:rPr>
              <w:rStyle w:val="PlaceholderText"/>
              <w:u w:val="single"/>
            </w:rPr>
            <w:t>Enter number</w:t>
          </w:r>
        </w:p>
      </w:docPartBody>
    </w:docPart>
    <w:docPart>
      <w:docPartPr>
        <w:name w:val="64AE75A9357640159FAF5D3861D16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5B9CD-8C0A-409F-AA83-12E3035C6F34}"/>
      </w:docPartPr>
      <w:docPartBody>
        <w:p w:rsidR="008B4DD6" w:rsidRDefault="004C2032" w:rsidP="004C2032">
          <w:pPr>
            <w:pStyle w:val="64AE75A9357640159FAF5D3861D16A4A11"/>
          </w:pPr>
          <w:r>
            <w:rPr>
              <w:rStyle w:val="PlaceholderText"/>
              <w:u w:val="single"/>
            </w:rPr>
            <w:t>Enter number</w:t>
          </w:r>
        </w:p>
      </w:docPartBody>
    </w:docPart>
    <w:docPart>
      <w:docPartPr>
        <w:name w:val="0F4AFB5B216F4D2FAB74FB09B8B42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6BEA2-0135-4AC1-A27D-88D5F8190AF6}"/>
      </w:docPartPr>
      <w:docPartBody>
        <w:p w:rsidR="008B4DD6" w:rsidRDefault="004C2032" w:rsidP="004C2032">
          <w:pPr>
            <w:pStyle w:val="0F4AFB5B216F4D2FAB74FB09B8B429DD11"/>
          </w:pPr>
          <w:r>
            <w:rPr>
              <w:rStyle w:val="PlaceholderText"/>
              <w:u w:val="single"/>
            </w:rPr>
            <w:t>Enter number</w:t>
          </w:r>
        </w:p>
      </w:docPartBody>
    </w:docPart>
    <w:docPart>
      <w:docPartPr>
        <w:name w:val="EC6C10F7E5F347E683385E31E7039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F52A4-EDA8-4455-BCEB-C7652C6279AC}"/>
      </w:docPartPr>
      <w:docPartBody>
        <w:p w:rsidR="008B4DD6" w:rsidRDefault="004C2032" w:rsidP="004C2032">
          <w:pPr>
            <w:pStyle w:val="EC6C10F7E5F347E683385E31E7039C8311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E02EBCB7CA2B4F659563C8C51C665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4A8EB-0696-4F2A-A83D-5E36233C79AF}"/>
      </w:docPartPr>
      <w:docPartBody>
        <w:p w:rsidR="008B4DD6" w:rsidRDefault="004C2032" w:rsidP="004C2032">
          <w:pPr>
            <w:pStyle w:val="E02EBCB7CA2B4F659563C8C51C6659DF10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2FA347CC12084985B6CF8C05FE748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7670-9A9D-45E1-8140-2701436F72C2}"/>
      </w:docPartPr>
      <w:docPartBody>
        <w:p w:rsidR="008B4DD6" w:rsidRDefault="004C2032" w:rsidP="004C2032">
          <w:pPr>
            <w:pStyle w:val="2FA347CC12084985B6CF8C05FE7484589"/>
          </w:pPr>
          <w:r>
            <w:rPr>
              <w:rStyle w:val="PlaceholderText"/>
              <w:u w:val="single"/>
            </w:rPr>
            <w:t>Enter Number</w:t>
          </w:r>
        </w:p>
      </w:docPartBody>
    </w:docPart>
    <w:docPart>
      <w:docPartPr>
        <w:name w:val="16103161A347451EA38B74594F82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BBB4-F4B5-4996-9777-7E70954FB915}"/>
      </w:docPartPr>
      <w:docPartBody>
        <w:p w:rsidR="004C2032" w:rsidRDefault="004C2032" w:rsidP="004C2032">
          <w:pPr>
            <w:pStyle w:val="16103161A347451EA38B74594F82EA778"/>
          </w:pPr>
          <w:r>
            <w:rPr>
              <w:rStyle w:val="PlaceholderText"/>
              <w:u w:val="single"/>
            </w:rPr>
            <w:t>Enter delivery requirements</w:t>
          </w:r>
          <w:r w:rsidRPr="00190744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2D648F2E9B724A71BAC3A73262395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F258A-70D7-4468-8337-88EFE63FAD08}"/>
      </w:docPartPr>
      <w:docPartBody>
        <w:p w:rsidR="004C2032" w:rsidRDefault="004C2032" w:rsidP="0093201C">
          <w:pPr>
            <w:rPr>
              <w:rStyle w:val="PlaceholderText"/>
              <w:u w:val="single"/>
            </w:rPr>
          </w:pPr>
          <w:r w:rsidRPr="003004D9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                           .</w:t>
          </w:r>
        </w:p>
        <w:p w:rsidR="004C2032" w:rsidRDefault="004C2032" w:rsidP="0093201C">
          <w:pPr>
            <w:rPr>
              <w:rStyle w:val="PlaceholderText"/>
              <w:u w:val="single"/>
            </w:rPr>
          </w:pPr>
          <w:r w:rsidRPr="003004D9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                           .</w:t>
          </w:r>
        </w:p>
        <w:p w:rsidR="004C2032" w:rsidRDefault="004C2032" w:rsidP="0093201C">
          <w:pPr>
            <w:rPr>
              <w:rStyle w:val="PlaceholderText"/>
              <w:u w:val="single"/>
            </w:rPr>
          </w:pPr>
          <w:r w:rsidRPr="003004D9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                           .</w:t>
          </w:r>
        </w:p>
        <w:p w:rsidR="004C2032" w:rsidRDefault="004C2032" w:rsidP="0093201C">
          <w:pPr>
            <w:rPr>
              <w:rStyle w:val="PlaceholderText"/>
              <w:u w:val="single"/>
            </w:rPr>
          </w:pPr>
          <w:r w:rsidRPr="003004D9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                           .</w:t>
          </w:r>
        </w:p>
        <w:p w:rsidR="004C2032" w:rsidRDefault="004C2032" w:rsidP="0093201C">
          <w:pPr>
            <w:rPr>
              <w:rStyle w:val="PlaceholderText"/>
              <w:u w:val="single"/>
            </w:rPr>
          </w:pPr>
          <w:r w:rsidRPr="003004D9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                           .</w:t>
          </w:r>
        </w:p>
        <w:p w:rsidR="004C2032" w:rsidRDefault="004C2032" w:rsidP="004C2032">
          <w:pPr>
            <w:pStyle w:val="2D648F2E9B724A71BAC3A7326239570F6"/>
          </w:pPr>
        </w:p>
      </w:docPartBody>
    </w:docPart>
    <w:docPart>
      <w:docPartPr>
        <w:name w:val="694211089A86460E8707BD9035225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46E1-BD6B-4607-A57B-3F5E2D24C944}"/>
      </w:docPartPr>
      <w:docPartBody>
        <w:p w:rsidR="0045007D" w:rsidRDefault="004C2032" w:rsidP="004C2032">
          <w:pPr>
            <w:pStyle w:val="694211089A86460E8707BD90352251846"/>
          </w:pPr>
          <w:r>
            <w:rPr>
              <w:rStyle w:val="PlaceholderText"/>
              <w:u w:val="single"/>
            </w:rPr>
            <w:t>Type of Casting</w:t>
          </w:r>
        </w:p>
      </w:docPartBody>
    </w:docPart>
    <w:docPart>
      <w:docPartPr>
        <w:name w:val="F90A700A19714268B4494DEDA7EB1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93550-B92E-4C34-BDCE-66DD7E00CE23}"/>
      </w:docPartPr>
      <w:docPartBody>
        <w:p w:rsidR="0045007D" w:rsidRDefault="004C2032" w:rsidP="004C2032">
          <w:pPr>
            <w:pStyle w:val="F90A700A19714268B4494DEDA7EB13206"/>
          </w:pPr>
          <w:r>
            <w:rPr>
              <w:rStyle w:val="PlaceholderText"/>
              <w:u w:val="single"/>
            </w:rPr>
            <w:t>Type of Metal</w:t>
          </w:r>
        </w:p>
      </w:docPartBody>
    </w:docPart>
    <w:docPart>
      <w:docPartPr>
        <w:name w:val="DED01C8C20634B299DBED3C050A6E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61B59-4A6D-4520-8934-5B9B12E0A297}"/>
      </w:docPartPr>
      <w:docPartBody>
        <w:p w:rsidR="0045007D" w:rsidRDefault="004C2032" w:rsidP="004C2032">
          <w:pPr>
            <w:pStyle w:val="DED01C8C20634B299DBED3C050A6E77E6"/>
          </w:pPr>
          <w:r>
            <w:rPr>
              <w:rStyle w:val="PlaceholderText"/>
              <w:u w:val="single"/>
            </w:rPr>
            <w:t>Enter number</w:t>
          </w:r>
        </w:p>
      </w:docPartBody>
    </w:docPart>
    <w:docPart>
      <w:docPartPr>
        <w:name w:val="6502D8C2BF124264BE1E5F55E332B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BB15D-7A8C-480A-A815-5F1E0827D204}"/>
      </w:docPartPr>
      <w:docPartBody>
        <w:p w:rsidR="0045007D" w:rsidRDefault="004C2032" w:rsidP="004C2032">
          <w:pPr>
            <w:pStyle w:val="6502D8C2BF124264BE1E5F55E332B25D6"/>
          </w:pPr>
          <w:r>
            <w:rPr>
              <w:rStyle w:val="PlaceholderText"/>
              <w:u w:val="single"/>
            </w:rPr>
            <w:t>Type of Casting</w:t>
          </w:r>
        </w:p>
      </w:docPartBody>
    </w:docPart>
    <w:docPart>
      <w:docPartPr>
        <w:name w:val="BBC46B0E939243A1BC43048EEF30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6CA83-A7C6-45BA-8F99-F15F2DE41DDE}"/>
      </w:docPartPr>
      <w:docPartBody>
        <w:p w:rsidR="0045007D" w:rsidRDefault="004C2032" w:rsidP="004C2032">
          <w:pPr>
            <w:pStyle w:val="BBC46B0E939243A1BC43048EEF308A746"/>
          </w:pPr>
          <w:r>
            <w:rPr>
              <w:rStyle w:val="PlaceholderText"/>
              <w:u w:val="single"/>
            </w:rPr>
            <w:t>Type of Metal</w:t>
          </w:r>
        </w:p>
      </w:docPartBody>
    </w:docPart>
    <w:docPart>
      <w:docPartPr>
        <w:name w:val="CB8E10D72E67486492190905A581A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9878B-60A8-4AA4-A90C-742570ABC422}"/>
      </w:docPartPr>
      <w:docPartBody>
        <w:p w:rsidR="0045007D" w:rsidRDefault="004C2032" w:rsidP="004C2032">
          <w:pPr>
            <w:pStyle w:val="CB8E10D72E67486492190905A581ADA16"/>
          </w:pPr>
          <w:r>
            <w:rPr>
              <w:rStyle w:val="PlaceholderText"/>
              <w:u w:val="single"/>
            </w:rPr>
            <w:t>Enter number</w:t>
          </w:r>
        </w:p>
      </w:docPartBody>
    </w:docPart>
    <w:docPart>
      <w:docPartPr>
        <w:name w:val="366B85BC70754B218EC1F1604E052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BDAC8-AE24-4980-B74B-CB54177B0AD4}"/>
      </w:docPartPr>
      <w:docPartBody>
        <w:p w:rsidR="0045007D" w:rsidRDefault="004C2032" w:rsidP="004C2032">
          <w:pPr>
            <w:pStyle w:val="366B85BC70754B218EC1F1604E0521966"/>
          </w:pPr>
          <w:r>
            <w:rPr>
              <w:rStyle w:val="PlaceholderText"/>
              <w:u w:val="single"/>
            </w:rPr>
            <w:t>Type of Casting</w:t>
          </w:r>
        </w:p>
      </w:docPartBody>
    </w:docPart>
    <w:docPart>
      <w:docPartPr>
        <w:name w:val="5E4505072C21463C820E2941BD7BA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21C46-27E4-49D3-B760-8EE0D4E356A8}"/>
      </w:docPartPr>
      <w:docPartBody>
        <w:p w:rsidR="0045007D" w:rsidRDefault="004C2032" w:rsidP="004C2032">
          <w:pPr>
            <w:pStyle w:val="5E4505072C21463C820E2941BD7BA8126"/>
          </w:pPr>
          <w:r>
            <w:rPr>
              <w:rStyle w:val="PlaceholderText"/>
              <w:u w:val="single"/>
            </w:rPr>
            <w:t>Type of Metal</w:t>
          </w:r>
        </w:p>
      </w:docPartBody>
    </w:docPart>
    <w:docPart>
      <w:docPartPr>
        <w:name w:val="0E3E631E5CCB48AFA0681FED9307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15DFE-0953-4285-BB5F-A5280E483599}"/>
      </w:docPartPr>
      <w:docPartBody>
        <w:p w:rsidR="0045007D" w:rsidRDefault="004C2032" w:rsidP="004C2032">
          <w:pPr>
            <w:pStyle w:val="0E3E631E5CCB48AFA0681FED930788E26"/>
          </w:pPr>
          <w:r>
            <w:rPr>
              <w:rStyle w:val="PlaceholderText"/>
              <w:u w:val="single"/>
            </w:rPr>
            <w:t>Enter number</w:t>
          </w:r>
        </w:p>
      </w:docPartBody>
    </w:docPart>
    <w:docPart>
      <w:docPartPr>
        <w:name w:val="D570A3F74DA8463385C8FC3EDC759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5B659-EC21-4C3E-AE05-67E8B79E8876}"/>
      </w:docPartPr>
      <w:docPartBody>
        <w:p w:rsidR="0045007D" w:rsidRDefault="004C2032" w:rsidP="004C2032">
          <w:pPr>
            <w:pStyle w:val="D570A3F74DA8463385C8FC3EDC7596576"/>
          </w:pPr>
          <w:r>
            <w:rPr>
              <w:rStyle w:val="PlaceholderText"/>
              <w:u w:val="single"/>
            </w:rPr>
            <w:t>Type of Casting</w:t>
          </w:r>
        </w:p>
      </w:docPartBody>
    </w:docPart>
    <w:docPart>
      <w:docPartPr>
        <w:name w:val="B5AF8176F2B24939BB6C7ED029F0C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14AC-783B-427E-8C2A-D27F930C9E41}"/>
      </w:docPartPr>
      <w:docPartBody>
        <w:p w:rsidR="0045007D" w:rsidRDefault="004C2032" w:rsidP="004C2032">
          <w:pPr>
            <w:pStyle w:val="B5AF8176F2B24939BB6C7ED029F0C97E6"/>
          </w:pPr>
          <w:r>
            <w:rPr>
              <w:rStyle w:val="PlaceholderText"/>
              <w:u w:val="single"/>
            </w:rPr>
            <w:t>Type of Metal</w:t>
          </w:r>
        </w:p>
      </w:docPartBody>
    </w:docPart>
    <w:docPart>
      <w:docPartPr>
        <w:name w:val="2774086BCE3B481C8E186B89B829B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709AD-758D-44D4-B867-A93A1BEB6901}"/>
      </w:docPartPr>
      <w:docPartBody>
        <w:p w:rsidR="0045007D" w:rsidRDefault="004C2032" w:rsidP="004C2032">
          <w:pPr>
            <w:pStyle w:val="2774086BCE3B481C8E186B89B829B2256"/>
          </w:pPr>
          <w:r>
            <w:rPr>
              <w:rStyle w:val="PlaceholderText"/>
              <w:u w:val="single"/>
            </w:rPr>
            <w:t>Enter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7F3"/>
    <w:rsid w:val="000B2143"/>
    <w:rsid w:val="00343000"/>
    <w:rsid w:val="004227F3"/>
    <w:rsid w:val="0045007D"/>
    <w:rsid w:val="004C2032"/>
    <w:rsid w:val="004D517A"/>
    <w:rsid w:val="0072583D"/>
    <w:rsid w:val="008B4DD6"/>
    <w:rsid w:val="00F4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A3FBE7201B4BD49B9A59A58E2FC6CF">
    <w:name w:val="1DA3FBE7201B4BD49B9A59A58E2FC6CF"/>
  </w:style>
  <w:style w:type="paragraph" w:customStyle="1" w:styleId="8CDAEE1F225A4D389A181D8227511B37">
    <w:name w:val="8CDAEE1F225A4D389A181D8227511B37"/>
  </w:style>
  <w:style w:type="paragraph" w:customStyle="1" w:styleId="1A221AFE226C464FAEAAB1A69AA089D0">
    <w:name w:val="1A221AFE226C464FAEAAB1A69AA089D0"/>
  </w:style>
  <w:style w:type="paragraph" w:customStyle="1" w:styleId="DFB4493DAC154CC59ECF27C7777CE846">
    <w:name w:val="DFB4493DAC154CC59ECF27C7777CE846"/>
  </w:style>
  <w:style w:type="character" w:styleId="PlaceholderText">
    <w:name w:val="Placeholder Text"/>
    <w:basedOn w:val="DefaultParagraphFont"/>
    <w:uiPriority w:val="99"/>
    <w:semiHidden/>
    <w:rsid w:val="004C2032"/>
    <w:rPr>
      <w:color w:val="808080"/>
    </w:rPr>
  </w:style>
  <w:style w:type="paragraph" w:customStyle="1" w:styleId="D9E8AB7B3FC44918ABDDD71B7BD8D395">
    <w:name w:val="D9E8AB7B3FC44918ABDDD71B7BD8D395"/>
    <w:rsid w:val="00F465F4"/>
  </w:style>
  <w:style w:type="paragraph" w:customStyle="1" w:styleId="04DA9E6DAB2D435E97823BDE99D467BA">
    <w:name w:val="04DA9E6DAB2D435E97823BDE99D467BA"/>
    <w:rsid w:val="00F465F4"/>
  </w:style>
  <w:style w:type="paragraph" w:customStyle="1" w:styleId="AA69B4ED37A6419895FBDCC06A47C1F2">
    <w:name w:val="AA69B4ED37A6419895FBDCC06A47C1F2"/>
    <w:rsid w:val="00F465F4"/>
  </w:style>
  <w:style w:type="paragraph" w:customStyle="1" w:styleId="79516ED379D147BDA4F7B30E3A8D5D48">
    <w:name w:val="79516ED379D147BDA4F7B30E3A8D5D48"/>
    <w:rsid w:val="00F465F4"/>
  </w:style>
  <w:style w:type="paragraph" w:customStyle="1" w:styleId="A8FEB53D475F44538513E563048049E0">
    <w:name w:val="A8FEB53D475F44538513E563048049E0"/>
    <w:rsid w:val="00F465F4"/>
  </w:style>
  <w:style w:type="paragraph" w:customStyle="1" w:styleId="09B0E3DCE6554B24BF78B20CBB4815F2">
    <w:name w:val="09B0E3DCE6554B24BF78B20CBB4815F2"/>
    <w:rsid w:val="00F465F4"/>
  </w:style>
  <w:style w:type="paragraph" w:customStyle="1" w:styleId="A2670D58CBD04C1BAFD8D7BD8206C012">
    <w:name w:val="A2670D58CBD04C1BAFD8D7BD8206C012"/>
    <w:rsid w:val="00F465F4"/>
  </w:style>
  <w:style w:type="paragraph" w:customStyle="1" w:styleId="4A70C4C5E2E74145BEF90D48A3562968">
    <w:name w:val="4A70C4C5E2E74145BEF90D48A3562968"/>
    <w:rsid w:val="00F465F4"/>
  </w:style>
  <w:style w:type="paragraph" w:customStyle="1" w:styleId="E3EB7744A5EA449EBC310505416B1962">
    <w:name w:val="E3EB7744A5EA449EBC310505416B1962"/>
    <w:rsid w:val="00F465F4"/>
  </w:style>
  <w:style w:type="paragraph" w:customStyle="1" w:styleId="205CF139F7164DDCAB5749B746245252">
    <w:name w:val="205CF139F7164DDCAB5749B746245252"/>
    <w:rsid w:val="00F465F4"/>
  </w:style>
  <w:style w:type="paragraph" w:customStyle="1" w:styleId="8C269E0D4CCF4B25894367B5FB4BDC47">
    <w:name w:val="8C269E0D4CCF4B25894367B5FB4BDC47"/>
    <w:rsid w:val="00F465F4"/>
  </w:style>
  <w:style w:type="paragraph" w:customStyle="1" w:styleId="B8F883F426904AB38A5ED7D9ACEE393F">
    <w:name w:val="B8F883F426904AB38A5ED7D9ACEE393F"/>
    <w:rsid w:val="00F465F4"/>
  </w:style>
  <w:style w:type="paragraph" w:customStyle="1" w:styleId="B5EFA383D4C14595A9EE35C53BA1B507">
    <w:name w:val="B5EFA383D4C14595A9EE35C53BA1B507"/>
    <w:rsid w:val="00F465F4"/>
  </w:style>
  <w:style w:type="paragraph" w:customStyle="1" w:styleId="3D7B7DF7DA2E4B708B6BD215B9DC2543">
    <w:name w:val="3D7B7DF7DA2E4B708B6BD215B9DC2543"/>
    <w:rsid w:val="00F465F4"/>
  </w:style>
  <w:style w:type="paragraph" w:customStyle="1" w:styleId="A553A48CD09847909EA7AB54BE4B72C4">
    <w:name w:val="A553A48CD09847909EA7AB54BE4B72C4"/>
    <w:rsid w:val="00F465F4"/>
  </w:style>
  <w:style w:type="paragraph" w:customStyle="1" w:styleId="8C3BDC26803240D0A62140A987C2DA26">
    <w:name w:val="8C3BDC26803240D0A62140A987C2DA26"/>
    <w:rsid w:val="00F465F4"/>
  </w:style>
  <w:style w:type="paragraph" w:customStyle="1" w:styleId="773F93F6496C420B8EE84DB0774CB27F">
    <w:name w:val="773F93F6496C420B8EE84DB0774CB27F"/>
    <w:rsid w:val="00F465F4"/>
  </w:style>
  <w:style w:type="paragraph" w:customStyle="1" w:styleId="CF0764A256534ABBAE0B939ECE7C5AD4">
    <w:name w:val="CF0764A256534ABBAE0B939ECE7C5AD4"/>
    <w:rsid w:val="00F465F4"/>
  </w:style>
  <w:style w:type="paragraph" w:customStyle="1" w:styleId="0FC4AF1C1D0A4BD6897F004A645DD4AE">
    <w:name w:val="0FC4AF1C1D0A4BD6897F004A645DD4AE"/>
    <w:rsid w:val="00F465F4"/>
  </w:style>
  <w:style w:type="paragraph" w:customStyle="1" w:styleId="CED5394AFB324488AE9C0901488F6430">
    <w:name w:val="CED5394AFB324488AE9C0901488F6430"/>
    <w:rsid w:val="00F465F4"/>
  </w:style>
  <w:style w:type="paragraph" w:customStyle="1" w:styleId="81959A9623C445E79E142C3A6EC5F31C">
    <w:name w:val="81959A9623C445E79E142C3A6EC5F31C"/>
    <w:rsid w:val="00F465F4"/>
  </w:style>
  <w:style w:type="paragraph" w:customStyle="1" w:styleId="106CD96863F44D808F79885E1351A03F">
    <w:name w:val="106CD96863F44D808F79885E1351A03F"/>
    <w:rsid w:val="00F465F4"/>
  </w:style>
  <w:style w:type="paragraph" w:customStyle="1" w:styleId="3CAA0A564D5E4B5A86C0AA35CD9C506D">
    <w:name w:val="3CAA0A564D5E4B5A86C0AA35CD9C506D"/>
    <w:rsid w:val="00F465F4"/>
  </w:style>
  <w:style w:type="paragraph" w:customStyle="1" w:styleId="0D4050C63882449798F6059BF1263D7C">
    <w:name w:val="0D4050C63882449798F6059BF1263D7C"/>
    <w:rsid w:val="00F465F4"/>
  </w:style>
  <w:style w:type="paragraph" w:customStyle="1" w:styleId="CBE7F3513E204038923E0631F2A5790A">
    <w:name w:val="CBE7F3513E204038923E0631F2A5790A"/>
    <w:rsid w:val="00F465F4"/>
  </w:style>
  <w:style w:type="paragraph" w:customStyle="1" w:styleId="C3EEE2DD7BA84E569CF3CAAD0B04D40A">
    <w:name w:val="C3EEE2DD7BA84E569CF3CAAD0B04D40A"/>
    <w:rsid w:val="00F465F4"/>
  </w:style>
  <w:style w:type="paragraph" w:customStyle="1" w:styleId="395099E6FE8D444594E9749C3D9347D9">
    <w:name w:val="395099E6FE8D444594E9749C3D9347D9"/>
    <w:rsid w:val="00F465F4"/>
  </w:style>
  <w:style w:type="paragraph" w:customStyle="1" w:styleId="842A293AA298408CB354C7F19F2D5597">
    <w:name w:val="842A293AA298408CB354C7F19F2D5597"/>
    <w:rsid w:val="00F465F4"/>
  </w:style>
  <w:style w:type="paragraph" w:customStyle="1" w:styleId="F9A1A8415C9F497B951F6C926E8CE5A6">
    <w:name w:val="F9A1A8415C9F497B951F6C926E8CE5A6"/>
    <w:rsid w:val="00F465F4"/>
  </w:style>
  <w:style w:type="paragraph" w:customStyle="1" w:styleId="A2D2E82A100542239753EA184DFB387B">
    <w:name w:val="A2D2E82A100542239753EA184DFB387B"/>
    <w:rsid w:val="00F465F4"/>
  </w:style>
  <w:style w:type="paragraph" w:customStyle="1" w:styleId="86727288516C49AA8C998772E37482E0">
    <w:name w:val="86727288516C49AA8C998772E37482E0"/>
    <w:rsid w:val="00F465F4"/>
  </w:style>
  <w:style w:type="paragraph" w:customStyle="1" w:styleId="205BD5AED2354E0F8F74EC65ACB3FFFD">
    <w:name w:val="205BD5AED2354E0F8F74EC65ACB3FFFD"/>
    <w:rsid w:val="00F465F4"/>
  </w:style>
  <w:style w:type="paragraph" w:customStyle="1" w:styleId="A5A8BAB4D79C47B8A854734D4C2ABE03">
    <w:name w:val="A5A8BAB4D79C47B8A854734D4C2ABE03"/>
    <w:rsid w:val="00F465F4"/>
  </w:style>
  <w:style w:type="paragraph" w:customStyle="1" w:styleId="35B217A901434FB69E5E56637CD97B2F">
    <w:name w:val="35B217A901434FB69E5E56637CD97B2F"/>
    <w:rsid w:val="00F465F4"/>
  </w:style>
  <w:style w:type="paragraph" w:customStyle="1" w:styleId="6D3C38286FD94948AA06C4C47A929351">
    <w:name w:val="6D3C38286FD94948AA06C4C47A929351"/>
    <w:rsid w:val="00F465F4"/>
  </w:style>
  <w:style w:type="paragraph" w:customStyle="1" w:styleId="78A33034A5CF44628DAAF8453E67E3B8">
    <w:name w:val="78A33034A5CF44628DAAF8453E67E3B8"/>
    <w:rsid w:val="00F465F4"/>
  </w:style>
  <w:style w:type="paragraph" w:customStyle="1" w:styleId="25B3669BA3F04C7BBEDF3FD88CB7CF59">
    <w:name w:val="25B3669BA3F04C7BBEDF3FD88CB7CF59"/>
    <w:rsid w:val="00F465F4"/>
  </w:style>
  <w:style w:type="paragraph" w:customStyle="1" w:styleId="D750E82A5FB949D39168DEA0FAF6CFB5">
    <w:name w:val="D750E82A5FB949D39168DEA0FAF6CFB5"/>
    <w:rsid w:val="00F465F4"/>
  </w:style>
  <w:style w:type="paragraph" w:customStyle="1" w:styleId="FD99B1992DBE42E9854B5108F3CC00DC">
    <w:name w:val="FD99B1992DBE42E9854B5108F3CC00DC"/>
    <w:rsid w:val="00F465F4"/>
  </w:style>
  <w:style w:type="paragraph" w:customStyle="1" w:styleId="1D81F7892061425D8F9D84D4A23A3E58">
    <w:name w:val="1D81F7892061425D8F9D84D4A23A3E58"/>
    <w:rsid w:val="00F465F4"/>
  </w:style>
  <w:style w:type="paragraph" w:customStyle="1" w:styleId="5FC6E0D6E57649B88FE0A23F808C91B6">
    <w:name w:val="5FC6E0D6E57649B88FE0A23F808C91B6"/>
    <w:rsid w:val="00F465F4"/>
  </w:style>
  <w:style w:type="paragraph" w:customStyle="1" w:styleId="E35C1E5965DF4B848F3E6BF98CD357A0">
    <w:name w:val="E35C1E5965DF4B848F3E6BF98CD357A0"/>
    <w:rsid w:val="00F465F4"/>
  </w:style>
  <w:style w:type="paragraph" w:customStyle="1" w:styleId="F6AEF926B8764790BDA567227757F8F9">
    <w:name w:val="F6AEF926B8764790BDA567227757F8F9"/>
    <w:rsid w:val="00F465F4"/>
  </w:style>
  <w:style w:type="paragraph" w:customStyle="1" w:styleId="25BA20F71E084F7BB01438B5E12FFC48">
    <w:name w:val="25BA20F71E084F7BB01438B5E12FFC48"/>
    <w:rsid w:val="00F465F4"/>
  </w:style>
  <w:style w:type="paragraph" w:customStyle="1" w:styleId="062D8D1BEB544F688B1E3538C4B6D95B">
    <w:name w:val="062D8D1BEB544F688B1E3538C4B6D95B"/>
    <w:rsid w:val="00F465F4"/>
  </w:style>
  <w:style w:type="paragraph" w:customStyle="1" w:styleId="49F3CCEB855B4FEAB0E114C05F1476D9">
    <w:name w:val="49F3CCEB855B4FEAB0E114C05F1476D9"/>
    <w:rsid w:val="00F465F4"/>
  </w:style>
  <w:style w:type="paragraph" w:customStyle="1" w:styleId="C2FD6F1ECF8B46609EBA55F5FDCA0743">
    <w:name w:val="C2FD6F1ECF8B46609EBA55F5FDCA0743"/>
    <w:rsid w:val="00F465F4"/>
  </w:style>
  <w:style w:type="paragraph" w:customStyle="1" w:styleId="37BE377B98B54A88A58A6A0624938A1A">
    <w:name w:val="37BE377B98B54A88A58A6A0624938A1A"/>
    <w:rsid w:val="00F465F4"/>
  </w:style>
  <w:style w:type="paragraph" w:customStyle="1" w:styleId="4A431FD41B60474A93B0F12A29BFBE72">
    <w:name w:val="4A431FD41B60474A93B0F12A29BFBE72"/>
    <w:rsid w:val="00F465F4"/>
  </w:style>
  <w:style w:type="paragraph" w:customStyle="1" w:styleId="85C5C298999F453F887EAD27C2ABE92A">
    <w:name w:val="85C5C298999F453F887EAD27C2ABE92A"/>
    <w:rsid w:val="00F465F4"/>
  </w:style>
  <w:style w:type="paragraph" w:customStyle="1" w:styleId="2CCFE21A1BA14B07A32975A4A91254B9">
    <w:name w:val="2CCFE21A1BA14B07A32975A4A91254B9"/>
    <w:rsid w:val="00F465F4"/>
  </w:style>
  <w:style w:type="paragraph" w:customStyle="1" w:styleId="436BC8F355AB455B922529DF2108613F">
    <w:name w:val="436BC8F355AB455B922529DF2108613F"/>
    <w:rsid w:val="00F465F4"/>
  </w:style>
  <w:style w:type="paragraph" w:customStyle="1" w:styleId="FD73C649BAC24C47B28C1F5A65B2ED9F">
    <w:name w:val="FD73C649BAC24C47B28C1F5A65B2ED9F"/>
    <w:rsid w:val="00F465F4"/>
  </w:style>
  <w:style w:type="paragraph" w:customStyle="1" w:styleId="063ECA9615A045E4A9F57416D8892CF8">
    <w:name w:val="063ECA9615A045E4A9F57416D8892CF8"/>
    <w:rsid w:val="00F465F4"/>
  </w:style>
  <w:style w:type="paragraph" w:customStyle="1" w:styleId="E281A0007B9040F9B4DEABE89CEF1A59">
    <w:name w:val="E281A0007B9040F9B4DEABE89CEF1A59"/>
    <w:rsid w:val="00F465F4"/>
  </w:style>
  <w:style w:type="paragraph" w:customStyle="1" w:styleId="2E9DF372FDA846E88A63B34A34779303">
    <w:name w:val="2E9DF372FDA846E88A63B34A34779303"/>
    <w:rsid w:val="00F465F4"/>
  </w:style>
  <w:style w:type="paragraph" w:customStyle="1" w:styleId="4C3BDD95C1D94497ADAFF87B942536BB">
    <w:name w:val="4C3BDD95C1D94497ADAFF87B942536BB"/>
    <w:rsid w:val="00F465F4"/>
  </w:style>
  <w:style w:type="paragraph" w:customStyle="1" w:styleId="501059FF43244F6E9FC1FE5F0FD5785E">
    <w:name w:val="501059FF43244F6E9FC1FE5F0FD5785E"/>
    <w:rsid w:val="00F465F4"/>
  </w:style>
  <w:style w:type="paragraph" w:customStyle="1" w:styleId="7D0B792456B54D21B2AB4526FDA098B2">
    <w:name w:val="7D0B792456B54D21B2AB4526FDA098B2"/>
    <w:rsid w:val="00F465F4"/>
  </w:style>
  <w:style w:type="paragraph" w:customStyle="1" w:styleId="92C8EF482B5F4615BDF562C2485627C3">
    <w:name w:val="92C8EF482B5F4615BDF562C2485627C3"/>
    <w:rsid w:val="00F465F4"/>
  </w:style>
  <w:style w:type="paragraph" w:customStyle="1" w:styleId="4CDB91A251084AAB96A60CB4792F8E29">
    <w:name w:val="4CDB91A251084AAB96A60CB4792F8E29"/>
    <w:rsid w:val="00F465F4"/>
  </w:style>
  <w:style w:type="paragraph" w:customStyle="1" w:styleId="8F3B1FDCD1F04C239A67D268616854C8">
    <w:name w:val="8F3B1FDCD1F04C239A67D268616854C8"/>
    <w:rsid w:val="00F465F4"/>
  </w:style>
  <w:style w:type="paragraph" w:customStyle="1" w:styleId="6D0B7AED41674CE899D19EB8FC595D75">
    <w:name w:val="6D0B7AED41674CE899D19EB8FC595D75"/>
    <w:rsid w:val="00F465F4"/>
  </w:style>
  <w:style w:type="paragraph" w:customStyle="1" w:styleId="A4135F087ABC40D8BB1A39E4EA7A7E45">
    <w:name w:val="A4135F087ABC40D8BB1A39E4EA7A7E45"/>
    <w:rsid w:val="00F465F4"/>
  </w:style>
  <w:style w:type="paragraph" w:customStyle="1" w:styleId="DA417D835D034934885E02531C516062">
    <w:name w:val="DA417D835D034934885E02531C516062"/>
    <w:rsid w:val="00F465F4"/>
  </w:style>
  <w:style w:type="paragraph" w:customStyle="1" w:styleId="4CE464C14D0440C492C76F536D39BDB8">
    <w:name w:val="4CE464C14D0440C492C76F536D39BDB8"/>
    <w:rsid w:val="00F465F4"/>
  </w:style>
  <w:style w:type="paragraph" w:customStyle="1" w:styleId="27544E5867224C529CFA1BDFAF9D3C3D">
    <w:name w:val="27544E5867224C529CFA1BDFAF9D3C3D"/>
    <w:rsid w:val="00F465F4"/>
  </w:style>
  <w:style w:type="paragraph" w:customStyle="1" w:styleId="EA318AA4389F4CADA59BA20DB9908472">
    <w:name w:val="EA318AA4389F4CADA59BA20DB9908472"/>
    <w:rsid w:val="00F465F4"/>
  </w:style>
  <w:style w:type="paragraph" w:customStyle="1" w:styleId="33A85116819C4E49B201508647B7E711">
    <w:name w:val="33A85116819C4E49B201508647B7E711"/>
    <w:rsid w:val="00F465F4"/>
  </w:style>
  <w:style w:type="paragraph" w:customStyle="1" w:styleId="53DF67566E784486AEA5D183B4B9E92F">
    <w:name w:val="53DF67566E784486AEA5D183B4B9E92F"/>
    <w:rsid w:val="00F465F4"/>
  </w:style>
  <w:style w:type="paragraph" w:customStyle="1" w:styleId="8A52B75589634D2D8D42449C5463C38C">
    <w:name w:val="8A52B75589634D2D8D42449C5463C38C"/>
    <w:rsid w:val="00F465F4"/>
  </w:style>
  <w:style w:type="paragraph" w:customStyle="1" w:styleId="AAE398A28D834259A17DAAA82B568588">
    <w:name w:val="AAE398A28D834259A17DAAA82B568588"/>
    <w:rsid w:val="00F465F4"/>
  </w:style>
  <w:style w:type="paragraph" w:customStyle="1" w:styleId="C733635BAF1E4678B8791CDA7492C09E">
    <w:name w:val="C733635BAF1E4678B8791CDA7492C09E"/>
    <w:rsid w:val="00F465F4"/>
  </w:style>
  <w:style w:type="paragraph" w:customStyle="1" w:styleId="F17A361CA9AA43F3B75CE0D205EB1135">
    <w:name w:val="F17A361CA9AA43F3B75CE0D205EB1135"/>
    <w:rsid w:val="00F465F4"/>
  </w:style>
  <w:style w:type="paragraph" w:customStyle="1" w:styleId="67BD2990DE7948C6B9D927480385A168">
    <w:name w:val="67BD2990DE7948C6B9D927480385A168"/>
    <w:rsid w:val="00F465F4"/>
  </w:style>
  <w:style w:type="paragraph" w:customStyle="1" w:styleId="41CF0548998A4F518D7E68D2FF6A2C2F">
    <w:name w:val="41CF0548998A4F518D7E68D2FF6A2C2F"/>
    <w:rsid w:val="00F465F4"/>
  </w:style>
  <w:style w:type="paragraph" w:customStyle="1" w:styleId="8D23650984EE46D2ACBCD79195CE79FA">
    <w:name w:val="8D23650984EE46D2ACBCD79195CE79FA"/>
    <w:rsid w:val="00F465F4"/>
  </w:style>
  <w:style w:type="paragraph" w:customStyle="1" w:styleId="F8E26CDE34564F418C53B71FE0036FD7">
    <w:name w:val="F8E26CDE34564F418C53B71FE0036FD7"/>
    <w:rsid w:val="00F465F4"/>
  </w:style>
  <w:style w:type="paragraph" w:customStyle="1" w:styleId="65B77D46546A4B1E9D2D264EF684C78C">
    <w:name w:val="65B77D46546A4B1E9D2D264EF684C78C"/>
    <w:rsid w:val="00F465F4"/>
  </w:style>
  <w:style w:type="paragraph" w:customStyle="1" w:styleId="1B1421C50B8C4699BF692B0C2780DF59">
    <w:name w:val="1B1421C50B8C4699BF692B0C2780DF59"/>
    <w:rsid w:val="00F465F4"/>
  </w:style>
  <w:style w:type="paragraph" w:customStyle="1" w:styleId="90CB35D23CD64A36A0A107B5A31C5EA4">
    <w:name w:val="90CB35D23CD64A36A0A107B5A31C5EA4"/>
    <w:rsid w:val="00F465F4"/>
  </w:style>
  <w:style w:type="paragraph" w:customStyle="1" w:styleId="6B1F0B72413A42FFB94B72CDE7183925">
    <w:name w:val="6B1F0B72413A42FFB94B72CDE7183925"/>
    <w:rsid w:val="00F465F4"/>
  </w:style>
  <w:style w:type="paragraph" w:customStyle="1" w:styleId="E39628312EA2455B98D2A7C7882D6CFC">
    <w:name w:val="E39628312EA2455B98D2A7C7882D6CFC"/>
    <w:rsid w:val="00F465F4"/>
  </w:style>
  <w:style w:type="paragraph" w:customStyle="1" w:styleId="5220AD9BA3C949A9B92FF7E75F81663C">
    <w:name w:val="5220AD9BA3C949A9B92FF7E75F81663C"/>
    <w:rsid w:val="00F465F4"/>
  </w:style>
  <w:style w:type="paragraph" w:customStyle="1" w:styleId="02E1131948D142959DA00A3E92D36ADD">
    <w:name w:val="02E1131948D142959DA00A3E92D36ADD"/>
    <w:rsid w:val="00F465F4"/>
  </w:style>
  <w:style w:type="paragraph" w:customStyle="1" w:styleId="F03AB4D4DC774AED95FF55BF4A5A34A2">
    <w:name w:val="F03AB4D4DC774AED95FF55BF4A5A34A2"/>
    <w:rsid w:val="00F465F4"/>
  </w:style>
  <w:style w:type="paragraph" w:customStyle="1" w:styleId="97F78FBF2D1F4C48BE0D2D1E3C359E34">
    <w:name w:val="97F78FBF2D1F4C48BE0D2D1E3C359E34"/>
    <w:rsid w:val="00F465F4"/>
  </w:style>
  <w:style w:type="paragraph" w:customStyle="1" w:styleId="B1AE9792F8F5471D8D01D184647C5580">
    <w:name w:val="B1AE9792F8F5471D8D01D184647C5580"/>
    <w:rsid w:val="00F465F4"/>
  </w:style>
  <w:style w:type="paragraph" w:customStyle="1" w:styleId="5140A22ED5AA4BBAB8F4FB0ED337B880">
    <w:name w:val="5140A22ED5AA4BBAB8F4FB0ED337B880"/>
    <w:rsid w:val="00F465F4"/>
  </w:style>
  <w:style w:type="paragraph" w:customStyle="1" w:styleId="1A7777DD34854B5BA0C571BB9B1D05A5">
    <w:name w:val="1A7777DD34854B5BA0C571BB9B1D05A5"/>
    <w:rsid w:val="00F465F4"/>
  </w:style>
  <w:style w:type="paragraph" w:customStyle="1" w:styleId="36EC5B98DFC645E9BE1FEBE6B06E9361">
    <w:name w:val="36EC5B98DFC645E9BE1FEBE6B06E9361"/>
    <w:rsid w:val="00F465F4"/>
  </w:style>
  <w:style w:type="paragraph" w:customStyle="1" w:styleId="37149893810746A4A49DFDEBB1255EE5">
    <w:name w:val="37149893810746A4A49DFDEBB1255EE5"/>
    <w:rsid w:val="00F465F4"/>
  </w:style>
  <w:style w:type="paragraph" w:customStyle="1" w:styleId="92809026A5D64C9781DED4EB1E4D5F50">
    <w:name w:val="92809026A5D64C9781DED4EB1E4D5F50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9B0E3DCE6554B24BF78B20CBB4815F21">
    <w:name w:val="09B0E3DCE6554B24BF78B20CBB4815F21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2670D58CBD04C1BAFD8D7BD8206C0121">
    <w:name w:val="A2670D58CBD04C1BAFD8D7BD8206C0121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C8F52D91D314062876BB9CE51851142">
    <w:name w:val="CC8F52D91D314062876BB9CE51851142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C4AF1C1D0A4BD6897F004A645DD4AE1">
    <w:name w:val="0FC4AF1C1D0A4BD6897F004A645DD4AE1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EEF51088EA442198940C48151FF1817">
    <w:name w:val="3EEF51088EA442198940C48151FF1817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35FC60EF4D465DB1B696BD151800E8">
    <w:name w:val="0F35FC60EF4D465DB1B696BD151800E8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94B0AAEC10B40C0909C962FA89764A8">
    <w:name w:val="F94B0AAEC10B40C0909C962FA89764A8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3D1B1736E714C429E69B72C587921F0">
    <w:name w:val="03D1B1736E714C429E69B72C587921F0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ED5394AFB324488AE9C0901488F64301">
    <w:name w:val="CED5394AFB324488AE9C0901488F64301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81959A9623C445E79E142C3A6EC5F31C1">
    <w:name w:val="81959A9623C445E79E142C3A6EC5F31C1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CAA0A564D5E4B5A86C0AA35CD9C506D1">
    <w:name w:val="3CAA0A564D5E4B5A86C0AA35CD9C506D1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D4050C63882449798F6059BF1263D7C1">
    <w:name w:val="0D4050C63882449798F6059BF1263D7C1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BE7F3513E204038923E0631F2A5790A1">
    <w:name w:val="CBE7F3513E204038923E0631F2A5790A1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3EEE2DD7BA84E569CF3CAAD0B04D40A1">
    <w:name w:val="C3EEE2DD7BA84E569CF3CAAD0B04D40A1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05BD5AED2354E0F8F74EC65ACB3FFFD1">
    <w:name w:val="205BD5AED2354E0F8F74EC65ACB3FFFD1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5A8BAB4D79C47B8A854734D4C2ABE031">
    <w:name w:val="A5A8BAB4D79C47B8A854734D4C2ABE031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D99B1992DBE42E9854B5108F3CC00DC1">
    <w:name w:val="FD99B1992DBE42E9854B5108F3CC00DC1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15DD8453104413E92F7482AC5361391">
    <w:name w:val="F15DD8453104413E92F7482AC5361391"/>
    <w:rsid w:val="00F465F4"/>
    <w:pPr>
      <w:spacing w:before="120" w:after="200" w:line="276" w:lineRule="auto"/>
    </w:pPr>
    <w:rPr>
      <w:lang w:eastAsia="ja-JP"/>
    </w:rPr>
  </w:style>
  <w:style w:type="paragraph" w:customStyle="1" w:styleId="2CCFE21A1BA14B07A32975A4A91254B91">
    <w:name w:val="2CCFE21A1BA14B07A32975A4A91254B91"/>
    <w:rsid w:val="00F465F4"/>
    <w:pPr>
      <w:spacing w:before="120" w:after="200" w:line="276" w:lineRule="auto"/>
    </w:pPr>
    <w:rPr>
      <w:lang w:eastAsia="ja-JP"/>
    </w:rPr>
  </w:style>
  <w:style w:type="paragraph" w:customStyle="1" w:styleId="FD73C649BAC24C47B28C1F5A65B2ED9F1">
    <w:name w:val="FD73C649BAC24C47B28C1F5A65B2ED9F1"/>
    <w:rsid w:val="00F465F4"/>
    <w:pPr>
      <w:spacing w:before="120" w:after="200" w:line="276" w:lineRule="auto"/>
    </w:pPr>
    <w:rPr>
      <w:lang w:eastAsia="ja-JP"/>
    </w:rPr>
  </w:style>
  <w:style w:type="paragraph" w:customStyle="1" w:styleId="6B1F0B72413A42FFB94B72CDE71839251">
    <w:name w:val="6B1F0B72413A42FFB94B72CDE71839251"/>
    <w:rsid w:val="00F465F4"/>
    <w:pPr>
      <w:spacing w:before="120" w:after="200" w:line="276" w:lineRule="auto"/>
    </w:pPr>
    <w:rPr>
      <w:lang w:eastAsia="ja-JP"/>
    </w:rPr>
  </w:style>
  <w:style w:type="paragraph" w:customStyle="1" w:styleId="E39628312EA2455B98D2A7C7882D6CFC1">
    <w:name w:val="E39628312EA2455B98D2A7C7882D6CFC1"/>
    <w:rsid w:val="00F465F4"/>
    <w:pPr>
      <w:spacing w:before="120" w:after="200" w:line="276" w:lineRule="auto"/>
    </w:pPr>
    <w:rPr>
      <w:lang w:eastAsia="ja-JP"/>
    </w:rPr>
  </w:style>
  <w:style w:type="paragraph" w:customStyle="1" w:styleId="5220AD9BA3C949A9B92FF7E75F81663C1">
    <w:name w:val="5220AD9BA3C949A9B92FF7E75F81663C1"/>
    <w:rsid w:val="00F465F4"/>
    <w:pPr>
      <w:spacing w:before="120" w:after="200" w:line="276" w:lineRule="auto"/>
    </w:pPr>
    <w:rPr>
      <w:lang w:eastAsia="ja-JP"/>
    </w:rPr>
  </w:style>
  <w:style w:type="paragraph" w:customStyle="1" w:styleId="C733635BAF1E4678B8791CDA7492C09E1">
    <w:name w:val="C733635BAF1E4678B8791CDA7492C09E1"/>
    <w:rsid w:val="00F465F4"/>
    <w:pPr>
      <w:spacing w:before="120" w:after="200" w:line="276" w:lineRule="auto"/>
    </w:pPr>
    <w:rPr>
      <w:lang w:eastAsia="ja-JP"/>
    </w:rPr>
  </w:style>
  <w:style w:type="paragraph" w:customStyle="1" w:styleId="F17A361CA9AA43F3B75CE0D205EB11351">
    <w:name w:val="F17A361CA9AA43F3B75CE0D205EB11351"/>
    <w:rsid w:val="00F465F4"/>
    <w:pPr>
      <w:spacing w:before="120" w:after="200" w:line="276" w:lineRule="auto"/>
    </w:pPr>
    <w:rPr>
      <w:lang w:eastAsia="ja-JP"/>
    </w:rPr>
  </w:style>
  <w:style w:type="paragraph" w:customStyle="1" w:styleId="67BD2990DE7948C6B9D927480385A1681">
    <w:name w:val="67BD2990DE7948C6B9D927480385A1681"/>
    <w:rsid w:val="00F465F4"/>
    <w:pPr>
      <w:spacing w:before="120" w:after="200" w:line="276" w:lineRule="auto"/>
    </w:pPr>
    <w:rPr>
      <w:lang w:eastAsia="ja-JP"/>
    </w:rPr>
  </w:style>
  <w:style w:type="paragraph" w:customStyle="1" w:styleId="41CF0548998A4F518D7E68D2FF6A2C2F1">
    <w:name w:val="41CF0548998A4F518D7E68D2FF6A2C2F1"/>
    <w:rsid w:val="00F465F4"/>
    <w:pPr>
      <w:spacing w:before="120" w:after="200" w:line="276" w:lineRule="auto"/>
    </w:pPr>
    <w:rPr>
      <w:lang w:eastAsia="ja-JP"/>
    </w:rPr>
  </w:style>
  <w:style w:type="paragraph" w:customStyle="1" w:styleId="F03AB4D4DC774AED95FF55BF4A5A34A21">
    <w:name w:val="F03AB4D4DC774AED95FF55BF4A5A34A21"/>
    <w:rsid w:val="00F465F4"/>
    <w:pPr>
      <w:spacing w:before="120" w:after="200" w:line="276" w:lineRule="auto"/>
    </w:pPr>
    <w:rPr>
      <w:lang w:eastAsia="ja-JP"/>
    </w:rPr>
  </w:style>
  <w:style w:type="paragraph" w:customStyle="1" w:styleId="97F78FBF2D1F4C48BE0D2D1E3C359E341">
    <w:name w:val="97F78FBF2D1F4C48BE0D2D1E3C359E341"/>
    <w:rsid w:val="00F465F4"/>
    <w:pPr>
      <w:spacing w:before="120" w:after="200" w:line="276" w:lineRule="auto"/>
    </w:pPr>
    <w:rPr>
      <w:lang w:eastAsia="ja-JP"/>
    </w:rPr>
  </w:style>
  <w:style w:type="paragraph" w:customStyle="1" w:styleId="B1AE9792F8F5471D8D01D184647C55801">
    <w:name w:val="B1AE9792F8F5471D8D01D184647C55801"/>
    <w:rsid w:val="00F465F4"/>
    <w:pPr>
      <w:spacing w:before="120" w:after="200" w:line="276" w:lineRule="auto"/>
    </w:pPr>
    <w:rPr>
      <w:lang w:eastAsia="ja-JP"/>
    </w:rPr>
  </w:style>
  <w:style w:type="paragraph" w:customStyle="1" w:styleId="5140A22ED5AA4BBAB8F4FB0ED337B8801">
    <w:name w:val="5140A22ED5AA4BBAB8F4FB0ED337B8801"/>
    <w:rsid w:val="00F465F4"/>
    <w:pPr>
      <w:spacing w:before="120" w:after="200" w:line="276" w:lineRule="auto"/>
    </w:pPr>
    <w:rPr>
      <w:lang w:eastAsia="ja-JP"/>
    </w:rPr>
  </w:style>
  <w:style w:type="paragraph" w:customStyle="1" w:styleId="37149893810746A4A49DFDEBB1255EE51">
    <w:name w:val="37149893810746A4A49DFDEBB1255EE51"/>
    <w:rsid w:val="00F465F4"/>
    <w:pPr>
      <w:spacing w:before="120" w:after="200" w:line="276" w:lineRule="auto"/>
    </w:pPr>
    <w:rPr>
      <w:lang w:eastAsia="ja-JP"/>
    </w:rPr>
  </w:style>
  <w:style w:type="paragraph" w:customStyle="1" w:styleId="92809026A5D64C9781DED4EB1E4D5F501">
    <w:name w:val="92809026A5D64C9781DED4EB1E4D5F501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5949A176ACD4FF98C6D2041D1D75356">
    <w:name w:val="25949A176ACD4FF98C6D2041D1D75356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9B0E3DCE6554B24BF78B20CBB4815F22">
    <w:name w:val="09B0E3DCE6554B24BF78B20CBB4815F22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2670D58CBD04C1BAFD8D7BD8206C0122">
    <w:name w:val="A2670D58CBD04C1BAFD8D7BD8206C0122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C8F52D91D314062876BB9CE518511421">
    <w:name w:val="CC8F52D91D314062876BB9CE518511421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C4AF1C1D0A4BD6897F004A645DD4AE2">
    <w:name w:val="0FC4AF1C1D0A4BD6897F004A645DD4AE2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EEF51088EA442198940C48151FF18171">
    <w:name w:val="3EEF51088EA442198940C48151FF18171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35FC60EF4D465DB1B696BD151800E81">
    <w:name w:val="0F35FC60EF4D465DB1B696BD151800E81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94B0AAEC10B40C0909C962FA89764A81">
    <w:name w:val="F94B0AAEC10B40C0909C962FA89764A81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3D1B1736E714C429E69B72C587921F01">
    <w:name w:val="03D1B1736E714C429E69B72C587921F01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ED5394AFB324488AE9C0901488F64302">
    <w:name w:val="CED5394AFB324488AE9C0901488F64302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81959A9623C445E79E142C3A6EC5F31C2">
    <w:name w:val="81959A9623C445E79E142C3A6EC5F31C2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CAA0A564D5E4B5A86C0AA35CD9C506D2">
    <w:name w:val="3CAA0A564D5E4B5A86C0AA35CD9C506D2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D4050C63882449798F6059BF1263D7C2">
    <w:name w:val="0D4050C63882449798F6059BF1263D7C2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BE7F3513E204038923E0631F2A5790A2">
    <w:name w:val="CBE7F3513E204038923E0631F2A5790A2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3EEE2DD7BA84E569CF3CAAD0B04D40A2">
    <w:name w:val="C3EEE2DD7BA84E569CF3CAAD0B04D40A2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05BD5AED2354E0F8F74EC65ACB3FFFD2">
    <w:name w:val="205BD5AED2354E0F8F74EC65ACB3FFFD2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5A8BAB4D79C47B8A854734D4C2ABE032">
    <w:name w:val="A5A8BAB4D79C47B8A854734D4C2ABE032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D99B1992DBE42E9854B5108F3CC00DC2">
    <w:name w:val="FD99B1992DBE42E9854B5108F3CC00DC2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15DD8453104413E92F7482AC53613911">
    <w:name w:val="F15DD8453104413E92F7482AC53613911"/>
    <w:rsid w:val="00F465F4"/>
    <w:pPr>
      <w:spacing w:before="120" w:after="200" w:line="276" w:lineRule="auto"/>
    </w:pPr>
    <w:rPr>
      <w:lang w:eastAsia="ja-JP"/>
    </w:rPr>
  </w:style>
  <w:style w:type="paragraph" w:customStyle="1" w:styleId="2CCFE21A1BA14B07A32975A4A91254B92">
    <w:name w:val="2CCFE21A1BA14B07A32975A4A91254B92"/>
    <w:rsid w:val="00F465F4"/>
    <w:pPr>
      <w:spacing w:before="120" w:after="200" w:line="276" w:lineRule="auto"/>
    </w:pPr>
    <w:rPr>
      <w:lang w:eastAsia="ja-JP"/>
    </w:rPr>
  </w:style>
  <w:style w:type="paragraph" w:customStyle="1" w:styleId="FD73C649BAC24C47B28C1F5A65B2ED9F2">
    <w:name w:val="FD73C649BAC24C47B28C1F5A65B2ED9F2"/>
    <w:rsid w:val="00F465F4"/>
    <w:pPr>
      <w:spacing w:before="120" w:after="200" w:line="276" w:lineRule="auto"/>
    </w:pPr>
    <w:rPr>
      <w:lang w:eastAsia="ja-JP"/>
    </w:rPr>
  </w:style>
  <w:style w:type="paragraph" w:customStyle="1" w:styleId="6B1F0B72413A42FFB94B72CDE71839252">
    <w:name w:val="6B1F0B72413A42FFB94B72CDE71839252"/>
    <w:rsid w:val="00F465F4"/>
    <w:pPr>
      <w:spacing w:before="120" w:after="200" w:line="276" w:lineRule="auto"/>
    </w:pPr>
    <w:rPr>
      <w:lang w:eastAsia="ja-JP"/>
    </w:rPr>
  </w:style>
  <w:style w:type="paragraph" w:customStyle="1" w:styleId="E39628312EA2455B98D2A7C7882D6CFC2">
    <w:name w:val="E39628312EA2455B98D2A7C7882D6CFC2"/>
    <w:rsid w:val="00F465F4"/>
    <w:pPr>
      <w:spacing w:before="120" w:after="200" w:line="276" w:lineRule="auto"/>
    </w:pPr>
    <w:rPr>
      <w:lang w:eastAsia="ja-JP"/>
    </w:rPr>
  </w:style>
  <w:style w:type="paragraph" w:customStyle="1" w:styleId="5220AD9BA3C949A9B92FF7E75F81663C2">
    <w:name w:val="5220AD9BA3C949A9B92FF7E75F81663C2"/>
    <w:rsid w:val="00F465F4"/>
    <w:pPr>
      <w:spacing w:before="120" w:after="200" w:line="276" w:lineRule="auto"/>
    </w:pPr>
    <w:rPr>
      <w:lang w:eastAsia="ja-JP"/>
    </w:rPr>
  </w:style>
  <w:style w:type="paragraph" w:customStyle="1" w:styleId="C733635BAF1E4678B8791CDA7492C09E2">
    <w:name w:val="C733635BAF1E4678B8791CDA7492C09E2"/>
    <w:rsid w:val="00F465F4"/>
    <w:pPr>
      <w:spacing w:before="120" w:after="200" w:line="276" w:lineRule="auto"/>
    </w:pPr>
    <w:rPr>
      <w:lang w:eastAsia="ja-JP"/>
    </w:rPr>
  </w:style>
  <w:style w:type="paragraph" w:customStyle="1" w:styleId="F17A361CA9AA43F3B75CE0D205EB11352">
    <w:name w:val="F17A361CA9AA43F3B75CE0D205EB11352"/>
    <w:rsid w:val="00F465F4"/>
    <w:pPr>
      <w:spacing w:before="120" w:after="200" w:line="276" w:lineRule="auto"/>
    </w:pPr>
    <w:rPr>
      <w:lang w:eastAsia="ja-JP"/>
    </w:rPr>
  </w:style>
  <w:style w:type="paragraph" w:customStyle="1" w:styleId="67BD2990DE7948C6B9D927480385A1682">
    <w:name w:val="67BD2990DE7948C6B9D927480385A1682"/>
    <w:rsid w:val="00F465F4"/>
    <w:pPr>
      <w:spacing w:before="120" w:after="200" w:line="276" w:lineRule="auto"/>
    </w:pPr>
    <w:rPr>
      <w:lang w:eastAsia="ja-JP"/>
    </w:rPr>
  </w:style>
  <w:style w:type="paragraph" w:customStyle="1" w:styleId="41CF0548998A4F518D7E68D2FF6A2C2F2">
    <w:name w:val="41CF0548998A4F518D7E68D2FF6A2C2F2"/>
    <w:rsid w:val="00F465F4"/>
    <w:pPr>
      <w:spacing w:before="120" w:after="200" w:line="276" w:lineRule="auto"/>
    </w:pPr>
    <w:rPr>
      <w:lang w:eastAsia="ja-JP"/>
    </w:rPr>
  </w:style>
  <w:style w:type="paragraph" w:customStyle="1" w:styleId="F03AB4D4DC774AED95FF55BF4A5A34A22">
    <w:name w:val="F03AB4D4DC774AED95FF55BF4A5A34A22"/>
    <w:rsid w:val="00F465F4"/>
    <w:pPr>
      <w:spacing w:before="120" w:after="200" w:line="276" w:lineRule="auto"/>
    </w:pPr>
    <w:rPr>
      <w:lang w:eastAsia="ja-JP"/>
    </w:rPr>
  </w:style>
  <w:style w:type="paragraph" w:customStyle="1" w:styleId="97F78FBF2D1F4C48BE0D2D1E3C359E342">
    <w:name w:val="97F78FBF2D1F4C48BE0D2D1E3C359E342"/>
    <w:rsid w:val="00F465F4"/>
    <w:pPr>
      <w:spacing w:before="120" w:after="200" w:line="276" w:lineRule="auto"/>
    </w:pPr>
    <w:rPr>
      <w:lang w:eastAsia="ja-JP"/>
    </w:rPr>
  </w:style>
  <w:style w:type="paragraph" w:customStyle="1" w:styleId="B1AE9792F8F5471D8D01D184647C55802">
    <w:name w:val="B1AE9792F8F5471D8D01D184647C55802"/>
    <w:rsid w:val="00F465F4"/>
    <w:pPr>
      <w:spacing w:before="120" w:after="200" w:line="276" w:lineRule="auto"/>
    </w:pPr>
    <w:rPr>
      <w:lang w:eastAsia="ja-JP"/>
    </w:rPr>
  </w:style>
  <w:style w:type="paragraph" w:customStyle="1" w:styleId="5140A22ED5AA4BBAB8F4FB0ED337B8802">
    <w:name w:val="5140A22ED5AA4BBAB8F4FB0ED337B8802"/>
    <w:rsid w:val="00F465F4"/>
    <w:pPr>
      <w:spacing w:before="120" w:after="200" w:line="276" w:lineRule="auto"/>
    </w:pPr>
    <w:rPr>
      <w:lang w:eastAsia="ja-JP"/>
    </w:rPr>
  </w:style>
  <w:style w:type="paragraph" w:customStyle="1" w:styleId="37149893810746A4A49DFDEBB1255EE52">
    <w:name w:val="37149893810746A4A49DFDEBB1255EE52"/>
    <w:rsid w:val="00F465F4"/>
    <w:pPr>
      <w:spacing w:before="120" w:after="200" w:line="276" w:lineRule="auto"/>
    </w:pPr>
    <w:rPr>
      <w:lang w:eastAsia="ja-JP"/>
    </w:rPr>
  </w:style>
  <w:style w:type="paragraph" w:customStyle="1" w:styleId="92809026A5D64C9781DED4EB1E4D5F502">
    <w:name w:val="92809026A5D64C9781DED4EB1E4D5F502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5949A176ACD4FF98C6D2041D1D753561">
    <w:name w:val="25949A176ACD4FF98C6D2041D1D753561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4A5CD8EF35D8429C95C92B140155CC5E">
    <w:name w:val="4A5CD8EF35D8429C95C92B140155CC5E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9B0E3DCE6554B24BF78B20CBB4815F23">
    <w:name w:val="09B0E3DCE6554B24BF78B20CBB4815F23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2670D58CBD04C1BAFD8D7BD8206C0123">
    <w:name w:val="A2670D58CBD04C1BAFD8D7BD8206C0123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C8F52D91D314062876BB9CE518511422">
    <w:name w:val="CC8F52D91D314062876BB9CE518511422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C4AF1C1D0A4BD6897F004A645DD4AE3">
    <w:name w:val="0FC4AF1C1D0A4BD6897F004A645DD4AE3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EEF51088EA442198940C48151FF18172">
    <w:name w:val="3EEF51088EA442198940C48151FF18172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35FC60EF4D465DB1B696BD151800E82">
    <w:name w:val="0F35FC60EF4D465DB1B696BD151800E82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94B0AAEC10B40C0909C962FA89764A82">
    <w:name w:val="F94B0AAEC10B40C0909C962FA89764A82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3D1B1736E714C429E69B72C587921F02">
    <w:name w:val="03D1B1736E714C429E69B72C587921F02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ED5394AFB324488AE9C0901488F64303">
    <w:name w:val="CED5394AFB324488AE9C0901488F64303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81959A9623C445E79E142C3A6EC5F31C3">
    <w:name w:val="81959A9623C445E79E142C3A6EC5F31C3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CAA0A564D5E4B5A86C0AA35CD9C506D3">
    <w:name w:val="3CAA0A564D5E4B5A86C0AA35CD9C506D3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D4050C63882449798F6059BF1263D7C3">
    <w:name w:val="0D4050C63882449798F6059BF1263D7C3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BE7F3513E204038923E0631F2A5790A3">
    <w:name w:val="CBE7F3513E204038923E0631F2A5790A3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3EEE2DD7BA84E569CF3CAAD0B04D40A3">
    <w:name w:val="C3EEE2DD7BA84E569CF3CAAD0B04D40A3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05BD5AED2354E0F8F74EC65ACB3FFFD3">
    <w:name w:val="205BD5AED2354E0F8F74EC65ACB3FFFD3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5A8BAB4D79C47B8A854734D4C2ABE033">
    <w:name w:val="A5A8BAB4D79C47B8A854734D4C2ABE033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D99B1992DBE42E9854B5108F3CC00DC3">
    <w:name w:val="FD99B1992DBE42E9854B5108F3CC00DC3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15DD8453104413E92F7482AC53613912">
    <w:name w:val="F15DD8453104413E92F7482AC53613912"/>
    <w:rsid w:val="00F465F4"/>
    <w:pPr>
      <w:spacing w:before="120" w:after="200" w:line="276" w:lineRule="auto"/>
    </w:pPr>
    <w:rPr>
      <w:lang w:eastAsia="ja-JP"/>
    </w:rPr>
  </w:style>
  <w:style w:type="paragraph" w:customStyle="1" w:styleId="2CCFE21A1BA14B07A32975A4A91254B93">
    <w:name w:val="2CCFE21A1BA14B07A32975A4A91254B93"/>
    <w:rsid w:val="00F465F4"/>
    <w:pPr>
      <w:spacing w:before="120" w:after="200" w:line="276" w:lineRule="auto"/>
    </w:pPr>
    <w:rPr>
      <w:lang w:eastAsia="ja-JP"/>
    </w:rPr>
  </w:style>
  <w:style w:type="paragraph" w:customStyle="1" w:styleId="FD73C649BAC24C47B28C1F5A65B2ED9F3">
    <w:name w:val="FD73C649BAC24C47B28C1F5A65B2ED9F3"/>
    <w:rsid w:val="00F465F4"/>
    <w:pPr>
      <w:spacing w:before="120" w:after="200" w:line="276" w:lineRule="auto"/>
    </w:pPr>
    <w:rPr>
      <w:lang w:eastAsia="ja-JP"/>
    </w:rPr>
  </w:style>
  <w:style w:type="paragraph" w:customStyle="1" w:styleId="6B1F0B72413A42FFB94B72CDE71839253">
    <w:name w:val="6B1F0B72413A42FFB94B72CDE71839253"/>
    <w:rsid w:val="00F465F4"/>
    <w:pPr>
      <w:spacing w:before="120" w:after="200" w:line="276" w:lineRule="auto"/>
    </w:pPr>
    <w:rPr>
      <w:lang w:eastAsia="ja-JP"/>
    </w:rPr>
  </w:style>
  <w:style w:type="paragraph" w:customStyle="1" w:styleId="E39628312EA2455B98D2A7C7882D6CFC3">
    <w:name w:val="E39628312EA2455B98D2A7C7882D6CFC3"/>
    <w:rsid w:val="00F465F4"/>
    <w:pPr>
      <w:spacing w:before="120" w:after="200" w:line="276" w:lineRule="auto"/>
    </w:pPr>
    <w:rPr>
      <w:lang w:eastAsia="ja-JP"/>
    </w:rPr>
  </w:style>
  <w:style w:type="paragraph" w:customStyle="1" w:styleId="5220AD9BA3C949A9B92FF7E75F81663C3">
    <w:name w:val="5220AD9BA3C949A9B92FF7E75F81663C3"/>
    <w:rsid w:val="00F465F4"/>
    <w:pPr>
      <w:spacing w:before="120" w:after="200" w:line="276" w:lineRule="auto"/>
    </w:pPr>
    <w:rPr>
      <w:lang w:eastAsia="ja-JP"/>
    </w:rPr>
  </w:style>
  <w:style w:type="paragraph" w:customStyle="1" w:styleId="C733635BAF1E4678B8791CDA7492C09E3">
    <w:name w:val="C733635BAF1E4678B8791CDA7492C09E3"/>
    <w:rsid w:val="00F465F4"/>
    <w:pPr>
      <w:spacing w:before="120" w:after="200" w:line="276" w:lineRule="auto"/>
    </w:pPr>
    <w:rPr>
      <w:lang w:eastAsia="ja-JP"/>
    </w:rPr>
  </w:style>
  <w:style w:type="paragraph" w:customStyle="1" w:styleId="F17A361CA9AA43F3B75CE0D205EB11353">
    <w:name w:val="F17A361CA9AA43F3B75CE0D205EB11353"/>
    <w:rsid w:val="00F465F4"/>
    <w:pPr>
      <w:spacing w:before="120" w:after="200" w:line="276" w:lineRule="auto"/>
    </w:pPr>
    <w:rPr>
      <w:lang w:eastAsia="ja-JP"/>
    </w:rPr>
  </w:style>
  <w:style w:type="paragraph" w:customStyle="1" w:styleId="67BD2990DE7948C6B9D927480385A1683">
    <w:name w:val="67BD2990DE7948C6B9D927480385A1683"/>
    <w:rsid w:val="00F465F4"/>
    <w:pPr>
      <w:spacing w:before="120" w:after="200" w:line="276" w:lineRule="auto"/>
    </w:pPr>
    <w:rPr>
      <w:lang w:eastAsia="ja-JP"/>
    </w:rPr>
  </w:style>
  <w:style w:type="paragraph" w:customStyle="1" w:styleId="41CF0548998A4F518D7E68D2FF6A2C2F3">
    <w:name w:val="41CF0548998A4F518D7E68D2FF6A2C2F3"/>
    <w:rsid w:val="00F465F4"/>
    <w:pPr>
      <w:spacing w:before="120" w:after="200" w:line="276" w:lineRule="auto"/>
    </w:pPr>
    <w:rPr>
      <w:lang w:eastAsia="ja-JP"/>
    </w:rPr>
  </w:style>
  <w:style w:type="paragraph" w:customStyle="1" w:styleId="F03AB4D4DC774AED95FF55BF4A5A34A23">
    <w:name w:val="F03AB4D4DC774AED95FF55BF4A5A34A23"/>
    <w:rsid w:val="00F465F4"/>
    <w:pPr>
      <w:spacing w:before="120" w:after="200" w:line="276" w:lineRule="auto"/>
    </w:pPr>
    <w:rPr>
      <w:lang w:eastAsia="ja-JP"/>
    </w:rPr>
  </w:style>
  <w:style w:type="paragraph" w:customStyle="1" w:styleId="97F78FBF2D1F4C48BE0D2D1E3C359E343">
    <w:name w:val="97F78FBF2D1F4C48BE0D2D1E3C359E343"/>
    <w:rsid w:val="00F465F4"/>
    <w:pPr>
      <w:spacing w:before="120" w:after="200" w:line="276" w:lineRule="auto"/>
    </w:pPr>
    <w:rPr>
      <w:lang w:eastAsia="ja-JP"/>
    </w:rPr>
  </w:style>
  <w:style w:type="paragraph" w:customStyle="1" w:styleId="B1AE9792F8F5471D8D01D184647C55803">
    <w:name w:val="B1AE9792F8F5471D8D01D184647C55803"/>
    <w:rsid w:val="00F465F4"/>
    <w:pPr>
      <w:spacing w:before="120" w:after="200" w:line="276" w:lineRule="auto"/>
    </w:pPr>
    <w:rPr>
      <w:lang w:eastAsia="ja-JP"/>
    </w:rPr>
  </w:style>
  <w:style w:type="paragraph" w:customStyle="1" w:styleId="5140A22ED5AA4BBAB8F4FB0ED337B8803">
    <w:name w:val="5140A22ED5AA4BBAB8F4FB0ED337B8803"/>
    <w:rsid w:val="00F465F4"/>
    <w:pPr>
      <w:spacing w:before="120" w:after="200" w:line="276" w:lineRule="auto"/>
    </w:pPr>
    <w:rPr>
      <w:lang w:eastAsia="ja-JP"/>
    </w:rPr>
  </w:style>
  <w:style w:type="paragraph" w:customStyle="1" w:styleId="37149893810746A4A49DFDEBB1255EE53">
    <w:name w:val="37149893810746A4A49DFDEBB1255EE53"/>
    <w:rsid w:val="00F465F4"/>
    <w:pPr>
      <w:spacing w:before="120" w:after="200" w:line="276" w:lineRule="auto"/>
    </w:pPr>
    <w:rPr>
      <w:lang w:eastAsia="ja-JP"/>
    </w:rPr>
  </w:style>
  <w:style w:type="paragraph" w:customStyle="1" w:styleId="92809026A5D64C9781DED4EB1E4D5F503">
    <w:name w:val="92809026A5D64C9781DED4EB1E4D5F503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5949A176ACD4FF98C6D2041D1D753562">
    <w:name w:val="25949A176ACD4FF98C6D2041D1D753562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4A5CD8EF35D8429C95C92B140155CC5E1">
    <w:name w:val="4A5CD8EF35D8429C95C92B140155CC5E1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9B0E3DCE6554B24BF78B20CBB4815F24">
    <w:name w:val="09B0E3DCE6554B24BF78B20CBB4815F24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2670D58CBD04C1BAFD8D7BD8206C0124">
    <w:name w:val="A2670D58CBD04C1BAFD8D7BD8206C0124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C8F52D91D314062876BB9CE518511423">
    <w:name w:val="CC8F52D91D314062876BB9CE518511423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C4AF1C1D0A4BD6897F004A645DD4AE4">
    <w:name w:val="0FC4AF1C1D0A4BD6897F004A645DD4AE4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EEF51088EA442198940C48151FF18173">
    <w:name w:val="3EEF51088EA442198940C48151FF18173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35FC60EF4D465DB1B696BD151800E83">
    <w:name w:val="0F35FC60EF4D465DB1B696BD151800E83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94B0AAEC10B40C0909C962FA89764A83">
    <w:name w:val="F94B0AAEC10B40C0909C962FA89764A83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3D1B1736E714C429E69B72C587921F03">
    <w:name w:val="03D1B1736E714C429E69B72C587921F03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ED5394AFB324488AE9C0901488F64304">
    <w:name w:val="CED5394AFB324488AE9C0901488F64304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81959A9623C445E79E142C3A6EC5F31C4">
    <w:name w:val="81959A9623C445E79E142C3A6EC5F31C4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CAA0A564D5E4B5A86C0AA35CD9C506D4">
    <w:name w:val="3CAA0A564D5E4B5A86C0AA35CD9C506D4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D4050C63882449798F6059BF1263D7C4">
    <w:name w:val="0D4050C63882449798F6059BF1263D7C4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BE7F3513E204038923E0631F2A5790A4">
    <w:name w:val="CBE7F3513E204038923E0631F2A5790A4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3EEE2DD7BA84E569CF3CAAD0B04D40A4">
    <w:name w:val="C3EEE2DD7BA84E569CF3CAAD0B04D40A4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05BD5AED2354E0F8F74EC65ACB3FFFD4">
    <w:name w:val="205BD5AED2354E0F8F74EC65ACB3FFFD4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5A8BAB4D79C47B8A854734D4C2ABE034">
    <w:name w:val="A5A8BAB4D79C47B8A854734D4C2ABE034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D99B1992DBE42E9854B5108F3CC00DC4">
    <w:name w:val="FD99B1992DBE42E9854B5108F3CC00DC4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15DD8453104413E92F7482AC53613913">
    <w:name w:val="F15DD8453104413E92F7482AC53613913"/>
    <w:rsid w:val="00F465F4"/>
    <w:pPr>
      <w:spacing w:before="120" w:after="200" w:line="276" w:lineRule="auto"/>
    </w:pPr>
    <w:rPr>
      <w:lang w:eastAsia="ja-JP"/>
    </w:rPr>
  </w:style>
  <w:style w:type="paragraph" w:customStyle="1" w:styleId="2CCFE21A1BA14B07A32975A4A91254B94">
    <w:name w:val="2CCFE21A1BA14B07A32975A4A91254B94"/>
    <w:rsid w:val="00F465F4"/>
    <w:pPr>
      <w:spacing w:before="120" w:after="200" w:line="276" w:lineRule="auto"/>
    </w:pPr>
    <w:rPr>
      <w:lang w:eastAsia="ja-JP"/>
    </w:rPr>
  </w:style>
  <w:style w:type="paragraph" w:customStyle="1" w:styleId="FD73C649BAC24C47B28C1F5A65B2ED9F4">
    <w:name w:val="FD73C649BAC24C47B28C1F5A65B2ED9F4"/>
    <w:rsid w:val="00F465F4"/>
    <w:pPr>
      <w:spacing w:before="120" w:after="200" w:line="276" w:lineRule="auto"/>
    </w:pPr>
    <w:rPr>
      <w:lang w:eastAsia="ja-JP"/>
    </w:rPr>
  </w:style>
  <w:style w:type="paragraph" w:customStyle="1" w:styleId="6B1F0B72413A42FFB94B72CDE71839254">
    <w:name w:val="6B1F0B72413A42FFB94B72CDE71839254"/>
    <w:rsid w:val="00F465F4"/>
    <w:pPr>
      <w:spacing w:before="120" w:after="200" w:line="276" w:lineRule="auto"/>
    </w:pPr>
    <w:rPr>
      <w:lang w:eastAsia="ja-JP"/>
    </w:rPr>
  </w:style>
  <w:style w:type="paragraph" w:customStyle="1" w:styleId="E39628312EA2455B98D2A7C7882D6CFC4">
    <w:name w:val="E39628312EA2455B98D2A7C7882D6CFC4"/>
    <w:rsid w:val="00F465F4"/>
    <w:pPr>
      <w:spacing w:before="120" w:after="200" w:line="276" w:lineRule="auto"/>
    </w:pPr>
    <w:rPr>
      <w:lang w:eastAsia="ja-JP"/>
    </w:rPr>
  </w:style>
  <w:style w:type="paragraph" w:customStyle="1" w:styleId="5220AD9BA3C949A9B92FF7E75F81663C4">
    <w:name w:val="5220AD9BA3C949A9B92FF7E75F81663C4"/>
    <w:rsid w:val="00F465F4"/>
    <w:pPr>
      <w:spacing w:before="120" w:after="200" w:line="276" w:lineRule="auto"/>
    </w:pPr>
    <w:rPr>
      <w:lang w:eastAsia="ja-JP"/>
    </w:rPr>
  </w:style>
  <w:style w:type="paragraph" w:customStyle="1" w:styleId="C733635BAF1E4678B8791CDA7492C09E4">
    <w:name w:val="C733635BAF1E4678B8791CDA7492C09E4"/>
    <w:rsid w:val="00F465F4"/>
    <w:pPr>
      <w:spacing w:before="120" w:after="200" w:line="276" w:lineRule="auto"/>
    </w:pPr>
    <w:rPr>
      <w:lang w:eastAsia="ja-JP"/>
    </w:rPr>
  </w:style>
  <w:style w:type="paragraph" w:customStyle="1" w:styleId="F17A361CA9AA43F3B75CE0D205EB11354">
    <w:name w:val="F17A361CA9AA43F3B75CE0D205EB11354"/>
    <w:rsid w:val="00F465F4"/>
    <w:pPr>
      <w:spacing w:before="120" w:after="200" w:line="276" w:lineRule="auto"/>
    </w:pPr>
    <w:rPr>
      <w:lang w:eastAsia="ja-JP"/>
    </w:rPr>
  </w:style>
  <w:style w:type="paragraph" w:customStyle="1" w:styleId="67BD2990DE7948C6B9D927480385A1684">
    <w:name w:val="67BD2990DE7948C6B9D927480385A1684"/>
    <w:rsid w:val="00F465F4"/>
    <w:pPr>
      <w:spacing w:before="120" w:after="200" w:line="276" w:lineRule="auto"/>
    </w:pPr>
    <w:rPr>
      <w:lang w:eastAsia="ja-JP"/>
    </w:rPr>
  </w:style>
  <w:style w:type="paragraph" w:customStyle="1" w:styleId="41CF0548998A4F518D7E68D2FF6A2C2F4">
    <w:name w:val="41CF0548998A4F518D7E68D2FF6A2C2F4"/>
    <w:rsid w:val="00F465F4"/>
    <w:pPr>
      <w:spacing w:before="120" w:after="200" w:line="276" w:lineRule="auto"/>
    </w:pPr>
    <w:rPr>
      <w:lang w:eastAsia="ja-JP"/>
    </w:rPr>
  </w:style>
  <w:style w:type="paragraph" w:customStyle="1" w:styleId="F03AB4D4DC774AED95FF55BF4A5A34A24">
    <w:name w:val="F03AB4D4DC774AED95FF55BF4A5A34A24"/>
    <w:rsid w:val="00F465F4"/>
    <w:pPr>
      <w:spacing w:before="120" w:after="200" w:line="276" w:lineRule="auto"/>
    </w:pPr>
    <w:rPr>
      <w:lang w:eastAsia="ja-JP"/>
    </w:rPr>
  </w:style>
  <w:style w:type="paragraph" w:customStyle="1" w:styleId="97F78FBF2D1F4C48BE0D2D1E3C359E344">
    <w:name w:val="97F78FBF2D1F4C48BE0D2D1E3C359E344"/>
    <w:rsid w:val="00F465F4"/>
    <w:pPr>
      <w:spacing w:before="120" w:after="200" w:line="276" w:lineRule="auto"/>
    </w:pPr>
    <w:rPr>
      <w:lang w:eastAsia="ja-JP"/>
    </w:rPr>
  </w:style>
  <w:style w:type="paragraph" w:customStyle="1" w:styleId="B1AE9792F8F5471D8D01D184647C55804">
    <w:name w:val="B1AE9792F8F5471D8D01D184647C55804"/>
    <w:rsid w:val="00F465F4"/>
    <w:pPr>
      <w:spacing w:before="120" w:after="200" w:line="276" w:lineRule="auto"/>
    </w:pPr>
    <w:rPr>
      <w:lang w:eastAsia="ja-JP"/>
    </w:rPr>
  </w:style>
  <w:style w:type="paragraph" w:customStyle="1" w:styleId="5140A22ED5AA4BBAB8F4FB0ED337B8804">
    <w:name w:val="5140A22ED5AA4BBAB8F4FB0ED337B8804"/>
    <w:rsid w:val="00F465F4"/>
    <w:pPr>
      <w:spacing w:before="120" w:after="200" w:line="276" w:lineRule="auto"/>
    </w:pPr>
    <w:rPr>
      <w:lang w:eastAsia="ja-JP"/>
    </w:rPr>
  </w:style>
  <w:style w:type="paragraph" w:customStyle="1" w:styleId="37149893810746A4A49DFDEBB1255EE54">
    <w:name w:val="37149893810746A4A49DFDEBB1255EE54"/>
    <w:rsid w:val="00F465F4"/>
    <w:pPr>
      <w:spacing w:before="120" w:after="200" w:line="276" w:lineRule="auto"/>
    </w:pPr>
    <w:rPr>
      <w:lang w:eastAsia="ja-JP"/>
    </w:rPr>
  </w:style>
  <w:style w:type="paragraph" w:customStyle="1" w:styleId="92809026A5D64C9781DED4EB1E4D5F504">
    <w:name w:val="92809026A5D64C9781DED4EB1E4D5F504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5949A176ACD4FF98C6D2041D1D753563">
    <w:name w:val="25949A176ACD4FF98C6D2041D1D753563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4A5CD8EF35D8429C95C92B140155CC5E2">
    <w:name w:val="4A5CD8EF35D8429C95C92B140155CC5E2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9B0E3DCE6554B24BF78B20CBB4815F25">
    <w:name w:val="09B0E3DCE6554B24BF78B20CBB4815F25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2670D58CBD04C1BAFD8D7BD8206C0125">
    <w:name w:val="A2670D58CBD04C1BAFD8D7BD8206C0125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C8F52D91D314062876BB9CE518511424">
    <w:name w:val="CC8F52D91D314062876BB9CE518511424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C4AF1C1D0A4BD6897F004A645DD4AE5">
    <w:name w:val="0FC4AF1C1D0A4BD6897F004A645DD4AE5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EEF51088EA442198940C48151FF18174">
    <w:name w:val="3EEF51088EA442198940C48151FF18174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35FC60EF4D465DB1B696BD151800E84">
    <w:name w:val="0F35FC60EF4D465DB1B696BD151800E84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94B0AAEC10B40C0909C962FA89764A84">
    <w:name w:val="F94B0AAEC10B40C0909C962FA89764A84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3D1B1736E714C429E69B72C587921F04">
    <w:name w:val="03D1B1736E714C429E69B72C587921F04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ED5394AFB324488AE9C0901488F64305">
    <w:name w:val="CED5394AFB324488AE9C0901488F64305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81959A9623C445E79E142C3A6EC5F31C5">
    <w:name w:val="81959A9623C445E79E142C3A6EC5F31C5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CAA0A564D5E4B5A86C0AA35CD9C506D5">
    <w:name w:val="3CAA0A564D5E4B5A86C0AA35CD9C506D5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D4050C63882449798F6059BF1263D7C5">
    <w:name w:val="0D4050C63882449798F6059BF1263D7C5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BE7F3513E204038923E0631F2A5790A5">
    <w:name w:val="CBE7F3513E204038923E0631F2A5790A5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3EEE2DD7BA84E569CF3CAAD0B04D40A5">
    <w:name w:val="C3EEE2DD7BA84E569CF3CAAD0B04D40A5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05BD5AED2354E0F8F74EC65ACB3FFFD5">
    <w:name w:val="205BD5AED2354E0F8F74EC65ACB3FFFD5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5A8BAB4D79C47B8A854734D4C2ABE035">
    <w:name w:val="A5A8BAB4D79C47B8A854734D4C2ABE035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D99B1992DBE42E9854B5108F3CC00DC5">
    <w:name w:val="FD99B1992DBE42E9854B5108F3CC00DC5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15DD8453104413E92F7482AC53613914">
    <w:name w:val="F15DD8453104413E92F7482AC53613914"/>
    <w:rsid w:val="00F465F4"/>
    <w:pPr>
      <w:spacing w:before="120" w:after="200" w:line="276" w:lineRule="auto"/>
    </w:pPr>
    <w:rPr>
      <w:lang w:eastAsia="ja-JP"/>
    </w:rPr>
  </w:style>
  <w:style w:type="paragraph" w:customStyle="1" w:styleId="2CCFE21A1BA14B07A32975A4A91254B95">
    <w:name w:val="2CCFE21A1BA14B07A32975A4A91254B95"/>
    <w:rsid w:val="00F465F4"/>
    <w:pPr>
      <w:spacing w:before="120" w:after="200" w:line="276" w:lineRule="auto"/>
    </w:pPr>
    <w:rPr>
      <w:lang w:eastAsia="ja-JP"/>
    </w:rPr>
  </w:style>
  <w:style w:type="paragraph" w:customStyle="1" w:styleId="FD73C649BAC24C47B28C1F5A65B2ED9F5">
    <w:name w:val="FD73C649BAC24C47B28C1F5A65B2ED9F5"/>
    <w:rsid w:val="00F465F4"/>
    <w:pPr>
      <w:spacing w:before="120" w:after="200" w:line="276" w:lineRule="auto"/>
    </w:pPr>
    <w:rPr>
      <w:lang w:eastAsia="ja-JP"/>
    </w:rPr>
  </w:style>
  <w:style w:type="paragraph" w:customStyle="1" w:styleId="6B1F0B72413A42FFB94B72CDE71839255">
    <w:name w:val="6B1F0B72413A42FFB94B72CDE71839255"/>
    <w:rsid w:val="00F465F4"/>
    <w:pPr>
      <w:spacing w:before="120" w:after="200" w:line="276" w:lineRule="auto"/>
    </w:pPr>
    <w:rPr>
      <w:lang w:eastAsia="ja-JP"/>
    </w:rPr>
  </w:style>
  <w:style w:type="paragraph" w:customStyle="1" w:styleId="E39628312EA2455B98D2A7C7882D6CFC5">
    <w:name w:val="E39628312EA2455B98D2A7C7882D6CFC5"/>
    <w:rsid w:val="00F465F4"/>
    <w:pPr>
      <w:spacing w:before="120" w:after="200" w:line="276" w:lineRule="auto"/>
    </w:pPr>
    <w:rPr>
      <w:lang w:eastAsia="ja-JP"/>
    </w:rPr>
  </w:style>
  <w:style w:type="paragraph" w:customStyle="1" w:styleId="5220AD9BA3C949A9B92FF7E75F81663C5">
    <w:name w:val="5220AD9BA3C949A9B92FF7E75F81663C5"/>
    <w:rsid w:val="00F465F4"/>
    <w:pPr>
      <w:spacing w:before="120" w:after="200" w:line="276" w:lineRule="auto"/>
    </w:pPr>
    <w:rPr>
      <w:lang w:eastAsia="ja-JP"/>
    </w:rPr>
  </w:style>
  <w:style w:type="paragraph" w:customStyle="1" w:styleId="C733635BAF1E4678B8791CDA7492C09E5">
    <w:name w:val="C733635BAF1E4678B8791CDA7492C09E5"/>
    <w:rsid w:val="00F465F4"/>
    <w:pPr>
      <w:spacing w:before="120" w:after="200" w:line="276" w:lineRule="auto"/>
    </w:pPr>
    <w:rPr>
      <w:lang w:eastAsia="ja-JP"/>
    </w:rPr>
  </w:style>
  <w:style w:type="paragraph" w:customStyle="1" w:styleId="F17A361CA9AA43F3B75CE0D205EB11355">
    <w:name w:val="F17A361CA9AA43F3B75CE0D205EB11355"/>
    <w:rsid w:val="00F465F4"/>
    <w:pPr>
      <w:spacing w:before="120" w:after="200" w:line="276" w:lineRule="auto"/>
    </w:pPr>
    <w:rPr>
      <w:lang w:eastAsia="ja-JP"/>
    </w:rPr>
  </w:style>
  <w:style w:type="paragraph" w:customStyle="1" w:styleId="67BD2990DE7948C6B9D927480385A1685">
    <w:name w:val="67BD2990DE7948C6B9D927480385A1685"/>
    <w:rsid w:val="00F465F4"/>
    <w:pPr>
      <w:spacing w:before="120" w:after="200" w:line="276" w:lineRule="auto"/>
    </w:pPr>
    <w:rPr>
      <w:lang w:eastAsia="ja-JP"/>
    </w:rPr>
  </w:style>
  <w:style w:type="paragraph" w:customStyle="1" w:styleId="41CF0548998A4F518D7E68D2FF6A2C2F5">
    <w:name w:val="41CF0548998A4F518D7E68D2FF6A2C2F5"/>
    <w:rsid w:val="00F465F4"/>
    <w:pPr>
      <w:spacing w:before="120" w:after="200" w:line="276" w:lineRule="auto"/>
    </w:pPr>
    <w:rPr>
      <w:lang w:eastAsia="ja-JP"/>
    </w:rPr>
  </w:style>
  <w:style w:type="paragraph" w:customStyle="1" w:styleId="F03AB4D4DC774AED95FF55BF4A5A34A25">
    <w:name w:val="F03AB4D4DC774AED95FF55BF4A5A34A25"/>
    <w:rsid w:val="00F465F4"/>
    <w:pPr>
      <w:spacing w:before="120" w:after="200" w:line="276" w:lineRule="auto"/>
    </w:pPr>
    <w:rPr>
      <w:lang w:eastAsia="ja-JP"/>
    </w:rPr>
  </w:style>
  <w:style w:type="paragraph" w:customStyle="1" w:styleId="97F78FBF2D1F4C48BE0D2D1E3C359E345">
    <w:name w:val="97F78FBF2D1F4C48BE0D2D1E3C359E345"/>
    <w:rsid w:val="00F465F4"/>
    <w:pPr>
      <w:spacing w:before="120" w:after="200" w:line="276" w:lineRule="auto"/>
    </w:pPr>
    <w:rPr>
      <w:lang w:eastAsia="ja-JP"/>
    </w:rPr>
  </w:style>
  <w:style w:type="paragraph" w:customStyle="1" w:styleId="B1AE9792F8F5471D8D01D184647C55805">
    <w:name w:val="B1AE9792F8F5471D8D01D184647C55805"/>
    <w:rsid w:val="00F465F4"/>
    <w:pPr>
      <w:spacing w:before="120" w:after="200" w:line="276" w:lineRule="auto"/>
    </w:pPr>
    <w:rPr>
      <w:lang w:eastAsia="ja-JP"/>
    </w:rPr>
  </w:style>
  <w:style w:type="paragraph" w:customStyle="1" w:styleId="5140A22ED5AA4BBAB8F4FB0ED337B8805">
    <w:name w:val="5140A22ED5AA4BBAB8F4FB0ED337B8805"/>
    <w:rsid w:val="00F465F4"/>
    <w:pPr>
      <w:spacing w:before="120" w:after="200" w:line="276" w:lineRule="auto"/>
    </w:pPr>
    <w:rPr>
      <w:lang w:eastAsia="ja-JP"/>
    </w:rPr>
  </w:style>
  <w:style w:type="paragraph" w:customStyle="1" w:styleId="37149893810746A4A49DFDEBB1255EE55">
    <w:name w:val="37149893810746A4A49DFDEBB1255EE55"/>
    <w:rsid w:val="00F465F4"/>
    <w:pPr>
      <w:spacing w:before="120" w:after="200" w:line="276" w:lineRule="auto"/>
    </w:pPr>
    <w:rPr>
      <w:lang w:eastAsia="ja-JP"/>
    </w:rPr>
  </w:style>
  <w:style w:type="paragraph" w:customStyle="1" w:styleId="92809026A5D64C9781DED4EB1E4D5F505">
    <w:name w:val="92809026A5D64C9781DED4EB1E4D5F505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5949A176ACD4FF98C6D2041D1D753564">
    <w:name w:val="25949A176ACD4FF98C6D2041D1D753564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4A5CD8EF35D8429C95C92B140155CC5E3">
    <w:name w:val="4A5CD8EF35D8429C95C92B140155CC5E3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9B0E3DCE6554B24BF78B20CBB4815F26">
    <w:name w:val="09B0E3DCE6554B24BF78B20CBB4815F26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2670D58CBD04C1BAFD8D7BD8206C0126">
    <w:name w:val="A2670D58CBD04C1BAFD8D7BD8206C0126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C8F52D91D314062876BB9CE518511425">
    <w:name w:val="CC8F52D91D314062876BB9CE518511425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C4AF1C1D0A4BD6897F004A645DD4AE6">
    <w:name w:val="0FC4AF1C1D0A4BD6897F004A645DD4AE6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EEF51088EA442198940C48151FF18175">
    <w:name w:val="3EEF51088EA442198940C48151FF18175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35FC60EF4D465DB1B696BD151800E85">
    <w:name w:val="0F35FC60EF4D465DB1B696BD151800E85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94B0AAEC10B40C0909C962FA89764A85">
    <w:name w:val="F94B0AAEC10B40C0909C962FA89764A85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3D1B1736E714C429E69B72C587921F05">
    <w:name w:val="03D1B1736E714C429E69B72C587921F05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ED5394AFB324488AE9C0901488F64306">
    <w:name w:val="CED5394AFB324488AE9C0901488F64306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81959A9623C445E79E142C3A6EC5F31C6">
    <w:name w:val="81959A9623C445E79E142C3A6EC5F31C6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CAA0A564D5E4B5A86C0AA35CD9C506D6">
    <w:name w:val="3CAA0A564D5E4B5A86C0AA35CD9C506D6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D4050C63882449798F6059BF1263D7C6">
    <w:name w:val="0D4050C63882449798F6059BF1263D7C6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BE7F3513E204038923E0631F2A5790A6">
    <w:name w:val="CBE7F3513E204038923E0631F2A5790A6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3EEE2DD7BA84E569CF3CAAD0B04D40A6">
    <w:name w:val="C3EEE2DD7BA84E569CF3CAAD0B04D40A6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05BD5AED2354E0F8F74EC65ACB3FFFD6">
    <w:name w:val="205BD5AED2354E0F8F74EC65ACB3FFFD6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5A8BAB4D79C47B8A854734D4C2ABE036">
    <w:name w:val="A5A8BAB4D79C47B8A854734D4C2ABE036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D99B1992DBE42E9854B5108F3CC00DC6">
    <w:name w:val="FD99B1992DBE42E9854B5108F3CC00DC6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15DD8453104413E92F7482AC53613915">
    <w:name w:val="F15DD8453104413E92F7482AC53613915"/>
    <w:rsid w:val="00F465F4"/>
    <w:pPr>
      <w:spacing w:before="120" w:after="200" w:line="276" w:lineRule="auto"/>
    </w:pPr>
    <w:rPr>
      <w:lang w:eastAsia="ja-JP"/>
    </w:rPr>
  </w:style>
  <w:style w:type="paragraph" w:customStyle="1" w:styleId="2CCFE21A1BA14B07A32975A4A91254B96">
    <w:name w:val="2CCFE21A1BA14B07A32975A4A91254B96"/>
    <w:rsid w:val="00F465F4"/>
    <w:pPr>
      <w:spacing w:before="120" w:after="200" w:line="276" w:lineRule="auto"/>
    </w:pPr>
    <w:rPr>
      <w:lang w:eastAsia="ja-JP"/>
    </w:rPr>
  </w:style>
  <w:style w:type="paragraph" w:customStyle="1" w:styleId="FD73C649BAC24C47B28C1F5A65B2ED9F6">
    <w:name w:val="FD73C649BAC24C47B28C1F5A65B2ED9F6"/>
    <w:rsid w:val="00F465F4"/>
    <w:pPr>
      <w:spacing w:before="120" w:after="200" w:line="276" w:lineRule="auto"/>
    </w:pPr>
    <w:rPr>
      <w:lang w:eastAsia="ja-JP"/>
    </w:rPr>
  </w:style>
  <w:style w:type="paragraph" w:customStyle="1" w:styleId="6B1F0B72413A42FFB94B72CDE71839256">
    <w:name w:val="6B1F0B72413A42FFB94B72CDE71839256"/>
    <w:rsid w:val="00F465F4"/>
    <w:pPr>
      <w:spacing w:before="120" w:after="200" w:line="276" w:lineRule="auto"/>
    </w:pPr>
    <w:rPr>
      <w:lang w:eastAsia="ja-JP"/>
    </w:rPr>
  </w:style>
  <w:style w:type="paragraph" w:customStyle="1" w:styleId="E39628312EA2455B98D2A7C7882D6CFC6">
    <w:name w:val="E39628312EA2455B98D2A7C7882D6CFC6"/>
    <w:rsid w:val="00F465F4"/>
    <w:pPr>
      <w:spacing w:before="120" w:after="200" w:line="276" w:lineRule="auto"/>
    </w:pPr>
    <w:rPr>
      <w:lang w:eastAsia="ja-JP"/>
    </w:rPr>
  </w:style>
  <w:style w:type="paragraph" w:customStyle="1" w:styleId="5220AD9BA3C949A9B92FF7E75F81663C6">
    <w:name w:val="5220AD9BA3C949A9B92FF7E75F81663C6"/>
    <w:rsid w:val="00F465F4"/>
    <w:pPr>
      <w:spacing w:before="120" w:after="200" w:line="276" w:lineRule="auto"/>
    </w:pPr>
    <w:rPr>
      <w:lang w:eastAsia="ja-JP"/>
    </w:rPr>
  </w:style>
  <w:style w:type="paragraph" w:customStyle="1" w:styleId="C733635BAF1E4678B8791CDA7492C09E6">
    <w:name w:val="C733635BAF1E4678B8791CDA7492C09E6"/>
    <w:rsid w:val="00F465F4"/>
    <w:pPr>
      <w:spacing w:before="120" w:after="200" w:line="276" w:lineRule="auto"/>
    </w:pPr>
    <w:rPr>
      <w:lang w:eastAsia="ja-JP"/>
    </w:rPr>
  </w:style>
  <w:style w:type="paragraph" w:customStyle="1" w:styleId="F17A361CA9AA43F3B75CE0D205EB11356">
    <w:name w:val="F17A361CA9AA43F3B75CE0D205EB11356"/>
    <w:rsid w:val="00F465F4"/>
    <w:pPr>
      <w:spacing w:before="120" w:after="200" w:line="276" w:lineRule="auto"/>
    </w:pPr>
    <w:rPr>
      <w:lang w:eastAsia="ja-JP"/>
    </w:rPr>
  </w:style>
  <w:style w:type="paragraph" w:customStyle="1" w:styleId="67BD2990DE7948C6B9D927480385A1686">
    <w:name w:val="67BD2990DE7948C6B9D927480385A1686"/>
    <w:rsid w:val="00F465F4"/>
    <w:pPr>
      <w:spacing w:before="120" w:after="200" w:line="276" w:lineRule="auto"/>
    </w:pPr>
    <w:rPr>
      <w:lang w:eastAsia="ja-JP"/>
    </w:rPr>
  </w:style>
  <w:style w:type="paragraph" w:customStyle="1" w:styleId="41CF0548998A4F518D7E68D2FF6A2C2F6">
    <w:name w:val="41CF0548998A4F518D7E68D2FF6A2C2F6"/>
    <w:rsid w:val="00F465F4"/>
    <w:pPr>
      <w:spacing w:before="120" w:after="200" w:line="276" w:lineRule="auto"/>
    </w:pPr>
    <w:rPr>
      <w:lang w:eastAsia="ja-JP"/>
    </w:rPr>
  </w:style>
  <w:style w:type="paragraph" w:customStyle="1" w:styleId="F03AB4D4DC774AED95FF55BF4A5A34A26">
    <w:name w:val="F03AB4D4DC774AED95FF55BF4A5A34A26"/>
    <w:rsid w:val="00F465F4"/>
    <w:pPr>
      <w:spacing w:before="120" w:after="200" w:line="276" w:lineRule="auto"/>
    </w:pPr>
    <w:rPr>
      <w:lang w:eastAsia="ja-JP"/>
    </w:rPr>
  </w:style>
  <w:style w:type="paragraph" w:customStyle="1" w:styleId="97F78FBF2D1F4C48BE0D2D1E3C359E346">
    <w:name w:val="97F78FBF2D1F4C48BE0D2D1E3C359E346"/>
    <w:rsid w:val="00F465F4"/>
    <w:pPr>
      <w:spacing w:before="120" w:after="200" w:line="276" w:lineRule="auto"/>
    </w:pPr>
    <w:rPr>
      <w:lang w:eastAsia="ja-JP"/>
    </w:rPr>
  </w:style>
  <w:style w:type="paragraph" w:customStyle="1" w:styleId="B1AE9792F8F5471D8D01D184647C55806">
    <w:name w:val="B1AE9792F8F5471D8D01D184647C55806"/>
    <w:rsid w:val="00F465F4"/>
    <w:pPr>
      <w:spacing w:before="120" w:after="200" w:line="276" w:lineRule="auto"/>
    </w:pPr>
    <w:rPr>
      <w:lang w:eastAsia="ja-JP"/>
    </w:rPr>
  </w:style>
  <w:style w:type="paragraph" w:customStyle="1" w:styleId="5140A22ED5AA4BBAB8F4FB0ED337B8806">
    <w:name w:val="5140A22ED5AA4BBAB8F4FB0ED337B8806"/>
    <w:rsid w:val="00F465F4"/>
    <w:pPr>
      <w:spacing w:before="120" w:after="200" w:line="276" w:lineRule="auto"/>
    </w:pPr>
    <w:rPr>
      <w:lang w:eastAsia="ja-JP"/>
    </w:rPr>
  </w:style>
  <w:style w:type="paragraph" w:customStyle="1" w:styleId="37149893810746A4A49DFDEBB1255EE56">
    <w:name w:val="37149893810746A4A49DFDEBB1255EE56"/>
    <w:rsid w:val="00F465F4"/>
    <w:pPr>
      <w:spacing w:before="120" w:after="200" w:line="276" w:lineRule="auto"/>
    </w:pPr>
    <w:rPr>
      <w:lang w:eastAsia="ja-JP"/>
    </w:rPr>
  </w:style>
  <w:style w:type="paragraph" w:customStyle="1" w:styleId="92809026A5D64C9781DED4EB1E4D5F506">
    <w:name w:val="92809026A5D64C9781DED4EB1E4D5F506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5949A176ACD4FF98C6D2041D1D753565">
    <w:name w:val="25949A176ACD4FF98C6D2041D1D753565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4A5CD8EF35D8429C95C92B140155CC5E4">
    <w:name w:val="4A5CD8EF35D8429C95C92B140155CC5E4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9B0E3DCE6554B24BF78B20CBB4815F27">
    <w:name w:val="09B0E3DCE6554B24BF78B20CBB4815F27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2670D58CBD04C1BAFD8D7BD8206C0127">
    <w:name w:val="A2670D58CBD04C1BAFD8D7BD8206C0127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C8F52D91D314062876BB9CE518511426">
    <w:name w:val="CC8F52D91D314062876BB9CE518511426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C4AF1C1D0A4BD6897F004A645DD4AE7">
    <w:name w:val="0FC4AF1C1D0A4BD6897F004A645DD4AE7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EEF51088EA442198940C48151FF18176">
    <w:name w:val="3EEF51088EA442198940C48151FF18176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35FC60EF4D465DB1B696BD151800E86">
    <w:name w:val="0F35FC60EF4D465DB1B696BD151800E86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94B0AAEC10B40C0909C962FA89764A86">
    <w:name w:val="F94B0AAEC10B40C0909C962FA89764A86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3D1B1736E714C429E69B72C587921F06">
    <w:name w:val="03D1B1736E714C429E69B72C587921F06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ED5394AFB324488AE9C0901488F64307">
    <w:name w:val="CED5394AFB324488AE9C0901488F64307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81959A9623C445E79E142C3A6EC5F31C7">
    <w:name w:val="81959A9623C445E79E142C3A6EC5F31C7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CAA0A564D5E4B5A86C0AA35CD9C506D7">
    <w:name w:val="3CAA0A564D5E4B5A86C0AA35CD9C506D7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D4050C63882449798F6059BF1263D7C7">
    <w:name w:val="0D4050C63882449798F6059BF1263D7C7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BE7F3513E204038923E0631F2A5790A7">
    <w:name w:val="CBE7F3513E204038923E0631F2A5790A7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3EEE2DD7BA84E569CF3CAAD0B04D40A7">
    <w:name w:val="C3EEE2DD7BA84E569CF3CAAD0B04D40A7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05BD5AED2354E0F8F74EC65ACB3FFFD7">
    <w:name w:val="205BD5AED2354E0F8F74EC65ACB3FFFD7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5A8BAB4D79C47B8A854734D4C2ABE037">
    <w:name w:val="A5A8BAB4D79C47B8A854734D4C2ABE037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D99B1992DBE42E9854B5108F3CC00DC7">
    <w:name w:val="FD99B1992DBE42E9854B5108F3CC00DC7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15DD8453104413E92F7482AC53613916">
    <w:name w:val="F15DD8453104413E92F7482AC53613916"/>
    <w:rsid w:val="00F465F4"/>
    <w:pPr>
      <w:spacing w:before="120" w:after="200" w:line="276" w:lineRule="auto"/>
    </w:pPr>
    <w:rPr>
      <w:lang w:eastAsia="ja-JP"/>
    </w:rPr>
  </w:style>
  <w:style w:type="paragraph" w:customStyle="1" w:styleId="2CCFE21A1BA14B07A32975A4A91254B97">
    <w:name w:val="2CCFE21A1BA14B07A32975A4A91254B97"/>
    <w:rsid w:val="00F465F4"/>
    <w:pPr>
      <w:spacing w:before="120" w:after="200" w:line="276" w:lineRule="auto"/>
    </w:pPr>
    <w:rPr>
      <w:lang w:eastAsia="ja-JP"/>
    </w:rPr>
  </w:style>
  <w:style w:type="paragraph" w:customStyle="1" w:styleId="FD73C649BAC24C47B28C1F5A65B2ED9F7">
    <w:name w:val="FD73C649BAC24C47B28C1F5A65B2ED9F7"/>
    <w:rsid w:val="00F465F4"/>
    <w:pPr>
      <w:spacing w:before="120" w:after="200" w:line="276" w:lineRule="auto"/>
    </w:pPr>
    <w:rPr>
      <w:lang w:eastAsia="ja-JP"/>
    </w:rPr>
  </w:style>
  <w:style w:type="paragraph" w:customStyle="1" w:styleId="6B1F0B72413A42FFB94B72CDE71839257">
    <w:name w:val="6B1F0B72413A42FFB94B72CDE71839257"/>
    <w:rsid w:val="00F465F4"/>
    <w:pPr>
      <w:spacing w:before="120" w:after="200" w:line="276" w:lineRule="auto"/>
    </w:pPr>
    <w:rPr>
      <w:lang w:eastAsia="ja-JP"/>
    </w:rPr>
  </w:style>
  <w:style w:type="paragraph" w:customStyle="1" w:styleId="E39628312EA2455B98D2A7C7882D6CFC7">
    <w:name w:val="E39628312EA2455B98D2A7C7882D6CFC7"/>
    <w:rsid w:val="00F465F4"/>
    <w:pPr>
      <w:spacing w:before="120" w:after="200" w:line="276" w:lineRule="auto"/>
    </w:pPr>
    <w:rPr>
      <w:lang w:eastAsia="ja-JP"/>
    </w:rPr>
  </w:style>
  <w:style w:type="paragraph" w:customStyle="1" w:styleId="5220AD9BA3C949A9B92FF7E75F81663C7">
    <w:name w:val="5220AD9BA3C949A9B92FF7E75F81663C7"/>
    <w:rsid w:val="00F465F4"/>
    <w:pPr>
      <w:spacing w:before="120" w:after="200" w:line="276" w:lineRule="auto"/>
    </w:pPr>
    <w:rPr>
      <w:lang w:eastAsia="ja-JP"/>
    </w:rPr>
  </w:style>
  <w:style w:type="paragraph" w:customStyle="1" w:styleId="C733635BAF1E4678B8791CDA7492C09E7">
    <w:name w:val="C733635BAF1E4678B8791CDA7492C09E7"/>
    <w:rsid w:val="00F465F4"/>
    <w:pPr>
      <w:spacing w:before="120" w:after="200" w:line="276" w:lineRule="auto"/>
    </w:pPr>
    <w:rPr>
      <w:lang w:eastAsia="ja-JP"/>
    </w:rPr>
  </w:style>
  <w:style w:type="paragraph" w:customStyle="1" w:styleId="F17A361CA9AA43F3B75CE0D205EB11357">
    <w:name w:val="F17A361CA9AA43F3B75CE0D205EB11357"/>
    <w:rsid w:val="00F465F4"/>
    <w:pPr>
      <w:spacing w:before="120" w:after="200" w:line="276" w:lineRule="auto"/>
    </w:pPr>
    <w:rPr>
      <w:lang w:eastAsia="ja-JP"/>
    </w:rPr>
  </w:style>
  <w:style w:type="paragraph" w:customStyle="1" w:styleId="67BD2990DE7948C6B9D927480385A1687">
    <w:name w:val="67BD2990DE7948C6B9D927480385A1687"/>
    <w:rsid w:val="00F465F4"/>
    <w:pPr>
      <w:spacing w:before="120" w:after="200" w:line="276" w:lineRule="auto"/>
    </w:pPr>
    <w:rPr>
      <w:lang w:eastAsia="ja-JP"/>
    </w:rPr>
  </w:style>
  <w:style w:type="paragraph" w:customStyle="1" w:styleId="41CF0548998A4F518D7E68D2FF6A2C2F7">
    <w:name w:val="41CF0548998A4F518D7E68D2FF6A2C2F7"/>
    <w:rsid w:val="00F465F4"/>
    <w:pPr>
      <w:spacing w:before="120" w:after="200" w:line="276" w:lineRule="auto"/>
    </w:pPr>
    <w:rPr>
      <w:lang w:eastAsia="ja-JP"/>
    </w:rPr>
  </w:style>
  <w:style w:type="paragraph" w:customStyle="1" w:styleId="F03AB4D4DC774AED95FF55BF4A5A34A27">
    <w:name w:val="F03AB4D4DC774AED95FF55BF4A5A34A27"/>
    <w:rsid w:val="00F465F4"/>
    <w:pPr>
      <w:spacing w:before="120" w:after="200" w:line="276" w:lineRule="auto"/>
    </w:pPr>
    <w:rPr>
      <w:lang w:eastAsia="ja-JP"/>
    </w:rPr>
  </w:style>
  <w:style w:type="paragraph" w:customStyle="1" w:styleId="97F78FBF2D1F4C48BE0D2D1E3C359E347">
    <w:name w:val="97F78FBF2D1F4C48BE0D2D1E3C359E347"/>
    <w:rsid w:val="00F465F4"/>
    <w:pPr>
      <w:spacing w:before="120" w:after="200" w:line="276" w:lineRule="auto"/>
    </w:pPr>
    <w:rPr>
      <w:lang w:eastAsia="ja-JP"/>
    </w:rPr>
  </w:style>
  <w:style w:type="paragraph" w:customStyle="1" w:styleId="B1AE9792F8F5471D8D01D184647C55807">
    <w:name w:val="B1AE9792F8F5471D8D01D184647C55807"/>
    <w:rsid w:val="00F465F4"/>
    <w:pPr>
      <w:spacing w:before="120" w:after="200" w:line="276" w:lineRule="auto"/>
    </w:pPr>
    <w:rPr>
      <w:lang w:eastAsia="ja-JP"/>
    </w:rPr>
  </w:style>
  <w:style w:type="paragraph" w:customStyle="1" w:styleId="5140A22ED5AA4BBAB8F4FB0ED337B8807">
    <w:name w:val="5140A22ED5AA4BBAB8F4FB0ED337B8807"/>
    <w:rsid w:val="00F465F4"/>
    <w:pPr>
      <w:spacing w:before="120" w:after="200" w:line="276" w:lineRule="auto"/>
    </w:pPr>
    <w:rPr>
      <w:lang w:eastAsia="ja-JP"/>
    </w:rPr>
  </w:style>
  <w:style w:type="paragraph" w:customStyle="1" w:styleId="37149893810746A4A49DFDEBB1255EE57">
    <w:name w:val="37149893810746A4A49DFDEBB1255EE57"/>
    <w:rsid w:val="00F465F4"/>
    <w:pPr>
      <w:spacing w:before="120" w:after="200" w:line="276" w:lineRule="auto"/>
    </w:pPr>
    <w:rPr>
      <w:lang w:eastAsia="ja-JP"/>
    </w:rPr>
  </w:style>
  <w:style w:type="paragraph" w:customStyle="1" w:styleId="92809026A5D64C9781DED4EB1E4D5F507">
    <w:name w:val="92809026A5D64C9781DED4EB1E4D5F507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5949A176ACD4FF98C6D2041D1D753566">
    <w:name w:val="25949A176ACD4FF98C6D2041D1D753566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4A5CD8EF35D8429C95C92B140155CC5E5">
    <w:name w:val="4A5CD8EF35D8429C95C92B140155CC5E5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9B0E3DCE6554B24BF78B20CBB4815F28">
    <w:name w:val="09B0E3DCE6554B24BF78B20CBB4815F28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2670D58CBD04C1BAFD8D7BD8206C0128">
    <w:name w:val="A2670D58CBD04C1BAFD8D7BD8206C0128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C8F52D91D314062876BB9CE518511427">
    <w:name w:val="CC8F52D91D314062876BB9CE518511427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C4AF1C1D0A4BD6897F004A645DD4AE8">
    <w:name w:val="0FC4AF1C1D0A4BD6897F004A645DD4AE8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EEF51088EA442198940C48151FF18177">
    <w:name w:val="3EEF51088EA442198940C48151FF18177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35FC60EF4D465DB1B696BD151800E87">
    <w:name w:val="0F35FC60EF4D465DB1B696BD151800E87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94B0AAEC10B40C0909C962FA89764A87">
    <w:name w:val="F94B0AAEC10B40C0909C962FA89764A87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3D1B1736E714C429E69B72C587921F07">
    <w:name w:val="03D1B1736E714C429E69B72C587921F07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ED5394AFB324488AE9C0901488F64308">
    <w:name w:val="CED5394AFB324488AE9C0901488F64308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81959A9623C445E79E142C3A6EC5F31C8">
    <w:name w:val="81959A9623C445E79E142C3A6EC5F31C8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CAA0A564D5E4B5A86C0AA35CD9C506D8">
    <w:name w:val="3CAA0A564D5E4B5A86C0AA35CD9C506D8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D4050C63882449798F6059BF1263D7C8">
    <w:name w:val="0D4050C63882449798F6059BF1263D7C8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BE7F3513E204038923E0631F2A5790A8">
    <w:name w:val="CBE7F3513E204038923E0631F2A5790A8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3EEE2DD7BA84E569CF3CAAD0B04D40A8">
    <w:name w:val="C3EEE2DD7BA84E569CF3CAAD0B04D40A8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05BD5AED2354E0F8F74EC65ACB3FFFD8">
    <w:name w:val="205BD5AED2354E0F8F74EC65ACB3FFFD8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5A8BAB4D79C47B8A854734D4C2ABE038">
    <w:name w:val="A5A8BAB4D79C47B8A854734D4C2ABE038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D99B1992DBE42E9854B5108F3CC00DC8">
    <w:name w:val="FD99B1992DBE42E9854B5108F3CC00DC8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15DD8453104413E92F7482AC53613917">
    <w:name w:val="F15DD8453104413E92F7482AC53613917"/>
    <w:rsid w:val="00F465F4"/>
    <w:pPr>
      <w:spacing w:before="120" w:after="200" w:line="276" w:lineRule="auto"/>
    </w:pPr>
    <w:rPr>
      <w:lang w:eastAsia="ja-JP"/>
    </w:rPr>
  </w:style>
  <w:style w:type="paragraph" w:customStyle="1" w:styleId="2CCFE21A1BA14B07A32975A4A91254B98">
    <w:name w:val="2CCFE21A1BA14B07A32975A4A91254B98"/>
    <w:rsid w:val="00F465F4"/>
    <w:pPr>
      <w:spacing w:before="120" w:after="200" w:line="276" w:lineRule="auto"/>
    </w:pPr>
    <w:rPr>
      <w:lang w:eastAsia="ja-JP"/>
    </w:rPr>
  </w:style>
  <w:style w:type="paragraph" w:customStyle="1" w:styleId="FD73C649BAC24C47B28C1F5A65B2ED9F8">
    <w:name w:val="FD73C649BAC24C47B28C1F5A65B2ED9F8"/>
    <w:rsid w:val="00F465F4"/>
    <w:pPr>
      <w:spacing w:before="120" w:after="200" w:line="276" w:lineRule="auto"/>
    </w:pPr>
    <w:rPr>
      <w:lang w:eastAsia="ja-JP"/>
    </w:rPr>
  </w:style>
  <w:style w:type="paragraph" w:customStyle="1" w:styleId="6B1F0B72413A42FFB94B72CDE71839258">
    <w:name w:val="6B1F0B72413A42FFB94B72CDE71839258"/>
    <w:rsid w:val="00F465F4"/>
    <w:pPr>
      <w:spacing w:before="120" w:after="200" w:line="276" w:lineRule="auto"/>
    </w:pPr>
    <w:rPr>
      <w:lang w:eastAsia="ja-JP"/>
    </w:rPr>
  </w:style>
  <w:style w:type="paragraph" w:customStyle="1" w:styleId="E39628312EA2455B98D2A7C7882D6CFC8">
    <w:name w:val="E39628312EA2455B98D2A7C7882D6CFC8"/>
    <w:rsid w:val="00F465F4"/>
    <w:pPr>
      <w:spacing w:before="120" w:after="200" w:line="276" w:lineRule="auto"/>
    </w:pPr>
    <w:rPr>
      <w:lang w:eastAsia="ja-JP"/>
    </w:rPr>
  </w:style>
  <w:style w:type="paragraph" w:customStyle="1" w:styleId="5220AD9BA3C949A9B92FF7E75F81663C8">
    <w:name w:val="5220AD9BA3C949A9B92FF7E75F81663C8"/>
    <w:rsid w:val="00F465F4"/>
    <w:pPr>
      <w:spacing w:before="120" w:after="200" w:line="276" w:lineRule="auto"/>
    </w:pPr>
    <w:rPr>
      <w:lang w:eastAsia="ja-JP"/>
    </w:rPr>
  </w:style>
  <w:style w:type="paragraph" w:customStyle="1" w:styleId="C733635BAF1E4678B8791CDA7492C09E8">
    <w:name w:val="C733635BAF1E4678B8791CDA7492C09E8"/>
    <w:rsid w:val="00F465F4"/>
    <w:pPr>
      <w:spacing w:before="120" w:after="200" w:line="276" w:lineRule="auto"/>
    </w:pPr>
    <w:rPr>
      <w:lang w:eastAsia="ja-JP"/>
    </w:rPr>
  </w:style>
  <w:style w:type="paragraph" w:customStyle="1" w:styleId="F17A361CA9AA43F3B75CE0D205EB11358">
    <w:name w:val="F17A361CA9AA43F3B75CE0D205EB11358"/>
    <w:rsid w:val="00F465F4"/>
    <w:pPr>
      <w:spacing w:before="120" w:after="200" w:line="276" w:lineRule="auto"/>
    </w:pPr>
    <w:rPr>
      <w:lang w:eastAsia="ja-JP"/>
    </w:rPr>
  </w:style>
  <w:style w:type="paragraph" w:customStyle="1" w:styleId="67BD2990DE7948C6B9D927480385A1688">
    <w:name w:val="67BD2990DE7948C6B9D927480385A1688"/>
    <w:rsid w:val="00F465F4"/>
    <w:pPr>
      <w:spacing w:before="120" w:after="200" w:line="276" w:lineRule="auto"/>
    </w:pPr>
    <w:rPr>
      <w:lang w:eastAsia="ja-JP"/>
    </w:rPr>
  </w:style>
  <w:style w:type="paragraph" w:customStyle="1" w:styleId="41CF0548998A4F518D7E68D2FF6A2C2F8">
    <w:name w:val="41CF0548998A4F518D7E68D2FF6A2C2F8"/>
    <w:rsid w:val="00F465F4"/>
    <w:pPr>
      <w:spacing w:before="120" w:after="200" w:line="276" w:lineRule="auto"/>
    </w:pPr>
    <w:rPr>
      <w:lang w:eastAsia="ja-JP"/>
    </w:rPr>
  </w:style>
  <w:style w:type="paragraph" w:customStyle="1" w:styleId="F03AB4D4DC774AED95FF55BF4A5A34A28">
    <w:name w:val="F03AB4D4DC774AED95FF55BF4A5A34A28"/>
    <w:rsid w:val="00F465F4"/>
    <w:pPr>
      <w:spacing w:before="120" w:after="200" w:line="276" w:lineRule="auto"/>
    </w:pPr>
    <w:rPr>
      <w:lang w:eastAsia="ja-JP"/>
    </w:rPr>
  </w:style>
  <w:style w:type="paragraph" w:customStyle="1" w:styleId="97F78FBF2D1F4C48BE0D2D1E3C359E348">
    <w:name w:val="97F78FBF2D1F4C48BE0D2D1E3C359E348"/>
    <w:rsid w:val="00F465F4"/>
    <w:pPr>
      <w:spacing w:before="120" w:after="200" w:line="276" w:lineRule="auto"/>
    </w:pPr>
    <w:rPr>
      <w:lang w:eastAsia="ja-JP"/>
    </w:rPr>
  </w:style>
  <w:style w:type="paragraph" w:customStyle="1" w:styleId="B1AE9792F8F5471D8D01D184647C55808">
    <w:name w:val="B1AE9792F8F5471D8D01D184647C55808"/>
    <w:rsid w:val="00F465F4"/>
    <w:pPr>
      <w:spacing w:before="120" w:after="200" w:line="276" w:lineRule="auto"/>
    </w:pPr>
    <w:rPr>
      <w:lang w:eastAsia="ja-JP"/>
    </w:rPr>
  </w:style>
  <w:style w:type="paragraph" w:customStyle="1" w:styleId="5140A22ED5AA4BBAB8F4FB0ED337B8808">
    <w:name w:val="5140A22ED5AA4BBAB8F4FB0ED337B8808"/>
    <w:rsid w:val="00F465F4"/>
    <w:pPr>
      <w:spacing w:before="120" w:after="200" w:line="276" w:lineRule="auto"/>
    </w:pPr>
    <w:rPr>
      <w:lang w:eastAsia="ja-JP"/>
    </w:rPr>
  </w:style>
  <w:style w:type="paragraph" w:customStyle="1" w:styleId="37149893810746A4A49DFDEBB1255EE58">
    <w:name w:val="37149893810746A4A49DFDEBB1255EE58"/>
    <w:rsid w:val="00F465F4"/>
    <w:pPr>
      <w:spacing w:before="120" w:after="200" w:line="276" w:lineRule="auto"/>
    </w:pPr>
    <w:rPr>
      <w:lang w:eastAsia="ja-JP"/>
    </w:rPr>
  </w:style>
  <w:style w:type="paragraph" w:customStyle="1" w:styleId="92809026A5D64C9781DED4EB1E4D5F508">
    <w:name w:val="92809026A5D64C9781DED4EB1E4D5F508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5949A176ACD4FF98C6D2041D1D753567">
    <w:name w:val="25949A176ACD4FF98C6D2041D1D753567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4A5CD8EF35D8429C95C92B140155CC5E6">
    <w:name w:val="4A5CD8EF35D8429C95C92B140155CC5E6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9B0E3DCE6554B24BF78B20CBB4815F29">
    <w:name w:val="09B0E3DCE6554B24BF78B20CBB4815F29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2670D58CBD04C1BAFD8D7BD8206C0129">
    <w:name w:val="A2670D58CBD04C1BAFD8D7BD8206C0129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C8F52D91D314062876BB9CE518511428">
    <w:name w:val="CC8F52D91D314062876BB9CE518511428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C4AF1C1D0A4BD6897F004A645DD4AE9">
    <w:name w:val="0FC4AF1C1D0A4BD6897F004A645DD4AE9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EEF51088EA442198940C48151FF18178">
    <w:name w:val="3EEF51088EA442198940C48151FF18178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35FC60EF4D465DB1B696BD151800E88">
    <w:name w:val="0F35FC60EF4D465DB1B696BD151800E88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94B0AAEC10B40C0909C962FA89764A88">
    <w:name w:val="F94B0AAEC10B40C0909C962FA89764A88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3D1B1736E714C429E69B72C587921F08">
    <w:name w:val="03D1B1736E714C429E69B72C587921F08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ED5394AFB324488AE9C0901488F64309">
    <w:name w:val="CED5394AFB324488AE9C0901488F64309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81959A9623C445E79E142C3A6EC5F31C9">
    <w:name w:val="81959A9623C445E79E142C3A6EC5F31C9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CAA0A564D5E4B5A86C0AA35CD9C506D9">
    <w:name w:val="3CAA0A564D5E4B5A86C0AA35CD9C506D9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D4050C63882449798F6059BF1263D7C9">
    <w:name w:val="0D4050C63882449798F6059BF1263D7C9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BE7F3513E204038923E0631F2A5790A9">
    <w:name w:val="CBE7F3513E204038923E0631F2A5790A9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3EEE2DD7BA84E569CF3CAAD0B04D40A9">
    <w:name w:val="C3EEE2DD7BA84E569CF3CAAD0B04D40A9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05BD5AED2354E0F8F74EC65ACB3FFFD9">
    <w:name w:val="205BD5AED2354E0F8F74EC65ACB3FFFD9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5A8BAB4D79C47B8A854734D4C2ABE039">
    <w:name w:val="A5A8BAB4D79C47B8A854734D4C2ABE039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D99B1992DBE42E9854B5108F3CC00DC9">
    <w:name w:val="FD99B1992DBE42E9854B5108F3CC00DC9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15DD8453104413E92F7482AC53613918">
    <w:name w:val="F15DD8453104413E92F7482AC53613918"/>
    <w:rsid w:val="00F465F4"/>
    <w:pPr>
      <w:spacing w:before="120" w:after="200" w:line="276" w:lineRule="auto"/>
    </w:pPr>
    <w:rPr>
      <w:lang w:eastAsia="ja-JP"/>
    </w:rPr>
  </w:style>
  <w:style w:type="paragraph" w:customStyle="1" w:styleId="2CCFE21A1BA14B07A32975A4A91254B99">
    <w:name w:val="2CCFE21A1BA14B07A32975A4A91254B99"/>
    <w:rsid w:val="00F465F4"/>
    <w:pPr>
      <w:spacing w:before="120" w:after="200" w:line="276" w:lineRule="auto"/>
    </w:pPr>
    <w:rPr>
      <w:lang w:eastAsia="ja-JP"/>
    </w:rPr>
  </w:style>
  <w:style w:type="paragraph" w:customStyle="1" w:styleId="FD73C649BAC24C47B28C1F5A65B2ED9F9">
    <w:name w:val="FD73C649BAC24C47B28C1F5A65B2ED9F9"/>
    <w:rsid w:val="00F465F4"/>
    <w:pPr>
      <w:spacing w:before="120" w:after="200" w:line="276" w:lineRule="auto"/>
    </w:pPr>
    <w:rPr>
      <w:lang w:eastAsia="ja-JP"/>
    </w:rPr>
  </w:style>
  <w:style w:type="paragraph" w:customStyle="1" w:styleId="6B1F0B72413A42FFB94B72CDE71839259">
    <w:name w:val="6B1F0B72413A42FFB94B72CDE71839259"/>
    <w:rsid w:val="00F465F4"/>
    <w:pPr>
      <w:spacing w:before="120" w:after="200" w:line="276" w:lineRule="auto"/>
    </w:pPr>
    <w:rPr>
      <w:lang w:eastAsia="ja-JP"/>
    </w:rPr>
  </w:style>
  <w:style w:type="paragraph" w:customStyle="1" w:styleId="E39628312EA2455B98D2A7C7882D6CFC9">
    <w:name w:val="E39628312EA2455B98D2A7C7882D6CFC9"/>
    <w:rsid w:val="00F465F4"/>
    <w:pPr>
      <w:spacing w:before="120" w:after="200" w:line="276" w:lineRule="auto"/>
    </w:pPr>
    <w:rPr>
      <w:lang w:eastAsia="ja-JP"/>
    </w:rPr>
  </w:style>
  <w:style w:type="paragraph" w:customStyle="1" w:styleId="5220AD9BA3C949A9B92FF7E75F81663C9">
    <w:name w:val="5220AD9BA3C949A9B92FF7E75F81663C9"/>
    <w:rsid w:val="00F465F4"/>
    <w:pPr>
      <w:spacing w:before="120" w:after="200" w:line="276" w:lineRule="auto"/>
    </w:pPr>
    <w:rPr>
      <w:lang w:eastAsia="ja-JP"/>
    </w:rPr>
  </w:style>
  <w:style w:type="paragraph" w:customStyle="1" w:styleId="C733635BAF1E4678B8791CDA7492C09E9">
    <w:name w:val="C733635BAF1E4678B8791CDA7492C09E9"/>
    <w:rsid w:val="00F465F4"/>
    <w:pPr>
      <w:spacing w:before="120" w:after="200" w:line="276" w:lineRule="auto"/>
    </w:pPr>
    <w:rPr>
      <w:lang w:eastAsia="ja-JP"/>
    </w:rPr>
  </w:style>
  <w:style w:type="paragraph" w:customStyle="1" w:styleId="F17A361CA9AA43F3B75CE0D205EB11359">
    <w:name w:val="F17A361CA9AA43F3B75CE0D205EB11359"/>
    <w:rsid w:val="00F465F4"/>
    <w:pPr>
      <w:spacing w:before="120" w:after="200" w:line="276" w:lineRule="auto"/>
    </w:pPr>
    <w:rPr>
      <w:lang w:eastAsia="ja-JP"/>
    </w:rPr>
  </w:style>
  <w:style w:type="paragraph" w:customStyle="1" w:styleId="67BD2990DE7948C6B9D927480385A1689">
    <w:name w:val="67BD2990DE7948C6B9D927480385A1689"/>
    <w:rsid w:val="00F465F4"/>
    <w:pPr>
      <w:spacing w:before="120" w:after="200" w:line="276" w:lineRule="auto"/>
    </w:pPr>
    <w:rPr>
      <w:lang w:eastAsia="ja-JP"/>
    </w:rPr>
  </w:style>
  <w:style w:type="paragraph" w:customStyle="1" w:styleId="41CF0548998A4F518D7E68D2FF6A2C2F9">
    <w:name w:val="41CF0548998A4F518D7E68D2FF6A2C2F9"/>
    <w:rsid w:val="00F465F4"/>
    <w:pPr>
      <w:spacing w:before="120" w:after="200" w:line="276" w:lineRule="auto"/>
    </w:pPr>
    <w:rPr>
      <w:lang w:eastAsia="ja-JP"/>
    </w:rPr>
  </w:style>
  <w:style w:type="paragraph" w:customStyle="1" w:styleId="F03AB4D4DC774AED95FF55BF4A5A34A29">
    <w:name w:val="F03AB4D4DC774AED95FF55BF4A5A34A29"/>
    <w:rsid w:val="00F465F4"/>
    <w:pPr>
      <w:spacing w:before="120" w:after="200" w:line="276" w:lineRule="auto"/>
    </w:pPr>
    <w:rPr>
      <w:lang w:eastAsia="ja-JP"/>
    </w:rPr>
  </w:style>
  <w:style w:type="paragraph" w:customStyle="1" w:styleId="97F78FBF2D1F4C48BE0D2D1E3C359E349">
    <w:name w:val="97F78FBF2D1F4C48BE0D2D1E3C359E349"/>
    <w:rsid w:val="00F465F4"/>
    <w:pPr>
      <w:spacing w:before="120" w:after="200" w:line="276" w:lineRule="auto"/>
    </w:pPr>
    <w:rPr>
      <w:lang w:eastAsia="ja-JP"/>
    </w:rPr>
  </w:style>
  <w:style w:type="paragraph" w:customStyle="1" w:styleId="B1AE9792F8F5471D8D01D184647C55809">
    <w:name w:val="B1AE9792F8F5471D8D01D184647C55809"/>
    <w:rsid w:val="00F465F4"/>
    <w:pPr>
      <w:spacing w:before="120" w:after="200" w:line="276" w:lineRule="auto"/>
    </w:pPr>
    <w:rPr>
      <w:lang w:eastAsia="ja-JP"/>
    </w:rPr>
  </w:style>
  <w:style w:type="paragraph" w:customStyle="1" w:styleId="5140A22ED5AA4BBAB8F4FB0ED337B8809">
    <w:name w:val="5140A22ED5AA4BBAB8F4FB0ED337B8809"/>
    <w:rsid w:val="00F465F4"/>
    <w:pPr>
      <w:spacing w:before="120" w:after="200" w:line="276" w:lineRule="auto"/>
    </w:pPr>
    <w:rPr>
      <w:lang w:eastAsia="ja-JP"/>
    </w:rPr>
  </w:style>
  <w:style w:type="paragraph" w:customStyle="1" w:styleId="37149893810746A4A49DFDEBB1255EE59">
    <w:name w:val="37149893810746A4A49DFDEBB1255EE59"/>
    <w:rsid w:val="00F465F4"/>
    <w:pPr>
      <w:spacing w:before="120" w:after="200" w:line="276" w:lineRule="auto"/>
    </w:pPr>
    <w:rPr>
      <w:lang w:eastAsia="ja-JP"/>
    </w:rPr>
  </w:style>
  <w:style w:type="paragraph" w:customStyle="1" w:styleId="92809026A5D64C9781DED4EB1E4D5F509">
    <w:name w:val="92809026A5D64C9781DED4EB1E4D5F509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5949A176ACD4FF98C6D2041D1D753568">
    <w:name w:val="25949A176ACD4FF98C6D2041D1D753568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4A5CD8EF35D8429C95C92B140155CC5E7">
    <w:name w:val="4A5CD8EF35D8429C95C92B140155CC5E7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9B0E3DCE6554B24BF78B20CBB4815F210">
    <w:name w:val="09B0E3DCE6554B24BF78B20CBB4815F210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2670D58CBD04C1BAFD8D7BD8206C01210">
    <w:name w:val="A2670D58CBD04C1BAFD8D7BD8206C01210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C8F52D91D314062876BB9CE518511429">
    <w:name w:val="CC8F52D91D314062876BB9CE518511429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C4AF1C1D0A4BD6897F004A645DD4AE10">
    <w:name w:val="0FC4AF1C1D0A4BD6897F004A645DD4AE10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EEF51088EA442198940C48151FF18179">
    <w:name w:val="3EEF51088EA442198940C48151FF18179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35FC60EF4D465DB1B696BD151800E89">
    <w:name w:val="0F35FC60EF4D465DB1B696BD151800E89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94B0AAEC10B40C0909C962FA89764A89">
    <w:name w:val="F94B0AAEC10B40C0909C962FA89764A89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3D1B1736E714C429E69B72C587921F09">
    <w:name w:val="03D1B1736E714C429E69B72C587921F09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ED5394AFB324488AE9C0901488F643010">
    <w:name w:val="CED5394AFB324488AE9C0901488F643010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81959A9623C445E79E142C3A6EC5F31C10">
    <w:name w:val="81959A9623C445E79E142C3A6EC5F31C10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CAA0A564D5E4B5A86C0AA35CD9C506D10">
    <w:name w:val="3CAA0A564D5E4B5A86C0AA35CD9C506D10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D4050C63882449798F6059BF1263D7C10">
    <w:name w:val="0D4050C63882449798F6059BF1263D7C10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BE7F3513E204038923E0631F2A5790A10">
    <w:name w:val="CBE7F3513E204038923E0631F2A5790A10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3EEE2DD7BA84E569CF3CAAD0B04D40A10">
    <w:name w:val="C3EEE2DD7BA84E569CF3CAAD0B04D40A10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05BD5AED2354E0F8F74EC65ACB3FFFD10">
    <w:name w:val="205BD5AED2354E0F8F74EC65ACB3FFFD10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5A8BAB4D79C47B8A854734D4C2ABE0310">
    <w:name w:val="A5A8BAB4D79C47B8A854734D4C2ABE0310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D99B1992DBE42E9854B5108F3CC00DC10">
    <w:name w:val="FD99B1992DBE42E9854B5108F3CC00DC10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15DD8453104413E92F7482AC53613919">
    <w:name w:val="F15DD8453104413E92F7482AC53613919"/>
    <w:rsid w:val="00F465F4"/>
    <w:pPr>
      <w:spacing w:before="120" w:after="200" w:line="276" w:lineRule="auto"/>
    </w:pPr>
    <w:rPr>
      <w:lang w:eastAsia="ja-JP"/>
    </w:rPr>
  </w:style>
  <w:style w:type="paragraph" w:customStyle="1" w:styleId="2CCFE21A1BA14B07A32975A4A91254B910">
    <w:name w:val="2CCFE21A1BA14B07A32975A4A91254B910"/>
    <w:rsid w:val="00F465F4"/>
    <w:pPr>
      <w:spacing w:before="120" w:after="200" w:line="276" w:lineRule="auto"/>
    </w:pPr>
    <w:rPr>
      <w:lang w:eastAsia="ja-JP"/>
    </w:rPr>
  </w:style>
  <w:style w:type="paragraph" w:customStyle="1" w:styleId="FD73C649BAC24C47B28C1F5A65B2ED9F10">
    <w:name w:val="FD73C649BAC24C47B28C1F5A65B2ED9F10"/>
    <w:rsid w:val="00F465F4"/>
    <w:pPr>
      <w:spacing w:before="120" w:after="200" w:line="276" w:lineRule="auto"/>
    </w:pPr>
    <w:rPr>
      <w:lang w:eastAsia="ja-JP"/>
    </w:rPr>
  </w:style>
  <w:style w:type="paragraph" w:customStyle="1" w:styleId="6B1F0B72413A42FFB94B72CDE718392510">
    <w:name w:val="6B1F0B72413A42FFB94B72CDE718392510"/>
    <w:rsid w:val="00F465F4"/>
    <w:pPr>
      <w:spacing w:before="120" w:after="200" w:line="276" w:lineRule="auto"/>
    </w:pPr>
    <w:rPr>
      <w:lang w:eastAsia="ja-JP"/>
    </w:rPr>
  </w:style>
  <w:style w:type="paragraph" w:customStyle="1" w:styleId="E39628312EA2455B98D2A7C7882D6CFC10">
    <w:name w:val="E39628312EA2455B98D2A7C7882D6CFC10"/>
    <w:rsid w:val="00F465F4"/>
    <w:pPr>
      <w:spacing w:before="120" w:after="200" w:line="276" w:lineRule="auto"/>
    </w:pPr>
    <w:rPr>
      <w:lang w:eastAsia="ja-JP"/>
    </w:rPr>
  </w:style>
  <w:style w:type="paragraph" w:customStyle="1" w:styleId="5220AD9BA3C949A9B92FF7E75F81663C10">
    <w:name w:val="5220AD9BA3C949A9B92FF7E75F81663C10"/>
    <w:rsid w:val="00F465F4"/>
    <w:pPr>
      <w:spacing w:before="120" w:after="200" w:line="276" w:lineRule="auto"/>
    </w:pPr>
    <w:rPr>
      <w:lang w:eastAsia="ja-JP"/>
    </w:rPr>
  </w:style>
  <w:style w:type="paragraph" w:customStyle="1" w:styleId="C733635BAF1E4678B8791CDA7492C09E10">
    <w:name w:val="C733635BAF1E4678B8791CDA7492C09E10"/>
    <w:rsid w:val="00F465F4"/>
    <w:pPr>
      <w:spacing w:before="120" w:after="200" w:line="276" w:lineRule="auto"/>
    </w:pPr>
    <w:rPr>
      <w:lang w:eastAsia="ja-JP"/>
    </w:rPr>
  </w:style>
  <w:style w:type="paragraph" w:customStyle="1" w:styleId="F17A361CA9AA43F3B75CE0D205EB113510">
    <w:name w:val="F17A361CA9AA43F3B75CE0D205EB113510"/>
    <w:rsid w:val="00F465F4"/>
    <w:pPr>
      <w:spacing w:before="120" w:after="200" w:line="276" w:lineRule="auto"/>
    </w:pPr>
    <w:rPr>
      <w:lang w:eastAsia="ja-JP"/>
    </w:rPr>
  </w:style>
  <w:style w:type="paragraph" w:customStyle="1" w:styleId="67BD2990DE7948C6B9D927480385A16810">
    <w:name w:val="67BD2990DE7948C6B9D927480385A16810"/>
    <w:rsid w:val="00F465F4"/>
    <w:pPr>
      <w:spacing w:before="120" w:after="200" w:line="276" w:lineRule="auto"/>
    </w:pPr>
    <w:rPr>
      <w:lang w:eastAsia="ja-JP"/>
    </w:rPr>
  </w:style>
  <w:style w:type="paragraph" w:customStyle="1" w:styleId="41CF0548998A4F518D7E68D2FF6A2C2F10">
    <w:name w:val="41CF0548998A4F518D7E68D2FF6A2C2F10"/>
    <w:rsid w:val="00F465F4"/>
    <w:pPr>
      <w:spacing w:before="120" w:after="200" w:line="276" w:lineRule="auto"/>
    </w:pPr>
    <w:rPr>
      <w:lang w:eastAsia="ja-JP"/>
    </w:rPr>
  </w:style>
  <w:style w:type="paragraph" w:customStyle="1" w:styleId="F03AB4D4DC774AED95FF55BF4A5A34A210">
    <w:name w:val="F03AB4D4DC774AED95FF55BF4A5A34A210"/>
    <w:rsid w:val="00F465F4"/>
    <w:pPr>
      <w:spacing w:before="120" w:after="200" w:line="276" w:lineRule="auto"/>
    </w:pPr>
    <w:rPr>
      <w:lang w:eastAsia="ja-JP"/>
    </w:rPr>
  </w:style>
  <w:style w:type="paragraph" w:customStyle="1" w:styleId="97F78FBF2D1F4C48BE0D2D1E3C359E3410">
    <w:name w:val="97F78FBF2D1F4C48BE0D2D1E3C359E3410"/>
    <w:rsid w:val="00F465F4"/>
    <w:pPr>
      <w:spacing w:before="120" w:after="200" w:line="276" w:lineRule="auto"/>
    </w:pPr>
    <w:rPr>
      <w:lang w:eastAsia="ja-JP"/>
    </w:rPr>
  </w:style>
  <w:style w:type="paragraph" w:customStyle="1" w:styleId="B1AE9792F8F5471D8D01D184647C558010">
    <w:name w:val="B1AE9792F8F5471D8D01D184647C558010"/>
    <w:rsid w:val="00F465F4"/>
    <w:pPr>
      <w:spacing w:before="120" w:after="200" w:line="276" w:lineRule="auto"/>
    </w:pPr>
    <w:rPr>
      <w:lang w:eastAsia="ja-JP"/>
    </w:rPr>
  </w:style>
  <w:style w:type="paragraph" w:customStyle="1" w:styleId="5140A22ED5AA4BBAB8F4FB0ED337B88010">
    <w:name w:val="5140A22ED5AA4BBAB8F4FB0ED337B88010"/>
    <w:rsid w:val="00F465F4"/>
    <w:pPr>
      <w:spacing w:before="120" w:after="200" w:line="276" w:lineRule="auto"/>
    </w:pPr>
    <w:rPr>
      <w:lang w:eastAsia="ja-JP"/>
    </w:rPr>
  </w:style>
  <w:style w:type="paragraph" w:customStyle="1" w:styleId="37149893810746A4A49DFDEBB1255EE510">
    <w:name w:val="37149893810746A4A49DFDEBB1255EE510"/>
    <w:rsid w:val="00F465F4"/>
    <w:pPr>
      <w:spacing w:before="120" w:after="200" w:line="276" w:lineRule="auto"/>
    </w:pPr>
    <w:rPr>
      <w:lang w:eastAsia="ja-JP"/>
    </w:rPr>
  </w:style>
  <w:style w:type="paragraph" w:customStyle="1" w:styleId="92809026A5D64C9781DED4EB1E4D5F5010">
    <w:name w:val="92809026A5D64C9781DED4EB1E4D5F5010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5949A176ACD4FF98C6D2041D1D753569">
    <w:name w:val="25949A176ACD4FF98C6D2041D1D753569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4A5CD8EF35D8429C95C92B140155CC5E8">
    <w:name w:val="4A5CD8EF35D8429C95C92B140155CC5E8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9B0E3DCE6554B24BF78B20CBB4815F211">
    <w:name w:val="09B0E3DCE6554B24BF78B20CBB4815F211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2670D58CBD04C1BAFD8D7BD8206C01211">
    <w:name w:val="A2670D58CBD04C1BAFD8D7BD8206C01211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C8F52D91D314062876BB9CE5185114210">
    <w:name w:val="CC8F52D91D314062876BB9CE5185114210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C4AF1C1D0A4BD6897F004A645DD4AE11">
    <w:name w:val="0FC4AF1C1D0A4BD6897F004A645DD4AE11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EEF51088EA442198940C48151FF181710">
    <w:name w:val="3EEF51088EA442198940C48151FF181710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35FC60EF4D465DB1B696BD151800E810">
    <w:name w:val="0F35FC60EF4D465DB1B696BD151800E810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94B0AAEC10B40C0909C962FA89764A810">
    <w:name w:val="F94B0AAEC10B40C0909C962FA89764A810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3D1B1736E714C429E69B72C587921F010">
    <w:name w:val="03D1B1736E714C429E69B72C587921F010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ED5394AFB324488AE9C0901488F643011">
    <w:name w:val="CED5394AFB324488AE9C0901488F643011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81959A9623C445E79E142C3A6EC5F31C11">
    <w:name w:val="81959A9623C445E79E142C3A6EC5F31C11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CAA0A564D5E4B5A86C0AA35CD9C506D11">
    <w:name w:val="3CAA0A564D5E4B5A86C0AA35CD9C506D11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D4050C63882449798F6059BF1263D7C11">
    <w:name w:val="0D4050C63882449798F6059BF1263D7C11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BE7F3513E204038923E0631F2A5790A11">
    <w:name w:val="CBE7F3513E204038923E0631F2A5790A11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3EEE2DD7BA84E569CF3CAAD0B04D40A11">
    <w:name w:val="C3EEE2DD7BA84E569CF3CAAD0B04D40A11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05BD5AED2354E0F8F74EC65ACB3FFFD11">
    <w:name w:val="205BD5AED2354E0F8F74EC65ACB3FFFD11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5A8BAB4D79C47B8A854734D4C2ABE0311">
    <w:name w:val="A5A8BAB4D79C47B8A854734D4C2ABE0311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D99B1992DBE42E9854B5108F3CC00DC11">
    <w:name w:val="FD99B1992DBE42E9854B5108F3CC00DC11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15DD8453104413E92F7482AC536139110">
    <w:name w:val="F15DD8453104413E92F7482AC536139110"/>
    <w:rsid w:val="00F465F4"/>
    <w:pPr>
      <w:spacing w:before="120" w:after="200" w:line="276" w:lineRule="auto"/>
    </w:pPr>
    <w:rPr>
      <w:lang w:eastAsia="ja-JP"/>
    </w:rPr>
  </w:style>
  <w:style w:type="paragraph" w:customStyle="1" w:styleId="2CCFE21A1BA14B07A32975A4A91254B911">
    <w:name w:val="2CCFE21A1BA14B07A32975A4A91254B911"/>
    <w:rsid w:val="00F465F4"/>
    <w:pPr>
      <w:spacing w:before="120" w:after="200" w:line="276" w:lineRule="auto"/>
    </w:pPr>
    <w:rPr>
      <w:lang w:eastAsia="ja-JP"/>
    </w:rPr>
  </w:style>
  <w:style w:type="paragraph" w:customStyle="1" w:styleId="FD73C649BAC24C47B28C1F5A65B2ED9F11">
    <w:name w:val="FD73C649BAC24C47B28C1F5A65B2ED9F11"/>
    <w:rsid w:val="00F465F4"/>
    <w:pPr>
      <w:spacing w:before="120" w:after="200" w:line="276" w:lineRule="auto"/>
    </w:pPr>
    <w:rPr>
      <w:lang w:eastAsia="ja-JP"/>
    </w:rPr>
  </w:style>
  <w:style w:type="paragraph" w:customStyle="1" w:styleId="6B1F0B72413A42FFB94B72CDE718392511">
    <w:name w:val="6B1F0B72413A42FFB94B72CDE718392511"/>
    <w:rsid w:val="00F465F4"/>
    <w:pPr>
      <w:spacing w:before="120" w:after="200" w:line="276" w:lineRule="auto"/>
    </w:pPr>
    <w:rPr>
      <w:lang w:eastAsia="ja-JP"/>
    </w:rPr>
  </w:style>
  <w:style w:type="paragraph" w:customStyle="1" w:styleId="E39628312EA2455B98D2A7C7882D6CFC11">
    <w:name w:val="E39628312EA2455B98D2A7C7882D6CFC11"/>
    <w:rsid w:val="00F465F4"/>
    <w:pPr>
      <w:spacing w:before="120" w:after="200" w:line="276" w:lineRule="auto"/>
    </w:pPr>
    <w:rPr>
      <w:lang w:eastAsia="ja-JP"/>
    </w:rPr>
  </w:style>
  <w:style w:type="paragraph" w:customStyle="1" w:styleId="5220AD9BA3C949A9B92FF7E75F81663C11">
    <w:name w:val="5220AD9BA3C949A9B92FF7E75F81663C11"/>
    <w:rsid w:val="00F465F4"/>
    <w:pPr>
      <w:spacing w:before="120" w:after="200" w:line="276" w:lineRule="auto"/>
    </w:pPr>
    <w:rPr>
      <w:lang w:eastAsia="ja-JP"/>
    </w:rPr>
  </w:style>
  <w:style w:type="paragraph" w:customStyle="1" w:styleId="C733635BAF1E4678B8791CDA7492C09E11">
    <w:name w:val="C733635BAF1E4678B8791CDA7492C09E11"/>
    <w:rsid w:val="00F465F4"/>
    <w:pPr>
      <w:spacing w:before="120" w:after="200" w:line="276" w:lineRule="auto"/>
    </w:pPr>
    <w:rPr>
      <w:lang w:eastAsia="ja-JP"/>
    </w:rPr>
  </w:style>
  <w:style w:type="paragraph" w:customStyle="1" w:styleId="F17A361CA9AA43F3B75CE0D205EB113511">
    <w:name w:val="F17A361CA9AA43F3B75CE0D205EB113511"/>
    <w:rsid w:val="00F465F4"/>
    <w:pPr>
      <w:spacing w:before="120" w:after="200" w:line="276" w:lineRule="auto"/>
    </w:pPr>
    <w:rPr>
      <w:lang w:eastAsia="ja-JP"/>
    </w:rPr>
  </w:style>
  <w:style w:type="paragraph" w:customStyle="1" w:styleId="67BD2990DE7948C6B9D927480385A16811">
    <w:name w:val="67BD2990DE7948C6B9D927480385A16811"/>
    <w:rsid w:val="00F465F4"/>
    <w:pPr>
      <w:spacing w:before="120" w:after="200" w:line="276" w:lineRule="auto"/>
    </w:pPr>
    <w:rPr>
      <w:lang w:eastAsia="ja-JP"/>
    </w:rPr>
  </w:style>
  <w:style w:type="paragraph" w:customStyle="1" w:styleId="41CF0548998A4F518D7E68D2FF6A2C2F11">
    <w:name w:val="41CF0548998A4F518D7E68D2FF6A2C2F11"/>
    <w:rsid w:val="00F465F4"/>
    <w:pPr>
      <w:spacing w:before="120" w:after="200" w:line="276" w:lineRule="auto"/>
    </w:pPr>
    <w:rPr>
      <w:lang w:eastAsia="ja-JP"/>
    </w:rPr>
  </w:style>
  <w:style w:type="paragraph" w:customStyle="1" w:styleId="F03AB4D4DC774AED95FF55BF4A5A34A211">
    <w:name w:val="F03AB4D4DC774AED95FF55BF4A5A34A211"/>
    <w:rsid w:val="00F465F4"/>
    <w:pPr>
      <w:spacing w:before="120" w:after="200" w:line="276" w:lineRule="auto"/>
    </w:pPr>
    <w:rPr>
      <w:lang w:eastAsia="ja-JP"/>
    </w:rPr>
  </w:style>
  <w:style w:type="paragraph" w:customStyle="1" w:styleId="97F78FBF2D1F4C48BE0D2D1E3C359E3411">
    <w:name w:val="97F78FBF2D1F4C48BE0D2D1E3C359E3411"/>
    <w:rsid w:val="00F465F4"/>
    <w:pPr>
      <w:spacing w:before="120" w:after="200" w:line="276" w:lineRule="auto"/>
    </w:pPr>
    <w:rPr>
      <w:lang w:eastAsia="ja-JP"/>
    </w:rPr>
  </w:style>
  <w:style w:type="paragraph" w:customStyle="1" w:styleId="B1AE9792F8F5471D8D01D184647C558011">
    <w:name w:val="B1AE9792F8F5471D8D01D184647C558011"/>
    <w:rsid w:val="00F465F4"/>
    <w:pPr>
      <w:spacing w:before="120" w:after="200" w:line="276" w:lineRule="auto"/>
    </w:pPr>
    <w:rPr>
      <w:lang w:eastAsia="ja-JP"/>
    </w:rPr>
  </w:style>
  <w:style w:type="paragraph" w:customStyle="1" w:styleId="5140A22ED5AA4BBAB8F4FB0ED337B88011">
    <w:name w:val="5140A22ED5AA4BBAB8F4FB0ED337B88011"/>
    <w:rsid w:val="00F465F4"/>
    <w:pPr>
      <w:spacing w:before="120" w:after="200" w:line="276" w:lineRule="auto"/>
    </w:pPr>
    <w:rPr>
      <w:lang w:eastAsia="ja-JP"/>
    </w:rPr>
  </w:style>
  <w:style w:type="paragraph" w:customStyle="1" w:styleId="37149893810746A4A49DFDEBB1255EE511">
    <w:name w:val="37149893810746A4A49DFDEBB1255EE511"/>
    <w:rsid w:val="00F465F4"/>
    <w:pPr>
      <w:spacing w:before="120" w:after="200" w:line="276" w:lineRule="auto"/>
    </w:pPr>
    <w:rPr>
      <w:lang w:eastAsia="ja-JP"/>
    </w:rPr>
  </w:style>
  <w:style w:type="paragraph" w:customStyle="1" w:styleId="92809026A5D64C9781DED4EB1E4D5F5011">
    <w:name w:val="92809026A5D64C9781DED4EB1E4D5F5011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5949A176ACD4FF98C6D2041D1D7535610">
    <w:name w:val="25949A176ACD4FF98C6D2041D1D7535610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4A5CD8EF35D8429C95C92B140155CC5E9">
    <w:name w:val="4A5CD8EF35D8429C95C92B140155CC5E9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9B0E3DCE6554B24BF78B20CBB4815F212">
    <w:name w:val="09B0E3DCE6554B24BF78B20CBB4815F212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2670D58CBD04C1BAFD8D7BD8206C01212">
    <w:name w:val="A2670D58CBD04C1BAFD8D7BD8206C01212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C8F52D91D314062876BB9CE5185114211">
    <w:name w:val="CC8F52D91D314062876BB9CE5185114211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C4AF1C1D0A4BD6897F004A645DD4AE12">
    <w:name w:val="0FC4AF1C1D0A4BD6897F004A645DD4AE12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EEF51088EA442198940C48151FF181711">
    <w:name w:val="3EEF51088EA442198940C48151FF181711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35FC60EF4D465DB1B696BD151800E811">
    <w:name w:val="0F35FC60EF4D465DB1B696BD151800E811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94B0AAEC10B40C0909C962FA89764A811">
    <w:name w:val="F94B0AAEC10B40C0909C962FA89764A811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3D1B1736E714C429E69B72C587921F011">
    <w:name w:val="03D1B1736E714C429E69B72C587921F011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ED5394AFB324488AE9C0901488F643012">
    <w:name w:val="CED5394AFB324488AE9C0901488F643012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81959A9623C445E79E142C3A6EC5F31C12">
    <w:name w:val="81959A9623C445E79E142C3A6EC5F31C12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CAA0A564D5E4B5A86C0AA35CD9C506D12">
    <w:name w:val="3CAA0A564D5E4B5A86C0AA35CD9C506D12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D4050C63882449798F6059BF1263D7C12">
    <w:name w:val="0D4050C63882449798F6059BF1263D7C12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BE7F3513E204038923E0631F2A5790A12">
    <w:name w:val="CBE7F3513E204038923E0631F2A5790A12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3EEE2DD7BA84E569CF3CAAD0B04D40A12">
    <w:name w:val="C3EEE2DD7BA84E569CF3CAAD0B04D40A12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05BD5AED2354E0F8F74EC65ACB3FFFD12">
    <w:name w:val="205BD5AED2354E0F8F74EC65ACB3FFFD12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5A8BAB4D79C47B8A854734D4C2ABE0312">
    <w:name w:val="A5A8BAB4D79C47B8A854734D4C2ABE0312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D99B1992DBE42E9854B5108F3CC00DC12">
    <w:name w:val="FD99B1992DBE42E9854B5108F3CC00DC12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15DD8453104413E92F7482AC536139111">
    <w:name w:val="F15DD8453104413E92F7482AC536139111"/>
    <w:rsid w:val="00F465F4"/>
    <w:pPr>
      <w:spacing w:before="120" w:after="200" w:line="276" w:lineRule="auto"/>
    </w:pPr>
    <w:rPr>
      <w:lang w:eastAsia="ja-JP"/>
    </w:rPr>
  </w:style>
  <w:style w:type="paragraph" w:customStyle="1" w:styleId="2CCFE21A1BA14B07A32975A4A91254B912">
    <w:name w:val="2CCFE21A1BA14B07A32975A4A91254B912"/>
    <w:rsid w:val="00F465F4"/>
    <w:pPr>
      <w:spacing w:before="120" w:after="200" w:line="276" w:lineRule="auto"/>
    </w:pPr>
    <w:rPr>
      <w:lang w:eastAsia="ja-JP"/>
    </w:rPr>
  </w:style>
  <w:style w:type="paragraph" w:customStyle="1" w:styleId="FD73C649BAC24C47B28C1F5A65B2ED9F12">
    <w:name w:val="FD73C649BAC24C47B28C1F5A65B2ED9F12"/>
    <w:rsid w:val="00F465F4"/>
    <w:pPr>
      <w:spacing w:before="120" w:after="200" w:line="276" w:lineRule="auto"/>
    </w:pPr>
    <w:rPr>
      <w:lang w:eastAsia="ja-JP"/>
    </w:rPr>
  </w:style>
  <w:style w:type="paragraph" w:customStyle="1" w:styleId="6B1F0B72413A42FFB94B72CDE718392512">
    <w:name w:val="6B1F0B72413A42FFB94B72CDE718392512"/>
    <w:rsid w:val="00F465F4"/>
    <w:pPr>
      <w:spacing w:before="120" w:after="200" w:line="276" w:lineRule="auto"/>
    </w:pPr>
    <w:rPr>
      <w:lang w:eastAsia="ja-JP"/>
    </w:rPr>
  </w:style>
  <w:style w:type="paragraph" w:customStyle="1" w:styleId="E39628312EA2455B98D2A7C7882D6CFC12">
    <w:name w:val="E39628312EA2455B98D2A7C7882D6CFC12"/>
    <w:rsid w:val="00F465F4"/>
    <w:pPr>
      <w:spacing w:before="120" w:after="200" w:line="276" w:lineRule="auto"/>
    </w:pPr>
    <w:rPr>
      <w:lang w:eastAsia="ja-JP"/>
    </w:rPr>
  </w:style>
  <w:style w:type="paragraph" w:customStyle="1" w:styleId="5220AD9BA3C949A9B92FF7E75F81663C12">
    <w:name w:val="5220AD9BA3C949A9B92FF7E75F81663C12"/>
    <w:rsid w:val="00F465F4"/>
    <w:pPr>
      <w:spacing w:before="120" w:after="200" w:line="276" w:lineRule="auto"/>
    </w:pPr>
    <w:rPr>
      <w:lang w:eastAsia="ja-JP"/>
    </w:rPr>
  </w:style>
  <w:style w:type="paragraph" w:customStyle="1" w:styleId="C733635BAF1E4678B8791CDA7492C09E12">
    <w:name w:val="C733635BAF1E4678B8791CDA7492C09E12"/>
    <w:rsid w:val="00F465F4"/>
    <w:pPr>
      <w:spacing w:before="120" w:after="200" w:line="276" w:lineRule="auto"/>
    </w:pPr>
    <w:rPr>
      <w:lang w:eastAsia="ja-JP"/>
    </w:rPr>
  </w:style>
  <w:style w:type="paragraph" w:customStyle="1" w:styleId="F17A361CA9AA43F3B75CE0D205EB113512">
    <w:name w:val="F17A361CA9AA43F3B75CE0D205EB113512"/>
    <w:rsid w:val="00F465F4"/>
    <w:pPr>
      <w:spacing w:before="120" w:after="200" w:line="276" w:lineRule="auto"/>
    </w:pPr>
    <w:rPr>
      <w:lang w:eastAsia="ja-JP"/>
    </w:rPr>
  </w:style>
  <w:style w:type="paragraph" w:customStyle="1" w:styleId="67BD2990DE7948C6B9D927480385A16812">
    <w:name w:val="67BD2990DE7948C6B9D927480385A16812"/>
    <w:rsid w:val="00F465F4"/>
    <w:pPr>
      <w:spacing w:before="120" w:after="200" w:line="276" w:lineRule="auto"/>
    </w:pPr>
    <w:rPr>
      <w:lang w:eastAsia="ja-JP"/>
    </w:rPr>
  </w:style>
  <w:style w:type="paragraph" w:customStyle="1" w:styleId="41CF0548998A4F518D7E68D2FF6A2C2F12">
    <w:name w:val="41CF0548998A4F518D7E68D2FF6A2C2F12"/>
    <w:rsid w:val="00F465F4"/>
    <w:pPr>
      <w:spacing w:before="120" w:after="200" w:line="276" w:lineRule="auto"/>
    </w:pPr>
    <w:rPr>
      <w:lang w:eastAsia="ja-JP"/>
    </w:rPr>
  </w:style>
  <w:style w:type="paragraph" w:customStyle="1" w:styleId="F03AB4D4DC774AED95FF55BF4A5A34A212">
    <w:name w:val="F03AB4D4DC774AED95FF55BF4A5A34A212"/>
    <w:rsid w:val="00F465F4"/>
    <w:pPr>
      <w:spacing w:before="120" w:after="200" w:line="276" w:lineRule="auto"/>
    </w:pPr>
    <w:rPr>
      <w:lang w:eastAsia="ja-JP"/>
    </w:rPr>
  </w:style>
  <w:style w:type="paragraph" w:customStyle="1" w:styleId="97F78FBF2D1F4C48BE0D2D1E3C359E3412">
    <w:name w:val="97F78FBF2D1F4C48BE0D2D1E3C359E3412"/>
    <w:rsid w:val="00F465F4"/>
    <w:pPr>
      <w:spacing w:before="120" w:after="200" w:line="276" w:lineRule="auto"/>
    </w:pPr>
    <w:rPr>
      <w:lang w:eastAsia="ja-JP"/>
    </w:rPr>
  </w:style>
  <w:style w:type="paragraph" w:customStyle="1" w:styleId="B1AE9792F8F5471D8D01D184647C558012">
    <w:name w:val="B1AE9792F8F5471D8D01D184647C558012"/>
    <w:rsid w:val="00F465F4"/>
    <w:pPr>
      <w:spacing w:before="120" w:after="200" w:line="276" w:lineRule="auto"/>
    </w:pPr>
    <w:rPr>
      <w:lang w:eastAsia="ja-JP"/>
    </w:rPr>
  </w:style>
  <w:style w:type="paragraph" w:customStyle="1" w:styleId="5140A22ED5AA4BBAB8F4FB0ED337B88012">
    <w:name w:val="5140A22ED5AA4BBAB8F4FB0ED337B88012"/>
    <w:rsid w:val="00F465F4"/>
    <w:pPr>
      <w:spacing w:before="120" w:after="200" w:line="276" w:lineRule="auto"/>
    </w:pPr>
    <w:rPr>
      <w:lang w:eastAsia="ja-JP"/>
    </w:rPr>
  </w:style>
  <w:style w:type="paragraph" w:customStyle="1" w:styleId="37149893810746A4A49DFDEBB1255EE512">
    <w:name w:val="37149893810746A4A49DFDEBB1255EE512"/>
    <w:rsid w:val="00F465F4"/>
    <w:pPr>
      <w:spacing w:before="120" w:after="200" w:line="276" w:lineRule="auto"/>
    </w:pPr>
    <w:rPr>
      <w:lang w:eastAsia="ja-JP"/>
    </w:rPr>
  </w:style>
  <w:style w:type="paragraph" w:customStyle="1" w:styleId="B960B617E122439B8CF1A9E3D0C316E0">
    <w:name w:val="B960B617E122439B8CF1A9E3D0C316E0"/>
    <w:rsid w:val="00F465F4"/>
  </w:style>
  <w:style w:type="paragraph" w:customStyle="1" w:styleId="9D7A5ECB598541288B2E38A9386F86CC">
    <w:name w:val="9D7A5ECB598541288B2E38A9386F86CC"/>
    <w:rsid w:val="00F465F4"/>
  </w:style>
  <w:style w:type="paragraph" w:customStyle="1" w:styleId="1D0EFCE49AAF4A38AB48D156B44974FE">
    <w:name w:val="1D0EFCE49AAF4A38AB48D156B44974FE"/>
    <w:rsid w:val="00F465F4"/>
  </w:style>
  <w:style w:type="paragraph" w:customStyle="1" w:styleId="03B7F60AC37E48D59BAD0BC3C6134E4B">
    <w:name w:val="03B7F60AC37E48D59BAD0BC3C6134E4B"/>
    <w:rsid w:val="00F465F4"/>
  </w:style>
  <w:style w:type="paragraph" w:customStyle="1" w:styleId="818261C668EA46299501B6684B0434C5">
    <w:name w:val="818261C668EA46299501B6684B0434C5"/>
    <w:rsid w:val="00F465F4"/>
  </w:style>
  <w:style w:type="paragraph" w:customStyle="1" w:styleId="9840039DFD5A4189A1776AB0D4A86779">
    <w:name w:val="9840039DFD5A4189A1776AB0D4A86779"/>
    <w:rsid w:val="00F465F4"/>
  </w:style>
  <w:style w:type="paragraph" w:customStyle="1" w:styleId="2940327A3AAB4288AAC40C1F8A939521">
    <w:name w:val="2940327A3AAB4288AAC40C1F8A939521"/>
    <w:rsid w:val="00F465F4"/>
  </w:style>
  <w:style w:type="paragraph" w:customStyle="1" w:styleId="92809026A5D64C9781DED4EB1E4D5F5012">
    <w:name w:val="92809026A5D64C9781DED4EB1E4D5F5012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5949A176ACD4FF98C6D2041D1D7535611">
    <w:name w:val="25949A176ACD4FF98C6D2041D1D7535611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4A5CD8EF35D8429C95C92B140155CC5E10">
    <w:name w:val="4A5CD8EF35D8429C95C92B140155CC5E10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9B0E3DCE6554B24BF78B20CBB4815F213">
    <w:name w:val="09B0E3DCE6554B24BF78B20CBB4815F213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2670D58CBD04C1BAFD8D7BD8206C01213">
    <w:name w:val="A2670D58CBD04C1BAFD8D7BD8206C01213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C8F52D91D314062876BB9CE5185114212">
    <w:name w:val="CC8F52D91D314062876BB9CE5185114212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C4AF1C1D0A4BD6897F004A645DD4AE13">
    <w:name w:val="0FC4AF1C1D0A4BD6897F004A645DD4AE13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EEF51088EA442198940C48151FF181712">
    <w:name w:val="3EEF51088EA442198940C48151FF181712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35FC60EF4D465DB1B696BD151800E812">
    <w:name w:val="0F35FC60EF4D465DB1B696BD151800E812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94B0AAEC10B40C0909C962FA89764A812">
    <w:name w:val="F94B0AAEC10B40C0909C962FA89764A812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3D1B1736E714C429E69B72C587921F012">
    <w:name w:val="03D1B1736E714C429E69B72C587921F012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ED5394AFB324488AE9C0901488F643013">
    <w:name w:val="CED5394AFB324488AE9C0901488F643013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81959A9623C445E79E142C3A6EC5F31C13">
    <w:name w:val="81959A9623C445E79E142C3A6EC5F31C13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CAA0A564D5E4B5A86C0AA35CD9C506D13">
    <w:name w:val="3CAA0A564D5E4B5A86C0AA35CD9C506D13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D4050C63882449798F6059BF1263D7C13">
    <w:name w:val="0D4050C63882449798F6059BF1263D7C13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BE7F3513E204038923E0631F2A5790A13">
    <w:name w:val="CBE7F3513E204038923E0631F2A5790A13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3EEE2DD7BA84E569CF3CAAD0B04D40A13">
    <w:name w:val="C3EEE2DD7BA84E569CF3CAAD0B04D40A13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05BD5AED2354E0F8F74EC65ACB3FFFD13">
    <w:name w:val="205BD5AED2354E0F8F74EC65ACB3FFFD13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5A8BAB4D79C47B8A854734D4C2ABE0313">
    <w:name w:val="A5A8BAB4D79C47B8A854734D4C2ABE0313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D99B1992DBE42E9854B5108F3CC00DC13">
    <w:name w:val="FD99B1992DBE42E9854B5108F3CC00DC13"/>
    <w:rsid w:val="00F465F4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15DD8453104413E92F7482AC536139112">
    <w:name w:val="F15DD8453104413E92F7482AC536139112"/>
    <w:rsid w:val="00F465F4"/>
    <w:pPr>
      <w:spacing w:before="120" w:after="200" w:line="276" w:lineRule="auto"/>
    </w:pPr>
    <w:rPr>
      <w:lang w:eastAsia="ja-JP"/>
    </w:rPr>
  </w:style>
  <w:style w:type="paragraph" w:customStyle="1" w:styleId="2CCFE21A1BA14B07A32975A4A91254B913">
    <w:name w:val="2CCFE21A1BA14B07A32975A4A91254B913"/>
    <w:rsid w:val="00F465F4"/>
    <w:pPr>
      <w:spacing w:before="120" w:after="200" w:line="276" w:lineRule="auto"/>
    </w:pPr>
    <w:rPr>
      <w:lang w:eastAsia="ja-JP"/>
    </w:rPr>
  </w:style>
  <w:style w:type="paragraph" w:customStyle="1" w:styleId="FD73C649BAC24C47B28C1F5A65B2ED9F13">
    <w:name w:val="FD73C649BAC24C47B28C1F5A65B2ED9F13"/>
    <w:rsid w:val="00F465F4"/>
    <w:pPr>
      <w:spacing w:before="120" w:after="200" w:line="276" w:lineRule="auto"/>
    </w:pPr>
    <w:rPr>
      <w:lang w:eastAsia="ja-JP"/>
    </w:rPr>
  </w:style>
  <w:style w:type="paragraph" w:customStyle="1" w:styleId="6B1F0B72413A42FFB94B72CDE718392513">
    <w:name w:val="6B1F0B72413A42FFB94B72CDE718392513"/>
    <w:rsid w:val="00F465F4"/>
    <w:pPr>
      <w:spacing w:before="120" w:after="200" w:line="276" w:lineRule="auto"/>
    </w:pPr>
    <w:rPr>
      <w:lang w:eastAsia="ja-JP"/>
    </w:rPr>
  </w:style>
  <w:style w:type="paragraph" w:customStyle="1" w:styleId="E39628312EA2455B98D2A7C7882D6CFC13">
    <w:name w:val="E39628312EA2455B98D2A7C7882D6CFC13"/>
    <w:rsid w:val="00F465F4"/>
    <w:pPr>
      <w:spacing w:before="120" w:after="200" w:line="276" w:lineRule="auto"/>
    </w:pPr>
    <w:rPr>
      <w:lang w:eastAsia="ja-JP"/>
    </w:rPr>
  </w:style>
  <w:style w:type="paragraph" w:customStyle="1" w:styleId="5220AD9BA3C949A9B92FF7E75F81663C13">
    <w:name w:val="5220AD9BA3C949A9B92FF7E75F81663C13"/>
    <w:rsid w:val="00F465F4"/>
    <w:pPr>
      <w:spacing w:before="120" w:after="200" w:line="276" w:lineRule="auto"/>
    </w:pPr>
    <w:rPr>
      <w:lang w:eastAsia="ja-JP"/>
    </w:rPr>
  </w:style>
  <w:style w:type="paragraph" w:customStyle="1" w:styleId="C733635BAF1E4678B8791CDA7492C09E13">
    <w:name w:val="C733635BAF1E4678B8791CDA7492C09E13"/>
    <w:rsid w:val="00F465F4"/>
    <w:pPr>
      <w:spacing w:before="120" w:after="200" w:line="276" w:lineRule="auto"/>
    </w:pPr>
    <w:rPr>
      <w:lang w:eastAsia="ja-JP"/>
    </w:rPr>
  </w:style>
  <w:style w:type="paragraph" w:customStyle="1" w:styleId="F17A361CA9AA43F3B75CE0D205EB113513">
    <w:name w:val="F17A361CA9AA43F3B75CE0D205EB113513"/>
    <w:rsid w:val="00F465F4"/>
    <w:pPr>
      <w:spacing w:before="120" w:after="200" w:line="276" w:lineRule="auto"/>
    </w:pPr>
    <w:rPr>
      <w:lang w:eastAsia="ja-JP"/>
    </w:rPr>
  </w:style>
  <w:style w:type="paragraph" w:customStyle="1" w:styleId="B960B617E122439B8CF1A9E3D0C316E01">
    <w:name w:val="B960B617E122439B8CF1A9E3D0C316E01"/>
    <w:rsid w:val="00F465F4"/>
    <w:pPr>
      <w:spacing w:before="120" w:after="200" w:line="276" w:lineRule="auto"/>
    </w:pPr>
    <w:rPr>
      <w:lang w:eastAsia="ja-JP"/>
    </w:rPr>
  </w:style>
  <w:style w:type="paragraph" w:customStyle="1" w:styleId="9D7A5ECB598541288B2E38A9386F86CC1">
    <w:name w:val="9D7A5ECB598541288B2E38A9386F86CC1"/>
    <w:rsid w:val="00F465F4"/>
    <w:pPr>
      <w:spacing w:before="120" w:after="200" w:line="276" w:lineRule="auto"/>
    </w:pPr>
    <w:rPr>
      <w:lang w:eastAsia="ja-JP"/>
    </w:rPr>
  </w:style>
  <w:style w:type="paragraph" w:customStyle="1" w:styleId="1D0EFCE49AAF4A38AB48D156B44974FE1">
    <w:name w:val="1D0EFCE49AAF4A38AB48D156B44974FE1"/>
    <w:rsid w:val="00F465F4"/>
    <w:pPr>
      <w:spacing w:before="120" w:after="200" w:line="276" w:lineRule="auto"/>
    </w:pPr>
    <w:rPr>
      <w:lang w:eastAsia="ja-JP"/>
    </w:rPr>
  </w:style>
  <w:style w:type="paragraph" w:customStyle="1" w:styleId="03B7F60AC37E48D59BAD0BC3C6134E4B1">
    <w:name w:val="03B7F60AC37E48D59BAD0BC3C6134E4B1"/>
    <w:rsid w:val="00F465F4"/>
    <w:pPr>
      <w:spacing w:before="120" w:after="200" w:line="276" w:lineRule="auto"/>
    </w:pPr>
    <w:rPr>
      <w:lang w:eastAsia="ja-JP"/>
    </w:rPr>
  </w:style>
  <w:style w:type="paragraph" w:customStyle="1" w:styleId="818261C668EA46299501B6684B0434C51">
    <w:name w:val="818261C668EA46299501B6684B0434C51"/>
    <w:rsid w:val="00F465F4"/>
    <w:pPr>
      <w:spacing w:before="120" w:after="200" w:line="276" w:lineRule="auto"/>
    </w:pPr>
    <w:rPr>
      <w:lang w:eastAsia="ja-JP"/>
    </w:rPr>
  </w:style>
  <w:style w:type="paragraph" w:customStyle="1" w:styleId="9840039DFD5A4189A1776AB0D4A867791">
    <w:name w:val="9840039DFD5A4189A1776AB0D4A867791"/>
    <w:rsid w:val="00F465F4"/>
    <w:pPr>
      <w:spacing w:before="120" w:after="200" w:line="276" w:lineRule="auto"/>
    </w:pPr>
    <w:rPr>
      <w:lang w:eastAsia="ja-JP"/>
    </w:rPr>
  </w:style>
  <w:style w:type="paragraph" w:customStyle="1" w:styleId="2940327A3AAB4288AAC40C1F8A9395211">
    <w:name w:val="2940327A3AAB4288AAC40C1F8A9395211"/>
    <w:rsid w:val="00F465F4"/>
    <w:pPr>
      <w:spacing w:before="120" w:after="200" w:line="276" w:lineRule="auto"/>
    </w:pPr>
    <w:rPr>
      <w:lang w:eastAsia="ja-JP"/>
    </w:rPr>
  </w:style>
  <w:style w:type="paragraph" w:customStyle="1" w:styleId="92809026A5D64C9781DED4EB1E4D5F5013">
    <w:name w:val="92809026A5D64C9781DED4EB1E4D5F5013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5949A176ACD4FF98C6D2041D1D7535612">
    <w:name w:val="25949A176ACD4FF98C6D2041D1D7535612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4A5CD8EF35D8429C95C92B140155CC5E11">
    <w:name w:val="4A5CD8EF35D8429C95C92B140155CC5E11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9B0E3DCE6554B24BF78B20CBB4815F214">
    <w:name w:val="09B0E3DCE6554B24BF78B20CBB4815F214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2670D58CBD04C1BAFD8D7BD8206C01214">
    <w:name w:val="A2670D58CBD04C1BAFD8D7BD8206C01214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C8F52D91D314062876BB9CE5185114213">
    <w:name w:val="CC8F52D91D314062876BB9CE5185114213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C4AF1C1D0A4BD6897F004A645DD4AE14">
    <w:name w:val="0FC4AF1C1D0A4BD6897F004A645DD4AE14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EEF51088EA442198940C48151FF181713">
    <w:name w:val="3EEF51088EA442198940C48151FF181713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35FC60EF4D465DB1B696BD151800E813">
    <w:name w:val="0F35FC60EF4D465DB1B696BD151800E813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94B0AAEC10B40C0909C962FA89764A813">
    <w:name w:val="F94B0AAEC10B40C0909C962FA89764A813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3D1B1736E714C429E69B72C587921F013">
    <w:name w:val="03D1B1736E714C429E69B72C587921F013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ED5394AFB324488AE9C0901488F643014">
    <w:name w:val="CED5394AFB324488AE9C0901488F643014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81959A9623C445E79E142C3A6EC5F31C14">
    <w:name w:val="81959A9623C445E79E142C3A6EC5F31C14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CAA0A564D5E4B5A86C0AA35CD9C506D14">
    <w:name w:val="3CAA0A564D5E4B5A86C0AA35CD9C506D14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D4050C63882449798F6059BF1263D7C14">
    <w:name w:val="0D4050C63882449798F6059BF1263D7C14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BE7F3513E204038923E0631F2A5790A14">
    <w:name w:val="CBE7F3513E204038923E0631F2A5790A14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3EEE2DD7BA84E569CF3CAAD0B04D40A14">
    <w:name w:val="C3EEE2DD7BA84E569CF3CAAD0B04D40A14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05BD5AED2354E0F8F74EC65ACB3FFFD14">
    <w:name w:val="205BD5AED2354E0F8F74EC65ACB3FFFD14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5A8BAB4D79C47B8A854734D4C2ABE0314">
    <w:name w:val="A5A8BAB4D79C47B8A854734D4C2ABE0314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D99B1992DBE42E9854B5108F3CC00DC14">
    <w:name w:val="FD99B1992DBE42E9854B5108F3CC00DC14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15DD8453104413E92F7482AC536139113">
    <w:name w:val="F15DD8453104413E92F7482AC536139113"/>
    <w:rsid w:val="00343000"/>
    <w:pPr>
      <w:spacing w:before="120" w:after="200" w:line="276" w:lineRule="auto"/>
    </w:pPr>
    <w:rPr>
      <w:lang w:eastAsia="ja-JP"/>
    </w:rPr>
  </w:style>
  <w:style w:type="paragraph" w:customStyle="1" w:styleId="2CCFE21A1BA14B07A32975A4A91254B914">
    <w:name w:val="2CCFE21A1BA14B07A32975A4A91254B914"/>
    <w:rsid w:val="00343000"/>
    <w:pPr>
      <w:spacing w:before="120" w:after="200" w:line="276" w:lineRule="auto"/>
    </w:pPr>
    <w:rPr>
      <w:lang w:eastAsia="ja-JP"/>
    </w:rPr>
  </w:style>
  <w:style w:type="paragraph" w:customStyle="1" w:styleId="FD73C649BAC24C47B28C1F5A65B2ED9F14">
    <w:name w:val="FD73C649BAC24C47B28C1F5A65B2ED9F14"/>
    <w:rsid w:val="00343000"/>
    <w:pPr>
      <w:spacing w:before="120" w:after="200" w:line="276" w:lineRule="auto"/>
    </w:pPr>
    <w:rPr>
      <w:lang w:eastAsia="ja-JP"/>
    </w:rPr>
  </w:style>
  <w:style w:type="paragraph" w:customStyle="1" w:styleId="F7848D38387C423892D1161BD19A1973">
    <w:name w:val="F7848D38387C423892D1161BD19A1973"/>
    <w:rsid w:val="00343000"/>
    <w:pPr>
      <w:spacing w:before="120" w:after="200" w:line="276" w:lineRule="auto"/>
    </w:pPr>
    <w:rPr>
      <w:lang w:eastAsia="ja-JP"/>
    </w:rPr>
  </w:style>
  <w:style w:type="paragraph" w:customStyle="1" w:styleId="6B1F0B72413A42FFB94B72CDE718392514">
    <w:name w:val="6B1F0B72413A42FFB94B72CDE718392514"/>
    <w:rsid w:val="00343000"/>
    <w:pPr>
      <w:spacing w:before="120" w:after="200" w:line="276" w:lineRule="auto"/>
    </w:pPr>
    <w:rPr>
      <w:lang w:eastAsia="ja-JP"/>
    </w:rPr>
  </w:style>
  <w:style w:type="paragraph" w:customStyle="1" w:styleId="E39628312EA2455B98D2A7C7882D6CFC14">
    <w:name w:val="E39628312EA2455B98D2A7C7882D6CFC14"/>
    <w:rsid w:val="00343000"/>
    <w:pPr>
      <w:spacing w:before="120" w:after="200" w:line="276" w:lineRule="auto"/>
    </w:pPr>
    <w:rPr>
      <w:lang w:eastAsia="ja-JP"/>
    </w:rPr>
  </w:style>
  <w:style w:type="paragraph" w:customStyle="1" w:styleId="5220AD9BA3C949A9B92FF7E75F81663C14">
    <w:name w:val="5220AD9BA3C949A9B92FF7E75F81663C14"/>
    <w:rsid w:val="00343000"/>
    <w:pPr>
      <w:spacing w:before="120" w:after="200" w:line="276" w:lineRule="auto"/>
    </w:pPr>
    <w:rPr>
      <w:lang w:eastAsia="ja-JP"/>
    </w:rPr>
  </w:style>
  <w:style w:type="paragraph" w:customStyle="1" w:styleId="C733635BAF1E4678B8791CDA7492C09E14">
    <w:name w:val="C733635BAF1E4678B8791CDA7492C09E14"/>
    <w:rsid w:val="00343000"/>
    <w:pPr>
      <w:spacing w:before="120" w:after="200" w:line="276" w:lineRule="auto"/>
    </w:pPr>
    <w:rPr>
      <w:lang w:eastAsia="ja-JP"/>
    </w:rPr>
  </w:style>
  <w:style w:type="paragraph" w:customStyle="1" w:styleId="F17A361CA9AA43F3B75CE0D205EB113514">
    <w:name w:val="F17A361CA9AA43F3B75CE0D205EB113514"/>
    <w:rsid w:val="00343000"/>
    <w:pPr>
      <w:spacing w:before="120" w:after="200" w:line="276" w:lineRule="auto"/>
    </w:pPr>
    <w:rPr>
      <w:lang w:eastAsia="ja-JP"/>
    </w:rPr>
  </w:style>
  <w:style w:type="paragraph" w:customStyle="1" w:styleId="B960B617E122439B8CF1A9E3D0C316E02">
    <w:name w:val="B960B617E122439B8CF1A9E3D0C316E02"/>
    <w:rsid w:val="00343000"/>
    <w:pPr>
      <w:spacing w:before="120" w:after="200" w:line="276" w:lineRule="auto"/>
    </w:pPr>
    <w:rPr>
      <w:lang w:eastAsia="ja-JP"/>
    </w:rPr>
  </w:style>
  <w:style w:type="paragraph" w:customStyle="1" w:styleId="9D7A5ECB598541288B2E38A9386F86CC2">
    <w:name w:val="9D7A5ECB598541288B2E38A9386F86CC2"/>
    <w:rsid w:val="00343000"/>
    <w:pPr>
      <w:spacing w:before="120" w:after="200" w:line="276" w:lineRule="auto"/>
    </w:pPr>
    <w:rPr>
      <w:lang w:eastAsia="ja-JP"/>
    </w:rPr>
  </w:style>
  <w:style w:type="paragraph" w:customStyle="1" w:styleId="1D0EFCE49AAF4A38AB48D156B44974FE2">
    <w:name w:val="1D0EFCE49AAF4A38AB48D156B44974FE2"/>
    <w:rsid w:val="00343000"/>
    <w:pPr>
      <w:spacing w:before="120" w:after="200" w:line="276" w:lineRule="auto"/>
    </w:pPr>
    <w:rPr>
      <w:lang w:eastAsia="ja-JP"/>
    </w:rPr>
  </w:style>
  <w:style w:type="paragraph" w:customStyle="1" w:styleId="03B7F60AC37E48D59BAD0BC3C6134E4B2">
    <w:name w:val="03B7F60AC37E48D59BAD0BC3C6134E4B2"/>
    <w:rsid w:val="00343000"/>
    <w:pPr>
      <w:spacing w:before="120" w:after="200" w:line="276" w:lineRule="auto"/>
    </w:pPr>
    <w:rPr>
      <w:lang w:eastAsia="ja-JP"/>
    </w:rPr>
  </w:style>
  <w:style w:type="paragraph" w:customStyle="1" w:styleId="818261C668EA46299501B6684B0434C52">
    <w:name w:val="818261C668EA46299501B6684B0434C52"/>
    <w:rsid w:val="00343000"/>
    <w:pPr>
      <w:spacing w:before="120" w:after="200" w:line="276" w:lineRule="auto"/>
    </w:pPr>
    <w:rPr>
      <w:lang w:eastAsia="ja-JP"/>
    </w:rPr>
  </w:style>
  <w:style w:type="paragraph" w:customStyle="1" w:styleId="9840039DFD5A4189A1776AB0D4A867792">
    <w:name w:val="9840039DFD5A4189A1776AB0D4A867792"/>
    <w:rsid w:val="00343000"/>
    <w:pPr>
      <w:spacing w:before="120" w:after="200" w:line="276" w:lineRule="auto"/>
    </w:pPr>
    <w:rPr>
      <w:lang w:eastAsia="ja-JP"/>
    </w:rPr>
  </w:style>
  <w:style w:type="paragraph" w:customStyle="1" w:styleId="2940327A3AAB4288AAC40C1F8A9395212">
    <w:name w:val="2940327A3AAB4288AAC40C1F8A9395212"/>
    <w:rsid w:val="00343000"/>
    <w:pPr>
      <w:spacing w:before="120" w:after="200" w:line="276" w:lineRule="auto"/>
    </w:pPr>
    <w:rPr>
      <w:lang w:eastAsia="ja-JP"/>
    </w:rPr>
  </w:style>
  <w:style w:type="paragraph" w:customStyle="1" w:styleId="92809026A5D64C9781DED4EB1E4D5F5014">
    <w:name w:val="92809026A5D64C9781DED4EB1E4D5F5014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5949A176ACD4FF98C6D2041D1D7535613">
    <w:name w:val="25949A176ACD4FF98C6D2041D1D7535613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4A5CD8EF35D8429C95C92B140155CC5E12">
    <w:name w:val="4A5CD8EF35D8429C95C92B140155CC5E12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9B0E3DCE6554B24BF78B20CBB4815F215">
    <w:name w:val="09B0E3DCE6554B24BF78B20CBB4815F215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2670D58CBD04C1BAFD8D7BD8206C01215">
    <w:name w:val="A2670D58CBD04C1BAFD8D7BD8206C01215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C8F52D91D314062876BB9CE5185114214">
    <w:name w:val="CC8F52D91D314062876BB9CE5185114214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C4AF1C1D0A4BD6897F004A645DD4AE15">
    <w:name w:val="0FC4AF1C1D0A4BD6897F004A645DD4AE15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EEF51088EA442198940C48151FF181714">
    <w:name w:val="3EEF51088EA442198940C48151FF181714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35FC60EF4D465DB1B696BD151800E814">
    <w:name w:val="0F35FC60EF4D465DB1B696BD151800E814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94B0AAEC10B40C0909C962FA89764A814">
    <w:name w:val="F94B0AAEC10B40C0909C962FA89764A814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3D1B1736E714C429E69B72C587921F014">
    <w:name w:val="03D1B1736E714C429E69B72C587921F014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ED5394AFB324488AE9C0901488F643015">
    <w:name w:val="CED5394AFB324488AE9C0901488F643015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81959A9623C445E79E142C3A6EC5F31C15">
    <w:name w:val="81959A9623C445E79E142C3A6EC5F31C15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CAA0A564D5E4B5A86C0AA35CD9C506D15">
    <w:name w:val="3CAA0A564D5E4B5A86C0AA35CD9C506D15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D4050C63882449798F6059BF1263D7C15">
    <w:name w:val="0D4050C63882449798F6059BF1263D7C15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BE7F3513E204038923E0631F2A5790A15">
    <w:name w:val="CBE7F3513E204038923E0631F2A5790A15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3EEE2DD7BA84E569CF3CAAD0B04D40A15">
    <w:name w:val="C3EEE2DD7BA84E569CF3CAAD0B04D40A15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05BD5AED2354E0F8F74EC65ACB3FFFD15">
    <w:name w:val="205BD5AED2354E0F8F74EC65ACB3FFFD15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5A8BAB4D79C47B8A854734D4C2ABE0315">
    <w:name w:val="A5A8BAB4D79C47B8A854734D4C2ABE0315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D99B1992DBE42E9854B5108F3CC00DC15">
    <w:name w:val="FD99B1992DBE42E9854B5108F3CC00DC15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15DD8453104413E92F7482AC536139114">
    <w:name w:val="F15DD8453104413E92F7482AC536139114"/>
    <w:rsid w:val="00343000"/>
    <w:pPr>
      <w:spacing w:before="120" w:after="200" w:line="276" w:lineRule="auto"/>
    </w:pPr>
    <w:rPr>
      <w:lang w:eastAsia="ja-JP"/>
    </w:rPr>
  </w:style>
  <w:style w:type="paragraph" w:customStyle="1" w:styleId="2CCFE21A1BA14B07A32975A4A91254B915">
    <w:name w:val="2CCFE21A1BA14B07A32975A4A91254B915"/>
    <w:rsid w:val="00343000"/>
    <w:pPr>
      <w:spacing w:before="120" w:after="200" w:line="276" w:lineRule="auto"/>
    </w:pPr>
    <w:rPr>
      <w:lang w:eastAsia="ja-JP"/>
    </w:rPr>
  </w:style>
  <w:style w:type="paragraph" w:customStyle="1" w:styleId="FD73C649BAC24C47B28C1F5A65B2ED9F15">
    <w:name w:val="FD73C649BAC24C47B28C1F5A65B2ED9F15"/>
    <w:rsid w:val="00343000"/>
    <w:pPr>
      <w:spacing w:before="120" w:after="200" w:line="276" w:lineRule="auto"/>
    </w:pPr>
    <w:rPr>
      <w:lang w:eastAsia="ja-JP"/>
    </w:rPr>
  </w:style>
  <w:style w:type="paragraph" w:customStyle="1" w:styleId="F7848D38387C423892D1161BD19A19731">
    <w:name w:val="F7848D38387C423892D1161BD19A19731"/>
    <w:rsid w:val="00343000"/>
    <w:pPr>
      <w:spacing w:before="120" w:after="200" w:line="276" w:lineRule="auto"/>
    </w:pPr>
    <w:rPr>
      <w:lang w:eastAsia="ja-JP"/>
    </w:rPr>
  </w:style>
  <w:style w:type="paragraph" w:customStyle="1" w:styleId="6B1F0B72413A42FFB94B72CDE718392515">
    <w:name w:val="6B1F0B72413A42FFB94B72CDE718392515"/>
    <w:rsid w:val="00343000"/>
    <w:pPr>
      <w:spacing w:before="120" w:after="200" w:line="276" w:lineRule="auto"/>
    </w:pPr>
    <w:rPr>
      <w:lang w:eastAsia="ja-JP"/>
    </w:rPr>
  </w:style>
  <w:style w:type="paragraph" w:customStyle="1" w:styleId="E39628312EA2455B98D2A7C7882D6CFC15">
    <w:name w:val="E39628312EA2455B98D2A7C7882D6CFC15"/>
    <w:rsid w:val="00343000"/>
    <w:pPr>
      <w:spacing w:before="120" w:after="200" w:line="276" w:lineRule="auto"/>
    </w:pPr>
    <w:rPr>
      <w:lang w:eastAsia="ja-JP"/>
    </w:rPr>
  </w:style>
  <w:style w:type="paragraph" w:customStyle="1" w:styleId="5220AD9BA3C949A9B92FF7E75F81663C15">
    <w:name w:val="5220AD9BA3C949A9B92FF7E75F81663C15"/>
    <w:rsid w:val="00343000"/>
    <w:pPr>
      <w:spacing w:before="120" w:after="200" w:line="276" w:lineRule="auto"/>
    </w:pPr>
    <w:rPr>
      <w:lang w:eastAsia="ja-JP"/>
    </w:rPr>
  </w:style>
  <w:style w:type="paragraph" w:customStyle="1" w:styleId="C733635BAF1E4678B8791CDA7492C09E15">
    <w:name w:val="C733635BAF1E4678B8791CDA7492C09E15"/>
    <w:rsid w:val="00343000"/>
    <w:pPr>
      <w:spacing w:before="120" w:after="200" w:line="276" w:lineRule="auto"/>
    </w:pPr>
    <w:rPr>
      <w:lang w:eastAsia="ja-JP"/>
    </w:rPr>
  </w:style>
  <w:style w:type="paragraph" w:customStyle="1" w:styleId="F17A361CA9AA43F3B75CE0D205EB113515">
    <w:name w:val="F17A361CA9AA43F3B75CE0D205EB113515"/>
    <w:rsid w:val="00343000"/>
    <w:pPr>
      <w:spacing w:before="120" w:after="200" w:line="276" w:lineRule="auto"/>
    </w:pPr>
    <w:rPr>
      <w:lang w:eastAsia="ja-JP"/>
    </w:rPr>
  </w:style>
  <w:style w:type="paragraph" w:customStyle="1" w:styleId="B960B617E122439B8CF1A9E3D0C316E03">
    <w:name w:val="B960B617E122439B8CF1A9E3D0C316E03"/>
    <w:rsid w:val="00343000"/>
    <w:pPr>
      <w:spacing w:before="120" w:after="200" w:line="276" w:lineRule="auto"/>
    </w:pPr>
    <w:rPr>
      <w:lang w:eastAsia="ja-JP"/>
    </w:rPr>
  </w:style>
  <w:style w:type="paragraph" w:customStyle="1" w:styleId="9D7A5ECB598541288B2E38A9386F86CC3">
    <w:name w:val="9D7A5ECB598541288B2E38A9386F86CC3"/>
    <w:rsid w:val="00343000"/>
    <w:pPr>
      <w:spacing w:before="120" w:after="200" w:line="276" w:lineRule="auto"/>
    </w:pPr>
    <w:rPr>
      <w:lang w:eastAsia="ja-JP"/>
    </w:rPr>
  </w:style>
  <w:style w:type="paragraph" w:customStyle="1" w:styleId="1D0EFCE49AAF4A38AB48D156B44974FE3">
    <w:name w:val="1D0EFCE49AAF4A38AB48D156B44974FE3"/>
    <w:rsid w:val="00343000"/>
    <w:pPr>
      <w:spacing w:before="120" w:after="200" w:line="276" w:lineRule="auto"/>
    </w:pPr>
    <w:rPr>
      <w:lang w:eastAsia="ja-JP"/>
    </w:rPr>
  </w:style>
  <w:style w:type="paragraph" w:customStyle="1" w:styleId="03B7F60AC37E48D59BAD0BC3C6134E4B3">
    <w:name w:val="03B7F60AC37E48D59BAD0BC3C6134E4B3"/>
    <w:rsid w:val="00343000"/>
    <w:pPr>
      <w:spacing w:before="120" w:after="200" w:line="276" w:lineRule="auto"/>
    </w:pPr>
    <w:rPr>
      <w:lang w:eastAsia="ja-JP"/>
    </w:rPr>
  </w:style>
  <w:style w:type="paragraph" w:customStyle="1" w:styleId="818261C668EA46299501B6684B0434C53">
    <w:name w:val="818261C668EA46299501B6684B0434C53"/>
    <w:rsid w:val="00343000"/>
    <w:pPr>
      <w:spacing w:before="120" w:after="200" w:line="276" w:lineRule="auto"/>
    </w:pPr>
    <w:rPr>
      <w:lang w:eastAsia="ja-JP"/>
    </w:rPr>
  </w:style>
  <w:style w:type="paragraph" w:customStyle="1" w:styleId="9840039DFD5A4189A1776AB0D4A867793">
    <w:name w:val="9840039DFD5A4189A1776AB0D4A867793"/>
    <w:rsid w:val="00343000"/>
    <w:pPr>
      <w:spacing w:before="120" w:after="200" w:line="276" w:lineRule="auto"/>
    </w:pPr>
    <w:rPr>
      <w:lang w:eastAsia="ja-JP"/>
    </w:rPr>
  </w:style>
  <w:style w:type="paragraph" w:customStyle="1" w:styleId="2940327A3AAB4288AAC40C1F8A9395213">
    <w:name w:val="2940327A3AAB4288AAC40C1F8A9395213"/>
    <w:rsid w:val="00343000"/>
    <w:pPr>
      <w:spacing w:before="120" w:after="200" w:line="276" w:lineRule="auto"/>
    </w:pPr>
    <w:rPr>
      <w:lang w:eastAsia="ja-JP"/>
    </w:rPr>
  </w:style>
  <w:style w:type="paragraph" w:customStyle="1" w:styleId="92809026A5D64C9781DED4EB1E4D5F5015">
    <w:name w:val="92809026A5D64C9781DED4EB1E4D5F5015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5949A176ACD4FF98C6D2041D1D7535614">
    <w:name w:val="25949A176ACD4FF98C6D2041D1D7535614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4A5CD8EF35D8429C95C92B140155CC5E13">
    <w:name w:val="4A5CD8EF35D8429C95C92B140155CC5E13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9B0E3DCE6554B24BF78B20CBB4815F216">
    <w:name w:val="09B0E3DCE6554B24BF78B20CBB4815F216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2670D58CBD04C1BAFD8D7BD8206C01216">
    <w:name w:val="A2670D58CBD04C1BAFD8D7BD8206C01216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C8F52D91D314062876BB9CE5185114215">
    <w:name w:val="CC8F52D91D314062876BB9CE5185114215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C4AF1C1D0A4BD6897F004A645DD4AE16">
    <w:name w:val="0FC4AF1C1D0A4BD6897F004A645DD4AE16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EEF51088EA442198940C48151FF181715">
    <w:name w:val="3EEF51088EA442198940C48151FF181715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35FC60EF4D465DB1B696BD151800E815">
    <w:name w:val="0F35FC60EF4D465DB1B696BD151800E815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94B0AAEC10B40C0909C962FA89764A815">
    <w:name w:val="F94B0AAEC10B40C0909C962FA89764A815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3D1B1736E714C429E69B72C587921F015">
    <w:name w:val="03D1B1736E714C429E69B72C587921F015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ED5394AFB324488AE9C0901488F643016">
    <w:name w:val="CED5394AFB324488AE9C0901488F643016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81959A9623C445E79E142C3A6EC5F31C16">
    <w:name w:val="81959A9623C445E79E142C3A6EC5F31C16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CAA0A564D5E4B5A86C0AA35CD9C506D16">
    <w:name w:val="3CAA0A564D5E4B5A86C0AA35CD9C506D16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D4050C63882449798F6059BF1263D7C16">
    <w:name w:val="0D4050C63882449798F6059BF1263D7C16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BE7F3513E204038923E0631F2A5790A16">
    <w:name w:val="CBE7F3513E204038923E0631F2A5790A16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3EEE2DD7BA84E569CF3CAAD0B04D40A16">
    <w:name w:val="C3EEE2DD7BA84E569CF3CAAD0B04D40A16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05BD5AED2354E0F8F74EC65ACB3FFFD16">
    <w:name w:val="205BD5AED2354E0F8F74EC65ACB3FFFD16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5A8BAB4D79C47B8A854734D4C2ABE0316">
    <w:name w:val="A5A8BAB4D79C47B8A854734D4C2ABE0316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D99B1992DBE42E9854B5108F3CC00DC16">
    <w:name w:val="FD99B1992DBE42E9854B5108F3CC00DC16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15DD8453104413E92F7482AC536139115">
    <w:name w:val="F15DD8453104413E92F7482AC536139115"/>
    <w:rsid w:val="00343000"/>
    <w:pPr>
      <w:spacing w:before="120" w:after="200" w:line="276" w:lineRule="auto"/>
    </w:pPr>
    <w:rPr>
      <w:lang w:eastAsia="ja-JP"/>
    </w:rPr>
  </w:style>
  <w:style w:type="paragraph" w:customStyle="1" w:styleId="2CCFE21A1BA14B07A32975A4A91254B916">
    <w:name w:val="2CCFE21A1BA14B07A32975A4A91254B916"/>
    <w:rsid w:val="00343000"/>
    <w:pPr>
      <w:spacing w:before="120" w:after="200" w:line="276" w:lineRule="auto"/>
    </w:pPr>
    <w:rPr>
      <w:lang w:eastAsia="ja-JP"/>
    </w:rPr>
  </w:style>
  <w:style w:type="paragraph" w:customStyle="1" w:styleId="FD73C649BAC24C47B28C1F5A65B2ED9F16">
    <w:name w:val="FD73C649BAC24C47B28C1F5A65B2ED9F16"/>
    <w:rsid w:val="00343000"/>
    <w:pPr>
      <w:spacing w:before="120" w:after="200" w:line="276" w:lineRule="auto"/>
    </w:pPr>
    <w:rPr>
      <w:lang w:eastAsia="ja-JP"/>
    </w:rPr>
  </w:style>
  <w:style w:type="paragraph" w:customStyle="1" w:styleId="F7848D38387C423892D1161BD19A19732">
    <w:name w:val="F7848D38387C423892D1161BD19A19732"/>
    <w:rsid w:val="00343000"/>
    <w:pPr>
      <w:spacing w:before="120" w:after="200" w:line="276" w:lineRule="auto"/>
    </w:pPr>
    <w:rPr>
      <w:lang w:eastAsia="ja-JP"/>
    </w:rPr>
  </w:style>
  <w:style w:type="paragraph" w:customStyle="1" w:styleId="6B1F0B72413A42FFB94B72CDE718392516">
    <w:name w:val="6B1F0B72413A42FFB94B72CDE718392516"/>
    <w:rsid w:val="00343000"/>
    <w:pPr>
      <w:spacing w:before="120" w:after="200" w:line="276" w:lineRule="auto"/>
    </w:pPr>
    <w:rPr>
      <w:lang w:eastAsia="ja-JP"/>
    </w:rPr>
  </w:style>
  <w:style w:type="paragraph" w:customStyle="1" w:styleId="E39628312EA2455B98D2A7C7882D6CFC16">
    <w:name w:val="E39628312EA2455B98D2A7C7882D6CFC16"/>
    <w:rsid w:val="00343000"/>
    <w:pPr>
      <w:spacing w:before="120" w:after="200" w:line="276" w:lineRule="auto"/>
    </w:pPr>
    <w:rPr>
      <w:lang w:eastAsia="ja-JP"/>
    </w:rPr>
  </w:style>
  <w:style w:type="paragraph" w:customStyle="1" w:styleId="5220AD9BA3C949A9B92FF7E75F81663C16">
    <w:name w:val="5220AD9BA3C949A9B92FF7E75F81663C16"/>
    <w:rsid w:val="00343000"/>
    <w:pPr>
      <w:spacing w:before="120" w:after="200" w:line="276" w:lineRule="auto"/>
    </w:pPr>
    <w:rPr>
      <w:lang w:eastAsia="ja-JP"/>
    </w:rPr>
  </w:style>
  <w:style w:type="paragraph" w:customStyle="1" w:styleId="C733635BAF1E4678B8791CDA7492C09E16">
    <w:name w:val="C733635BAF1E4678B8791CDA7492C09E16"/>
    <w:rsid w:val="00343000"/>
    <w:pPr>
      <w:spacing w:before="120" w:after="200" w:line="276" w:lineRule="auto"/>
    </w:pPr>
    <w:rPr>
      <w:lang w:eastAsia="ja-JP"/>
    </w:rPr>
  </w:style>
  <w:style w:type="paragraph" w:customStyle="1" w:styleId="F17A361CA9AA43F3B75CE0D205EB113516">
    <w:name w:val="F17A361CA9AA43F3B75CE0D205EB113516"/>
    <w:rsid w:val="00343000"/>
    <w:pPr>
      <w:spacing w:before="120" w:after="200" w:line="276" w:lineRule="auto"/>
    </w:pPr>
    <w:rPr>
      <w:lang w:eastAsia="ja-JP"/>
    </w:rPr>
  </w:style>
  <w:style w:type="paragraph" w:customStyle="1" w:styleId="B960B617E122439B8CF1A9E3D0C316E04">
    <w:name w:val="B960B617E122439B8CF1A9E3D0C316E04"/>
    <w:rsid w:val="00343000"/>
    <w:pPr>
      <w:spacing w:before="120" w:after="200" w:line="276" w:lineRule="auto"/>
    </w:pPr>
    <w:rPr>
      <w:lang w:eastAsia="ja-JP"/>
    </w:rPr>
  </w:style>
  <w:style w:type="paragraph" w:customStyle="1" w:styleId="9D7A5ECB598541288B2E38A9386F86CC4">
    <w:name w:val="9D7A5ECB598541288B2E38A9386F86CC4"/>
    <w:rsid w:val="00343000"/>
    <w:pPr>
      <w:spacing w:before="120" w:after="200" w:line="276" w:lineRule="auto"/>
    </w:pPr>
    <w:rPr>
      <w:lang w:eastAsia="ja-JP"/>
    </w:rPr>
  </w:style>
  <w:style w:type="paragraph" w:customStyle="1" w:styleId="1D0EFCE49AAF4A38AB48D156B44974FE4">
    <w:name w:val="1D0EFCE49AAF4A38AB48D156B44974FE4"/>
    <w:rsid w:val="00343000"/>
    <w:pPr>
      <w:spacing w:before="120" w:after="200" w:line="276" w:lineRule="auto"/>
    </w:pPr>
    <w:rPr>
      <w:lang w:eastAsia="ja-JP"/>
    </w:rPr>
  </w:style>
  <w:style w:type="paragraph" w:customStyle="1" w:styleId="03B7F60AC37E48D59BAD0BC3C6134E4B4">
    <w:name w:val="03B7F60AC37E48D59BAD0BC3C6134E4B4"/>
    <w:rsid w:val="00343000"/>
    <w:pPr>
      <w:spacing w:before="120" w:after="200" w:line="276" w:lineRule="auto"/>
    </w:pPr>
    <w:rPr>
      <w:lang w:eastAsia="ja-JP"/>
    </w:rPr>
  </w:style>
  <w:style w:type="paragraph" w:customStyle="1" w:styleId="818261C668EA46299501B6684B0434C54">
    <w:name w:val="818261C668EA46299501B6684B0434C54"/>
    <w:rsid w:val="00343000"/>
    <w:pPr>
      <w:spacing w:before="120" w:after="200" w:line="276" w:lineRule="auto"/>
    </w:pPr>
    <w:rPr>
      <w:lang w:eastAsia="ja-JP"/>
    </w:rPr>
  </w:style>
  <w:style w:type="paragraph" w:customStyle="1" w:styleId="9840039DFD5A4189A1776AB0D4A867794">
    <w:name w:val="9840039DFD5A4189A1776AB0D4A867794"/>
    <w:rsid w:val="00343000"/>
    <w:pPr>
      <w:spacing w:before="120" w:after="200" w:line="276" w:lineRule="auto"/>
    </w:pPr>
    <w:rPr>
      <w:lang w:eastAsia="ja-JP"/>
    </w:rPr>
  </w:style>
  <w:style w:type="paragraph" w:customStyle="1" w:styleId="2940327A3AAB4288AAC40C1F8A9395214">
    <w:name w:val="2940327A3AAB4288AAC40C1F8A9395214"/>
    <w:rsid w:val="00343000"/>
    <w:pPr>
      <w:spacing w:before="120" w:after="200" w:line="276" w:lineRule="auto"/>
    </w:pPr>
    <w:rPr>
      <w:lang w:eastAsia="ja-JP"/>
    </w:rPr>
  </w:style>
  <w:style w:type="paragraph" w:customStyle="1" w:styleId="37B956F99A834AF18E2B5BA9988D44B4">
    <w:name w:val="37B956F99A834AF18E2B5BA9988D44B4"/>
    <w:rsid w:val="00343000"/>
  </w:style>
  <w:style w:type="paragraph" w:customStyle="1" w:styleId="09093BC67C764828A89EBC6376B7D7E3">
    <w:name w:val="09093BC67C764828A89EBC6376B7D7E3"/>
    <w:rsid w:val="00343000"/>
  </w:style>
  <w:style w:type="paragraph" w:customStyle="1" w:styleId="C8B163E4CD5546BF882B6C1432AA8A16">
    <w:name w:val="C8B163E4CD5546BF882B6C1432AA8A16"/>
    <w:rsid w:val="00343000"/>
  </w:style>
  <w:style w:type="paragraph" w:customStyle="1" w:styleId="BFE14067A92C429ABD50D097842EAA5F">
    <w:name w:val="BFE14067A92C429ABD50D097842EAA5F"/>
    <w:rsid w:val="00343000"/>
  </w:style>
  <w:style w:type="paragraph" w:customStyle="1" w:styleId="2CE84041592E42DA95B4FBE55F183389">
    <w:name w:val="2CE84041592E42DA95B4FBE55F183389"/>
    <w:rsid w:val="00343000"/>
  </w:style>
  <w:style w:type="paragraph" w:customStyle="1" w:styleId="C281A405EEED4ED7896F429516962E73">
    <w:name w:val="C281A405EEED4ED7896F429516962E73"/>
    <w:rsid w:val="00343000"/>
  </w:style>
  <w:style w:type="paragraph" w:customStyle="1" w:styleId="353246C269AB413EB482D3A538C6FC34">
    <w:name w:val="353246C269AB413EB482D3A538C6FC34"/>
    <w:rsid w:val="00343000"/>
  </w:style>
  <w:style w:type="paragraph" w:customStyle="1" w:styleId="236BDCACE1204E7FA80E260A995CB1EF">
    <w:name w:val="236BDCACE1204E7FA80E260A995CB1EF"/>
    <w:rsid w:val="00343000"/>
  </w:style>
  <w:style w:type="paragraph" w:customStyle="1" w:styleId="BC6DD10FD279438EAC82B0BFEE4AC07A">
    <w:name w:val="BC6DD10FD279438EAC82B0BFEE4AC07A"/>
    <w:rsid w:val="00343000"/>
  </w:style>
  <w:style w:type="paragraph" w:customStyle="1" w:styleId="E38F01EFE1934A5DBF0773135DF74667">
    <w:name w:val="E38F01EFE1934A5DBF0773135DF74667"/>
    <w:rsid w:val="00343000"/>
  </w:style>
  <w:style w:type="paragraph" w:customStyle="1" w:styleId="9F1A271C1E6047CCA027326159784A93">
    <w:name w:val="9F1A271C1E6047CCA027326159784A93"/>
    <w:rsid w:val="00343000"/>
  </w:style>
  <w:style w:type="paragraph" w:customStyle="1" w:styleId="92809026A5D64C9781DED4EB1E4D5F5016">
    <w:name w:val="92809026A5D64C9781DED4EB1E4D5F5016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5949A176ACD4FF98C6D2041D1D7535615">
    <w:name w:val="25949A176ACD4FF98C6D2041D1D7535615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4A5CD8EF35D8429C95C92B140155CC5E14">
    <w:name w:val="4A5CD8EF35D8429C95C92B140155CC5E14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9B0E3DCE6554B24BF78B20CBB4815F217">
    <w:name w:val="09B0E3DCE6554B24BF78B20CBB4815F217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2670D58CBD04C1BAFD8D7BD8206C01217">
    <w:name w:val="A2670D58CBD04C1BAFD8D7BD8206C01217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C8F52D91D314062876BB9CE5185114216">
    <w:name w:val="CC8F52D91D314062876BB9CE5185114216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C4AF1C1D0A4BD6897F004A645DD4AE17">
    <w:name w:val="0FC4AF1C1D0A4BD6897F004A645DD4AE17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EEF51088EA442198940C48151FF181716">
    <w:name w:val="3EEF51088EA442198940C48151FF181716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35FC60EF4D465DB1B696BD151800E816">
    <w:name w:val="0F35FC60EF4D465DB1B696BD151800E816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94B0AAEC10B40C0909C962FA89764A816">
    <w:name w:val="F94B0AAEC10B40C0909C962FA89764A816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3D1B1736E714C429E69B72C587921F016">
    <w:name w:val="03D1B1736E714C429E69B72C587921F016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ED5394AFB324488AE9C0901488F643017">
    <w:name w:val="CED5394AFB324488AE9C0901488F643017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81959A9623C445E79E142C3A6EC5F31C17">
    <w:name w:val="81959A9623C445E79E142C3A6EC5F31C17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CAA0A564D5E4B5A86C0AA35CD9C506D17">
    <w:name w:val="3CAA0A564D5E4B5A86C0AA35CD9C506D17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D4050C63882449798F6059BF1263D7C17">
    <w:name w:val="0D4050C63882449798F6059BF1263D7C17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BE7F3513E204038923E0631F2A5790A17">
    <w:name w:val="CBE7F3513E204038923E0631F2A5790A17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3EEE2DD7BA84E569CF3CAAD0B04D40A17">
    <w:name w:val="C3EEE2DD7BA84E569CF3CAAD0B04D40A17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05BD5AED2354E0F8F74EC65ACB3FFFD17">
    <w:name w:val="205BD5AED2354E0F8F74EC65ACB3FFFD17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5A8BAB4D79C47B8A854734D4C2ABE0317">
    <w:name w:val="A5A8BAB4D79C47B8A854734D4C2ABE0317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D99B1992DBE42E9854B5108F3CC00DC17">
    <w:name w:val="FD99B1992DBE42E9854B5108F3CC00DC17"/>
    <w:rsid w:val="00343000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15DD8453104413E92F7482AC536139116">
    <w:name w:val="F15DD8453104413E92F7482AC536139116"/>
    <w:rsid w:val="00343000"/>
    <w:pPr>
      <w:spacing w:before="120" w:after="200" w:line="276" w:lineRule="auto"/>
    </w:pPr>
    <w:rPr>
      <w:lang w:eastAsia="ja-JP"/>
    </w:rPr>
  </w:style>
  <w:style w:type="paragraph" w:customStyle="1" w:styleId="2CCFE21A1BA14B07A32975A4A91254B917">
    <w:name w:val="2CCFE21A1BA14B07A32975A4A91254B917"/>
    <w:rsid w:val="00343000"/>
    <w:pPr>
      <w:spacing w:before="120" w:after="200" w:line="276" w:lineRule="auto"/>
    </w:pPr>
    <w:rPr>
      <w:lang w:eastAsia="ja-JP"/>
    </w:rPr>
  </w:style>
  <w:style w:type="paragraph" w:customStyle="1" w:styleId="FD73C649BAC24C47B28C1F5A65B2ED9F17">
    <w:name w:val="FD73C649BAC24C47B28C1F5A65B2ED9F17"/>
    <w:rsid w:val="00343000"/>
    <w:pPr>
      <w:spacing w:before="120" w:after="200" w:line="276" w:lineRule="auto"/>
    </w:pPr>
    <w:rPr>
      <w:lang w:eastAsia="ja-JP"/>
    </w:rPr>
  </w:style>
  <w:style w:type="paragraph" w:customStyle="1" w:styleId="F7848D38387C423892D1161BD19A19733">
    <w:name w:val="F7848D38387C423892D1161BD19A19733"/>
    <w:rsid w:val="00343000"/>
    <w:pPr>
      <w:spacing w:before="120" w:after="200" w:line="276" w:lineRule="auto"/>
    </w:pPr>
    <w:rPr>
      <w:lang w:eastAsia="ja-JP"/>
    </w:rPr>
  </w:style>
  <w:style w:type="paragraph" w:customStyle="1" w:styleId="6B1F0B72413A42FFB94B72CDE718392517">
    <w:name w:val="6B1F0B72413A42FFB94B72CDE718392517"/>
    <w:rsid w:val="00343000"/>
    <w:pPr>
      <w:spacing w:before="120" w:after="200" w:line="276" w:lineRule="auto"/>
    </w:pPr>
    <w:rPr>
      <w:lang w:eastAsia="ja-JP"/>
    </w:rPr>
  </w:style>
  <w:style w:type="paragraph" w:customStyle="1" w:styleId="E39628312EA2455B98D2A7C7882D6CFC17">
    <w:name w:val="E39628312EA2455B98D2A7C7882D6CFC17"/>
    <w:rsid w:val="00343000"/>
    <w:pPr>
      <w:spacing w:before="120" w:after="200" w:line="276" w:lineRule="auto"/>
    </w:pPr>
    <w:rPr>
      <w:lang w:eastAsia="ja-JP"/>
    </w:rPr>
  </w:style>
  <w:style w:type="paragraph" w:customStyle="1" w:styleId="5220AD9BA3C949A9B92FF7E75F81663C17">
    <w:name w:val="5220AD9BA3C949A9B92FF7E75F81663C17"/>
    <w:rsid w:val="00343000"/>
    <w:pPr>
      <w:spacing w:before="120" w:after="200" w:line="276" w:lineRule="auto"/>
    </w:pPr>
    <w:rPr>
      <w:lang w:eastAsia="ja-JP"/>
    </w:rPr>
  </w:style>
  <w:style w:type="paragraph" w:customStyle="1" w:styleId="C733635BAF1E4678B8791CDA7492C09E17">
    <w:name w:val="C733635BAF1E4678B8791CDA7492C09E17"/>
    <w:rsid w:val="00343000"/>
    <w:pPr>
      <w:spacing w:before="120" w:after="200" w:line="276" w:lineRule="auto"/>
    </w:pPr>
    <w:rPr>
      <w:lang w:eastAsia="ja-JP"/>
    </w:rPr>
  </w:style>
  <w:style w:type="paragraph" w:customStyle="1" w:styleId="F17A361CA9AA43F3B75CE0D205EB113517">
    <w:name w:val="F17A361CA9AA43F3B75CE0D205EB113517"/>
    <w:rsid w:val="00343000"/>
    <w:pPr>
      <w:spacing w:before="120" w:after="200" w:line="276" w:lineRule="auto"/>
    </w:pPr>
    <w:rPr>
      <w:lang w:eastAsia="ja-JP"/>
    </w:rPr>
  </w:style>
  <w:style w:type="paragraph" w:customStyle="1" w:styleId="236BDCACE1204E7FA80E260A995CB1EF1">
    <w:name w:val="236BDCACE1204E7FA80E260A995CB1EF1"/>
    <w:rsid w:val="00343000"/>
    <w:pPr>
      <w:spacing w:before="120" w:after="200" w:line="276" w:lineRule="auto"/>
    </w:pPr>
    <w:rPr>
      <w:lang w:eastAsia="ja-JP"/>
    </w:rPr>
  </w:style>
  <w:style w:type="paragraph" w:customStyle="1" w:styleId="BC6DD10FD279438EAC82B0BFEE4AC07A1">
    <w:name w:val="BC6DD10FD279438EAC82B0BFEE4AC07A1"/>
    <w:rsid w:val="00343000"/>
    <w:pPr>
      <w:spacing w:before="120" w:after="200" w:line="276" w:lineRule="auto"/>
    </w:pPr>
    <w:rPr>
      <w:lang w:eastAsia="ja-JP"/>
    </w:rPr>
  </w:style>
  <w:style w:type="paragraph" w:customStyle="1" w:styleId="E38F01EFE1934A5DBF0773135DF746671">
    <w:name w:val="E38F01EFE1934A5DBF0773135DF746671"/>
    <w:rsid w:val="00343000"/>
    <w:pPr>
      <w:spacing w:before="120" w:after="200" w:line="276" w:lineRule="auto"/>
    </w:pPr>
    <w:rPr>
      <w:lang w:eastAsia="ja-JP"/>
    </w:rPr>
  </w:style>
  <w:style w:type="paragraph" w:customStyle="1" w:styleId="9F1A271C1E6047CCA027326159784A931">
    <w:name w:val="9F1A271C1E6047CCA027326159784A931"/>
    <w:rsid w:val="00343000"/>
    <w:pPr>
      <w:spacing w:before="120" w:after="200" w:line="276" w:lineRule="auto"/>
    </w:pPr>
    <w:rPr>
      <w:lang w:eastAsia="ja-JP"/>
    </w:rPr>
  </w:style>
  <w:style w:type="paragraph" w:customStyle="1" w:styleId="09093BC67C764828A89EBC6376B7D7E31">
    <w:name w:val="09093BC67C764828A89EBC6376B7D7E31"/>
    <w:rsid w:val="00343000"/>
    <w:pPr>
      <w:spacing w:before="120" w:after="200" w:line="276" w:lineRule="auto"/>
    </w:pPr>
    <w:rPr>
      <w:lang w:eastAsia="ja-JP"/>
    </w:rPr>
  </w:style>
  <w:style w:type="paragraph" w:customStyle="1" w:styleId="C8B163E4CD5546BF882B6C1432AA8A161">
    <w:name w:val="C8B163E4CD5546BF882B6C1432AA8A161"/>
    <w:rsid w:val="00343000"/>
    <w:pPr>
      <w:spacing w:before="120" w:after="200" w:line="276" w:lineRule="auto"/>
    </w:pPr>
    <w:rPr>
      <w:lang w:eastAsia="ja-JP"/>
    </w:rPr>
  </w:style>
  <w:style w:type="paragraph" w:customStyle="1" w:styleId="2940327A3AAB4288AAC40C1F8A9395215">
    <w:name w:val="2940327A3AAB4288AAC40C1F8A9395215"/>
    <w:rsid w:val="00343000"/>
    <w:pPr>
      <w:spacing w:before="120" w:after="200" w:line="276" w:lineRule="auto"/>
    </w:pPr>
    <w:rPr>
      <w:lang w:eastAsia="ja-JP"/>
    </w:rPr>
  </w:style>
  <w:style w:type="paragraph" w:customStyle="1" w:styleId="F0DBE90AE33543A99EAF0B544C459510">
    <w:name w:val="F0DBE90AE33543A99EAF0B544C459510"/>
    <w:rsid w:val="000B2143"/>
  </w:style>
  <w:style w:type="paragraph" w:customStyle="1" w:styleId="B2E641ADC3DF4431AC25B3AB9B2AEB2E">
    <w:name w:val="B2E641ADC3DF4431AC25B3AB9B2AEB2E"/>
    <w:rsid w:val="000B2143"/>
  </w:style>
  <w:style w:type="paragraph" w:customStyle="1" w:styleId="A48740F501414DBCA9770BCFACDA4289">
    <w:name w:val="A48740F501414DBCA9770BCFACDA4289"/>
    <w:rsid w:val="000B2143"/>
  </w:style>
  <w:style w:type="paragraph" w:customStyle="1" w:styleId="19FA988D273C4D85B4F0C0A9C8DC4CD7">
    <w:name w:val="19FA988D273C4D85B4F0C0A9C8DC4CD7"/>
    <w:rsid w:val="000B2143"/>
  </w:style>
  <w:style w:type="paragraph" w:customStyle="1" w:styleId="094AF8D8D8604079A065B15070F67009">
    <w:name w:val="094AF8D8D8604079A065B15070F67009"/>
    <w:rsid w:val="000B2143"/>
  </w:style>
  <w:style w:type="paragraph" w:customStyle="1" w:styleId="F390BB9AE6394D3ABBE4280B03BEA911">
    <w:name w:val="F390BB9AE6394D3ABBE4280B03BEA911"/>
    <w:rsid w:val="000B2143"/>
  </w:style>
  <w:style w:type="paragraph" w:customStyle="1" w:styleId="4F5E5EA631A748DC8A52D02D17DC2E25">
    <w:name w:val="4F5E5EA631A748DC8A52D02D17DC2E25"/>
    <w:rsid w:val="000B2143"/>
  </w:style>
  <w:style w:type="paragraph" w:customStyle="1" w:styleId="35E724268212452EA4F005067ED4DB70">
    <w:name w:val="35E724268212452EA4F005067ED4DB70"/>
    <w:rsid w:val="000B2143"/>
  </w:style>
  <w:style w:type="paragraph" w:customStyle="1" w:styleId="AFC4FA4E89EF4E339ADA40022D70FF9D">
    <w:name w:val="AFC4FA4E89EF4E339ADA40022D70FF9D"/>
    <w:rsid w:val="000B2143"/>
  </w:style>
  <w:style w:type="paragraph" w:customStyle="1" w:styleId="55F27C58FCA04FC7A66E040452ABC9BD">
    <w:name w:val="55F27C58FCA04FC7A66E040452ABC9BD"/>
    <w:rsid w:val="000B2143"/>
  </w:style>
  <w:style w:type="paragraph" w:customStyle="1" w:styleId="D7B463132BC74A9D8505EBB22BE11B85">
    <w:name w:val="D7B463132BC74A9D8505EBB22BE11B85"/>
    <w:rsid w:val="000B2143"/>
  </w:style>
  <w:style w:type="paragraph" w:customStyle="1" w:styleId="683DBBBD0E9F4937AA3E8539CA440560">
    <w:name w:val="683DBBBD0E9F4937AA3E8539CA440560"/>
    <w:rsid w:val="000B2143"/>
  </w:style>
  <w:style w:type="paragraph" w:customStyle="1" w:styleId="8E0EB58E439D480EA6FD318B9CFE7DB8">
    <w:name w:val="8E0EB58E439D480EA6FD318B9CFE7DB8"/>
    <w:rsid w:val="000B2143"/>
  </w:style>
  <w:style w:type="paragraph" w:customStyle="1" w:styleId="DD41557A84FE430E92F9C272A5025E4C">
    <w:name w:val="DD41557A84FE430E92F9C272A5025E4C"/>
    <w:rsid w:val="000B2143"/>
  </w:style>
  <w:style w:type="paragraph" w:customStyle="1" w:styleId="64AE75A9357640159FAF5D3861D16A4A">
    <w:name w:val="64AE75A9357640159FAF5D3861D16A4A"/>
    <w:rsid w:val="000B2143"/>
  </w:style>
  <w:style w:type="paragraph" w:customStyle="1" w:styleId="0F4AFB5B216F4D2FAB74FB09B8B429DD">
    <w:name w:val="0F4AFB5B216F4D2FAB74FB09B8B429DD"/>
    <w:rsid w:val="000B2143"/>
  </w:style>
  <w:style w:type="paragraph" w:customStyle="1" w:styleId="241A040981274C1E9B0DA5E658679CAB">
    <w:name w:val="241A040981274C1E9B0DA5E658679CAB"/>
    <w:rsid w:val="000B2143"/>
  </w:style>
  <w:style w:type="paragraph" w:customStyle="1" w:styleId="A37E14B313AF4A71B590A825D1D920DA">
    <w:name w:val="A37E14B313AF4A71B590A825D1D920DA"/>
    <w:rsid w:val="000B2143"/>
  </w:style>
  <w:style w:type="paragraph" w:customStyle="1" w:styleId="A77615729343472A9B1143A41F31816D">
    <w:name w:val="A77615729343472A9B1143A41F31816D"/>
    <w:rsid w:val="000B2143"/>
  </w:style>
  <w:style w:type="paragraph" w:customStyle="1" w:styleId="B46A2AE9AEB44D08A28736FCAA6AC774">
    <w:name w:val="B46A2AE9AEB44D08A28736FCAA6AC774"/>
    <w:rsid w:val="000B2143"/>
  </w:style>
  <w:style w:type="paragraph" w:customStyle="1" w:styleId="5FDE848FE74248DA88C7C1A04EBB0BD2">
    <w:name w:val="5FDE848FE74248DA88C7C1A04EBB0BD2"/>
    <w:rsid w:val="000B2143"/>
  </w:style>
  <w:style w:type="paragraph" w:customStyle="1" w:styleId="AF150C99737F455B89DE466981242C64">
    <w:name w:val="AF150C99737F455B89DE466981242C64"/>
    <w:rsid w:val="000B2143"/>
  </w:style>
  <w:style w:type="paragraph" w:customStyle="1" w:styleId="A87DBA6576A440A1BC284F082F5818CA">
    <w:name w:val="A87DBA6576A440A1BC284F082F5818CA"/>
    <w:rsid w:val="000B2143"/>
  </w:style>
  <w:style w:type="paragraph" w:customStyle="1" w:styleId="EC6C10F7E5F347E683385E31E7039C83">
    <w:name w:val="EC6C10F7E5F347E683385E31E7039C83"/>
    <w:rsid w:val="000B2143"/>
  </w:style>
  <w:style w:type="paragraph" w:customStyle="1" w:styleId="92809026A5D64C9781DED4EB1E4D5F5017">
    <w:name w:val="92809026A5D64C9781DED4EB1E4D5F5017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5949A176ACD4FF98C6D2041D1D7535616">
    <w:name w:val="25949A176ACD4FF98C6D2041D1D7535616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4A5CD8EF35D8429C95C92B140155CC5E15">
    <w:name w:val="4A5CD8EF35D8429C95C92B140155CC5E15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9B0E3DCE6554B24BF78B20CBB4815F218">
    <w:name w:val="09B0E3DCE6554B24BF78B20CBB4815F218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2670D58CBD04C1BAFD8D7BD8206C01218">
    <w:name w:val="A2670D58CBD04C1BAFD8D7BD8206C01218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C8F52D91D314062876BB9CE5185114217">
    <w:name w:val="CC8F52D91D314062876BB9CE5185114217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C4AF1C1D0A4BD6897F004A645DD4AE18">
    <w:name w:val="0FC4AF1C1D0A4BD6897F004A645DD4AE18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EEF51088EA442198940C48151FF181717">
    <w:name w:val="3EEF51088EA442198940C48151FF181717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35FC60EF4D465DB1B696BD151800E817">
    <w:name w:val="0F35FC60EF4D465DB1B696BD151800E817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94B0AAEC10B40C0909C962FA89764A817">
    <w:name w:val="F94B0AAEC10B40C0909C962FA89764A817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3D1B1736E714C429E69B72C587921F017">
    <w:name w:val="03D1B1736E714C429E69B72C587921F017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ED5394AFB324488AE9C0901488F643018">
    <w:name w:val="CED5394AFB324488AE9C0901488F643018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81959A9623C445E79E142C3A6EC5F31C18">
    <w:name w:val="81959A9623C445E79E142C3A6EC5F31C18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CAA0A564D5E4B5A86C0AA35CD9C506D18">
    <w:name w:val="3CAA0A564D5E4B5A86C0AA35CD9C506D18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D4050C63882449798F6059BF1263D7C18">
    <w:name w:val="0D4050C63882449798F6059BF1263D7C18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BE7F3513E204038923E0631F2A5790A18">
    <w:name w:val="CBE7F3513E204038923E0631F2A5790A18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3EEE2DD7BA84E569CF3CAAD0B04D40A18">
    <w:name w:val="C3EEE2DD7BA84E569CF3CAAD0B04D40A18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05BD5AED2354E0F8F74EC65ACB3FFFD18">
    <w:name w:val="205BD5AED2354E0F8F74EC65ACB3FFFD18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5A8BAB4D79C47B8A854734D4C2ABE0318">
    <w:name w:val="A5A8BAB4D79C47B8A854734D4C2ABE0318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D99B1992DBE42E9854B5108F3CC00DC18">
    <w:name w:val="FD99B1992DBE42E9854B5108F3CC00DC18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15DD8453104413E92F7482AC536139117">
    <w:name w:val="F15DD8453104413E92F7482AC536139117"/>
    <w:rsid w:val="000B2143"/>
    <w:pPr>
      <w:spacing w:before="120" w:after="200" w:line="276" w:lineRule="auto"/>
    </w:pPr>
    <w:rPr>
      <w:lang w:eastAsia="ja-JP"/>
    </w:rPr>
  </w:style>
  <w:style w:type="paragraph" w:customStyle="1" w:styleId="DD41557A84FE430E92F9C272A5025E4C1">
    <w:name w:val="DD41557A84FE430E92F9C272A5025E4C1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64AE75A9357640159FAF5D3861D16A4A1">
    <w:name w:val="64AE75A9357640159FAF5D3861D16A4A1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4AFB5B216F4D2FAB74FB09B8B429DD1">
    <w:name w:val="0F4AFB5B216F4D2FAB74FB09B8B429DD1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EC6C10F7E5F347E683385E31E7039C831">
    <w:name w:val="EC6C10F7E5F347E683385E31E7039C831"/>
    <w:rsid w:val="000B2143"/>
    <w:pPr>
      <w:spacing w:before="120" w:after="200" w:line="276" w:lineRule="auto"/>
    </w:pPr>
    <w:rPr>
      <w:lang w:eastAsia="ja-JP"/>
    </w:rPr>
  </w:style>
  <w:style w:type="paragraph" w:customStyle="1" w:styleId="F7848D38387C423892D1161BD19A19734">
    <w:name w:val="F7848D38387C423892D1161BD19A19734"/>
    <w:rsid w:val="000B2143"/>
    <w:pPr>
      <w:spacing w:before="120" w:after="200" w:line="276" w:lineRule="auto"/>
    </w:pPr>
    <w:rPr>
      <w:lang w:eastAsia="ja-JP"/>
    </w:rPr>
  </w:style>
  <w:style w:type="paragraph" w:customStyle="1" w:styleId="6B1F0B72413A42FFB94B72CDE718392518">
    <w:name w:val="6B1F0B72413A42FFB94B72CDE718392518"/>
    <w:rsid w:val="000B2143"/>
    <w:pPr>
      <w:spacing w:before="120" w:after="200" w:line="276" w:lineRule="auto"/>
    </w:pPr>
    <w:rPr>
      <w:lang w:eastAsia="ja-JP"/>
    </w:rPr>
  </w:style>
  <w:style w:type="paragraph" w:customStyle="1" w:styleId="E39628312EA2455B98D2A7C7882D6CFC18">
    <w:name w:val="E39628312EA2455B98D2A7C7882D6CFC18"/>
    <w:rsid w:val="000B2143"/>
    <w:pPr>
      <w:spacing w:before="120" w:after="200" w:line="276" w:lineRule="auto"/>
    </w:pPr>
    <w:rPr>
      <w:lang w:eastAsia="ja-JP"/>
    </w:rPr>
  </w:style>
  <w:style w:type="paragraph" w:customStyle="1" w:styleId="5220AD9BA3C949A9B92FF7E75F81663C18">
    <w:name w:val="5220AD9BA3C949A9B92FF7E75F81663C18"/>
    <w:rsid w:val="000B2143"/>
    <w:pPr>
      <w:spacing w:before="120" w:after="200" w:line="276" w:lineRule="auto"/>
    </w:pPr>
    <w:rPr>
      <w:lang w:eastAsia="ja-JP"/>
    </w:rPr>
  </w:style>
  <w:style w:type="paragraph" w:customStyle="1" w:styleId="C733635BAF1E4678B8791CDA7492C09E18">
    <w:name w:val="C733635BAF1E4678B8791CDA7492C09E18"/>
    <w:rsid w:val="000B2143"/>
    <w:pPr>
      <w:spacing w:before="120" w:after="200" w:line="276" w:lineRule="auto"/>
    </w:pPr>
    <w:rPr>
      <w:lang w:eastAsia="ja-JP"/>
    </w:rPr>
  </w:style>
  <w:style w:type="paragraph" w:customStyle="1" w:styleId="F17A361CA9AA43F3B75CE0D205EB113518">
    <w:name w:val="F17A361CA9AA43F3B75CE0D205EB113518"/>
    <w:rsid w:val="000B2143"/>
    <w:pPr>
      <w:spacing w:before="120" w:after="200" w:line="276" w:lineRule="auto"/>
    </w:pPr>
    <w:rPr>
      <w:lang w:eastAsia="ja-JP"/>
    </w:rPr>
  </w:style>
  <w:style w:type="paragraph" w:customStyle="1" w:styleId="236BDCACE1204E7FA80E260A995CB1EF2">
    <w:name w:val="236BDCACE1204E7FA80E260A995CB1EF2"/>
    <w:rsid w:val="000B2143"/>
    <w:pPr>
      <w:spacing w:before="120" w:after="200" w:line="276" w:lineRule="auto"/>
    </w:pPr>
    <w:rPr>
      <w:lang w:eastAsia="ja-JP"/>
    </w:rPr>
  </w:style>
  <w:style w:type="paragraph" w:customStyle="1" w:styleId="BC6DD10FD279438EAC82B0BFEE4AC07A2">
    <w:name w:val="BC6DD10FD279438EAC82B0BFEE4AC07A2"/>
    <w:rsid w:val="000B2143"/>
    <w:pPr>
      <w:spacing w:before="120" w:after="200" w:line="276" w:lineRule="auto"/>
    </w:pPr>
    <w:rPr>
      <w:lang w:eastAsia="ja-JP"/>
    </w:rPr>
  </w:style>
  <w:style w:type="paragraph" w:customStyle="1" w:styleId="E38F01EFE1934A5DBF0773135DF746672">
    <w:name w:val="E38F01EFE1934A5DBF0773135DF746672"/>
    <w:rsid w:val="000B2143"/>
    <w:pPr>
      <w:spacing w:before="120" w:after="200" w:line="276" w:lineRule="auto"/>
    </w:pPr>
    <w:rPr>
      <w:lang w:eastAsia="ja-JP"/>
    </w:rPr>
  </w:style>
  <w:style w:type="paragraph" w:customStyle="1" w:styleId="9F1A271C1E6047CCA027326159784A932">
    <w:name w:val="9F1A271C1E6047CCA027326159784A932"/>
    <w:rsid w:val="000B2143"/>
    <w:pPr>
      <w:spacing w:before="120" w:after="200" w:line="276" w:lineRule="auto"/>
    </w:pPr>
    <w:rPr>
      <w:lang w:eastAsia="ja-JP"/>
    </w:rPr>
  </w:style>
  <w:style w:type="paragraph" w:customStyle="1" w:styleId="09093BC67C764828A89EBC6376B7D7E32">
    <w:name w:val="09093BC67C764828A89EBC6376B7D7E32"/>
    <w:rsid w:val="000B2143"/>
    <w:pPr>
      <w:spacing w:before="120" w:after="200" w:line="276" w:lineRule="auto"/>
    </w:pPr>
    <w:rPr>
      <w:lang w:eastAsia="ja-JP"/>
    </w:rPr>
  </w:style>
  <w:style w:type="paragraph" w:customStyle="1" w:styleId="C8B163E4CD5546BF882B6C1432AA8A162">
    <w:name w:val="C8B163E4CD5546BF882B6C1432AA8A162"/>
    <w:rsid w:val="000B2143"/>
    <w:pPr>
      <w:spacing w:before="120" w:after="200" w:line="276" w:lineRule="auto"/>
    </w:pPr>
    <w:rPr>
      <w:lang w:eastAsia="ja-JP"/>
    </w:rPr>
  </w:style>
  <w:style w:type="paragraph" w:customStyle="1" w:styleId="2940327A3AAB4288AAC40C1F8A9395216">
    <w:name w:val="2940327A3AAB4288AAC40C1F8A9395216"/>
    <w:rsid w:val="000B2143"/>
    <w:pPr>
      <w:spacing w:before="120" w:after="200" w:line="276" w:lineRule="auto"/>
    </w:pPr>
    <w:rPr>
      <w:lang w:eastAsia="ja-JP"/>
    </w:rPr>
  </w:style>
  <w:style w:type="paragraph" w:customStyle="1" w:styleId="E02EBCB7CA2B4F659563C8C51C6659DF">
    <w:name w:val="E02EBCB7CA2B4F659563C8C51C6659DF"/>
    <w:rsid w:val="000B2143"/>
  </w:style>
  <w:style w:type="paragraph" w:customStyle="1" w:styleId="92809026A5D64C9781DED4EB1E4D5F5018">
    <w:name w:val="92809026A5D64C9781DED4EB1E4D5F5018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5949A176ACD4FF98C6D2041D1D7535617">
    <w:name w:val="25949A176ACD4FF98C6D2041D1D7535617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4A5CD8EF35D8429C95C92B140155CC5E16">
    <w:name w:val="4A5CD8EF35D8429C95C92B140155CC5E16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9B0E3DCE6554B24BF78B20CBB4815F219">
    <w:name w:val="09B0E3DCE6554B24BF78B20CBB4815F219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2670D58CBD04C1BAFD8D7BD8206C01219">
    <w:name w:val="A2670D58CBD04C1BAFD8D7BD8206C01219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C8F52D91D314062876BB9CE5185114218">
    <w:name w:val="CC8F52D91D314062876BB9CE5185114218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C4AF1C1D0A4BD6897F004A645DD4AE19">
    <w:name w:val="0FC4AF1C1D0A4BD6897F004A645DD4AE19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EEF51088EA442198940C48151FF181718">
    <w:name w:val="3EEF51088EA442198940C48151FF181718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35FC60EF4D465DB1B696BD151800E818">
    <w:name w:val="0F35FC60EF4D465DB1B696BD151800E818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94B0AAEC10B40C0909C962FA89764A818">
    <w:name w:val="F94B0AAEC10B40C0909C962FA89764A818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3D1B1736E714C429E69B72C587921F018">
    <w:name w:val="03D1B1736E714C429E69B72C587921F018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ED5394AFB324488AE9C0901488F643019">
    <w:name w:val="CED5394AFB324488AE9C0901488F643019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81959A9623C445E79E142C3A6EC5F31C19">
    <w:name w:val="81959A9623C445E79E142C3A6EC5F31C19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CAA0A564D5E4B5A86C0AA35CD9C506D19">
    <w:name w:val="3CAA0A564D5E4B5A86C0AA35CD9C506D19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D4050C63882449798F6059BF1263D7C19">
    <w:name w:val="0D4050C63882449798F6059BF1263D7C19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BE7F3513E204038923E0631F2A5790A19">
    <w:name w:val="CBE7F3513E204038923E0631F2A5790A19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3EEE2DD7BA84E569CF3CAAD0B04D40A19">
    <w:name w:val="C3EEE2DD7BA84E569CF3CAAD0B04D40A19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05BD5AED2354E0F8F74EC65ACB3FFFD19">
    <w:name w:val="205BD5AED2354E0F8F74EC65ACB3FFFD19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5A8BAB4D79C47B8A854734D4C2ABE0319">
    <w:name w:val="A5A8BAB4D79C47B8A854734D4C2ABE0319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D99B1992DBE42E9854B5108F3CC00DC19">
    <w:name w:val="FD99B1992DBE42E9854B5108F3CC00DC19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15DD8453104413E92F7482AC536139118">
    <w:name w:val="F15DD8453104413E92F7482AC536139118"/>
    <w:rsid w:val="000B2143"/>
    <w:pPr>
      <w:spacing w:before="120" w:after="200" w:line="276" w:lineRule="auto"/>
    </w:pPr>
    <w:rPr>
      <w:lang w:eastAsia="ja-JP"/>
    </w:rPr>
  </w:style>
  <w:style w:type="paragraph" w:customStyle="1" w:styleId="DD41557A84FE430E92F9C272A5025E4C2">
    <w:name w:val="DD41557A84FE430E92F9C272A5025E4C2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64AE75A9357640159FAF5D3861D16A4A2">
    <w:name w:val="64AE75A9357640159FAF5D3861D16A4A2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4AFB5B216F4D2FAB74FB09B8B429DD2">
    <w:name w:val="0F4AFB5B216F4D2FAB74FB09B8B429DD2"/>
    <w:rsid w:val="000B2143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EC6C10F7E5F347E683385E31E7039C832">
    <w:name w:val="EC6C10F7E5F347E683385E31E7039C832"/>
    <w:rsid w:val="000B2143"/>
    <w:pPr>
      <w:spacing w:before="120" w:after="200" w:line="276" w:lineRule="auto"/>
    </w:pPr>
    <w:rPr>
      <w:lang w:eastAsia="ja-JP"/>
    </w:rPr>
  </w:style>
  <w:style w:type="paragraph" w:customStyle="1" w:styleId="E02EBCB7CA2B4F659563C8C51C6659DF1">
    <w:name w:val="E02EBCB7CA2B4F659563C8C51C6659DF1"/>
    <w:rsid w:val="000B2143"/>
    <w:pPr>
      <w:spacing w:before="120" w:after="200" w:line="276" w:lineRule="auto"/>
    </w:pPr>
    <w:rPr>
      <w:lang w:eastAsia="ja-JP"/>
    </w:rPr>
  </w:style>
  <w:style w:type="paragraph" w:customStyle="1" w:styleId="F7848D38387C423892D1161BD19A19735">
    <w:name w:val="F7848D38387C423892D1161BD19A19735"/>
    <w:rsid w:val="000B2143"/>
    <w:pPr>
      <w:spacing w:before="120" w:after="200" w:line="276" w:lineRule="auto"/>
    </w:pPr>
    <w:rPr>
      <w:lang w:eastAsia="ja-JP"/>
    </w:rPr>
  </w:style>
  <w:style w:type="paragraph" w:customStyle="1" w:styleId="6B1F0B72413A42FFB94B72CDE718392519">
    <w:name w:val="6B1F0B72413A42FFB94B72CDE718392519"/>
    <w:rsid w:val="000B2143"/>
    <w:pPr>
      <w:spacing w:before="120" w:after="200" w:line="276" w:lineRule="auto"/>
    </w:pPr>
    <w:rPr>
      <w:lang w:eastAsia="ja-JP"/>
    </w:rPr>
  </w:style>
  <w:style w:type="paragraph" w:customStyle="1" w:styleId="E39628312EA2455B98D2A7C7882D6CFC19">
    <w:name w:val="E39628312EA2455B98D2A7C7882D6CFC19"/>
    <w:rsid w:val="000B2143"/>
    <w:pPr>
      <w:spacing w:before="120" w:after="200" w:line="276" w:lineRule="auto"/>
    </w:pPr>
    <w:rPr>
      <w:lang w:eastAsia="ja-JP"/>
    </w:rPr>
  </w:style>
  <w:style w:type="paragraph" w:customStyle="1" w:styleId="5220AD9BA3C949A9B92FF7E75F81663C19">
    <w:name w:val="5220AD9BA3C949A9B92FF7E75F81663C19"/>
    <w:rsid w:val="000B2143"/>
    <w:pPr>
      <w:spacing w:before="120" w:after="200" w:line="276" w:lineRule="auto"/>
    </w:pPr>
    <w:rPr>
      <w:lang w:eastAsia="ja-JP"/>
    </w:rPr>
  </w:style>
  <w:style w:type="paragraph" w:customStyle="1" w:styleId="C733635BAF1E4678B8791CDA7492C09E19">
    <w:name w:val="C733635BAF1E4678B8791CDA7492C09E19"/>
    <w:rsid w:val="000B2143"/>
    <w:pPr>
      <w:spacing w:before="120" w:after="200" w:line="276" w:lineRule="auto"/>
    </w:pPr>
    <w:rPr>
      <w:lang w:eastAsia="ja-JP"/>
    </w:rPr>
  </w:style>
  <w:style w:type="paragraph" w:customStyle="1" w:styleId="F17A361CA9AA43F3B75CE0D205EB113519">
    <w:name w:val="F17A361CA9AA43F3B75CE0D205EB113519"/>
    <w:rsid w:val="000B2143"/>
    <w:pPr>
      <w:spacing w:before="120" w:after="200" w:line="276" w:lineRule="auto"/>
    </w:pPr>
    <w:rPr>
      <w:lang w:eastAsia="ja-JP"/>
    </w:rPr>
  </w:style>
  <w:style w:type="paragraph" w:customStyle="1" w:styleId="236BDCACE1204E7FA80E260A995CB1EF3">
    <w:name w:val="236BDCACE1204E7FA80E260A995CB1EF3"/>
    <w:rsid w:val="000B2143"/>
    <w:pPr>
      <w:spacing w:before="120" w:after="200" w:line="276" w:lineRule="auto"/>
    </w:pPr>
    <w:rPr>
      <w:lang w:eastAsia="ja-JP"/>
    </w:rPr>
  </w:style>
  <w:style w:type="paragraph" w:customStyle="1" w:styleId="BC6DD10FD279438EAC82B0BFEE4AC07A3">
    <w:name w:val="BC6DD10FD279438EAC82B0BFEE4AC07A3"/>
    <w:rsid w:val="000B2143"/>
    <w:pPr>
      <w:spacing w:before="120" w:after="200" w:line="276" w:lineRule="auto"/>
    </w:pPr>
    <w:rPr>
      <w:lang w:eastAsia="ja-JP"/>
    </w:rPr>
  </w:style>
  <w:style w:type="paragraph" w:customStyle="1" w:styleId="E38F01EFE1934A5DBF0773135DF746673">
    <w:name w:val="E38F01EFE1934A5DBF0773135DF746673"/>
    <w:rsid w:val="000B2143"/>
    <w:pPr>
      <w:spacing w:before="120" w:after="200" w:line="276" w:lineRule="auto"/>
    </w:pPr>
    <w:rPr>
      <w:lang w:eastAsia="ja-JP"/>
    </w:rPr>
  </w:style>
  <w:style w:type="paragraph" w:customStyle="1" w:styleId="9F1A271C1E6047CCA027326159784A933">
    <w:name w:val="9F1A271C1E6047CCA027326159784A933"/>
    <w:rsid w:val="000B2143"/>
    <w:pPr>
      <w:spacing w:before="120" w:after="200" w:line="276" w:lineRule="auto"/>
    </w:pPr>
    <w:rPr>
      <w:lang w:eastAsia="ja-JP"/>
    </w:rPr>
  </w:style>
  <w:style w:type="paragraph" w:customStyle="1" w:styleId="09093BC67C764828A89EBC6376B7D7E33">
    <w:name w:val="09093BC67C764828A89EBC6376B7D7E33"/>
    <w:rsid w:val="000B2143"/>
    <w:pPr>
      <w:spacing w:before="120" w:after="200" w:line="276" w:lineRule="auto"/>
    </w:pPr>
    <w:rPr>
      <w:lang w:eastAsia="ja-JP"/>
    </w:rPr>
  </w:style>
  <w:style w:type="paragraph" w:customStyle="1" w:styleId="C8B163E4CD5546BF882B6C1432AA8A163">
    <w:name w:val="C8B163E4CD5546BF882B6C1432AA8A163"/>
    <w:rsid w:val="000B2143"/>
    <w:pPr>
      <w:spacing w:before="120" w:after="200" w:line="276" w:lineRule="auto"/>
    </w:pPr>
    <w:rPr>
      <w:lang w:eastAsia="ja-JP"/>
    </w:rPr>
  </w:style>
  <w:style w:type="paragraph" w:customStyle="1" w:styleId="2940327A3AAB4288AAC40C1F8A9395217">
    <w:name w:val="2940327A3AAB4288AAC40C1F8A9395217"/>
    <w:rsid w:val="000B2143"/>
    <w:pPr>
      <w:spacing w:before="120" w:after="200" w:line="276" w:lineRule="auto"/>
    </w:pPr>
    <w:rPr>
      <w:lang w:eastAsia="ja-JP"/>
    </w:rPr>
  </w:style>
  <w:style w:type="paragraph" w:customStyle="1" w:styleId="2FA347CC12084985B6CF8C05FE748458">
    <w:name w:val="2FA347CC12084985B6CF8C05FE748458"/>
    <w:rsid w:val="000B2143"/>
  </w:style>
  <w:style w:type="paragraph" w:customStyle="1" w:styleId="7CFB539F97424F7B96B562E8B73F0E81">
    <w:name w:val="7CFB539F97424F7B96B562E8B73F0E81"/>
    <w:rsid w:val="000B2143"/>
  </w:style>
  <w:style w:type="paragraph" w:customStyle="1" w:styleId="0982809D40A64D6CA4DBA769E5900ACA">
    <w:name w:val="0982809D40A64D6CA4DBA769E5900ACA"/>
    <w:rsid w:val="000B2143"/>
  </w:style>
  <w:style w:type="paragraph" w:customStyle="1" w:styleId="4024B4383E474AE1B3CEBC1E683B5B8D">
    <w:name w:val="4024B4383E474AE1B3CEBC1E683B5B8D"/>
    <w:rsid w:val="000B2143"/>
  </w:style>
  <w:style w:type="paragraph" w:customStyle="1" w:styleId="5E1353A22E274CCA9744B9D751658971">
    <w:name w:val="5E1353A22E274CCA9744B9D751658971"/>
    <w:rsid w:val="000B2143"/>
  </w:style>
  <w:style w:type="paragraph" w:customStyle="1" w:styleId="AAEB07607BDB47D7989615F2CE1361F2">
    <w:name w:val="AAEB07607BDB47D7989615F2CE1361F2"/>
    <w:rsid w:val="000B2143"/>
  </w:style>
  <w:style w:type="paragraph" w:customStyle="1" w:styleId="98CC3C84BDF44204B9CB23A28C83F4C0">
    <w:name w:val="98CC3C84BDF44204B9CB23A28C83F4C0"/>
    <w:rsid w:val="000B2143"/>
  </w:style>
  <w:style w:type="paragraph" w:customStyle="1" w:styleId="303E76951B3A46CCA4EE16A23A77E1D7">
    <w:name w:val="303E76951B3A46CCA4EE16A23A77E1D7"/>
    <w:rsid w:val="008B4DD6"/>
  </w:style>
  <w:style w:type="paragraph" w:customStyle="1" w:styleId="70B0B9FF83BD4D16AA4A71750C0BDB2E">
    <w:name w:val="70B0B9FF83BD4D16AA4A71750C0BDB2E"/>
    <w:rsid w:val="008B4DD6"/>
  </w:style>
  <w:style w:type="paragraph" w:customStyle="1" w:styleId="5C05B35258A54F4F8C2E22FD63381200">
    <w:name w:val="5C05B35258A54F4F8C2E22FD63381200"/>
    <w:rsid w:val="008B4DD6"/>
  </w:style>
  <w:style w:type="paragraph" w:customStyle="1" w:styleId="8E2A40BA3A8F45B9B56F442448927DB0">
    <w:name w:val="8E2A40BA3A8F45B9B56F442448927DB0"/>
    <w:rsid w:val="008B4DD6"/>
  </w:style>
  <w:style w:type="paragraph" w:customStyle="1" w:styleId="BE297E1DF5E54008B65FF6E7816878A2">
    <w:name w:val="BE297E1DF5E54008B65FF6E7816878A2"/>
    <w:rsid w:val="008B4DD6"/>
  </w:style>
  <w:style w:type="paragraph" w:customStyle="1" w:styleId="7ED8799CADF34315993D2A3FD1B928B8">
    <w:name w:val="7ED8799CADF34315993D2A3FD1B928B8"/>
    <w:rsid w:val="008B4DD6"/>
  </w:style>
  <w:style w:type="paragraph" w:customStyle="1" w:styleId="021B62D46A434682A45659F8A5018236">
    <w:name w:val="021B62D46A434682A45659F8A5018236"/>
    <w:rsid w:val="008B4DD6"/>
  </w:style>
  <w:style w:type="paragraph" w:customStyle="1" w:styleId="A2718C85EC744314904183D963C63098">
    <w:name w:val="A2718C85EC744314904183D963C63098"/>
    <w:rsid w:val="008B4DD6"/>
  </w:style>
  <w:style w:type="paragraph" w:customStyle="1" w:styleId="3AC846A2D297408FB8C61A0D0D111071">
    <w:name w:val="3AC846A2D297408FB8C61A0D0D111071"/>
    <w:rsid w:val="008B4DD6"/>
  </w:style>
  <w:style w:type="paragraph" w:customStyle="1" w:styleId="1133E32730C243F7A9F165544214DFCB">
    <w:name w:val="1133E32730C243F7A9F165544214DFCB"/>
    <w:rsid w:val="008B4DD6"/>
  </w:style>
  <w:style w:type="paragraph" w:customStyle="1" w:styleId="55EF1274BBE041F392E7D9783BD49F48">
    <w:name w:val="55EF1274BBE041F392E7D9783BD49F48"/>
    <w:rsid w:val="008B4DD6"/>
  </w:style>
  <w:style w:type="paragraph" w:customStyle="1" w:styleId="92809026A5D64C9781DED4EB1E4D5F5019">
    <w:name w:val="92809026A5D64C9781DED4EB1E4D5F5019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5949A176ACD4FF98C6D2041D1D7535618">
    <w:name w:val="25949A176ACD4FF98C6D2041D1D7535618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4A5CD8EF35D8429C95C92B140155CC5E17">
    <w:name w:val="4A5CD8EF35D8429C95C92B140155CC5E17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9B0E3DCE6554B24BF78B20CBB4815F220">
    <w:name w:val="09B0E3DCE6554B24BF78B20CBB4815F220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2670D58CBD04C1BAFD8D7BD8206C01220">
    <w:name w:val="A2670D58CBD04C1BAFD8D7BD8206C01220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C8F52D91D314062876BB9CE5185114219">
    <w:name w:val="CC8F52D91D314062876BB9CE5185114219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C4AF1C1D0A4BD6897F004A645DD4AE20">
    <w:name w:val="0FC4AF1C1D0A4BD6897F004A645DD4AE20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EEF51088EA442198940C48151FF181719">
    <w:name w:val="3EEF51088EA442198940C48151FF181719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35FC60EF4D465DB1B696BD151800E819">
    <w:name w:val="0F35FC60EF4D465DB1B696BD151800E819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94B0AAEC10B40C0909C962FA89764A819">
    <w:name w:val="F94B0AAEC10B40C0909C962FA89764A819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3D1B1736E714C429E69B72C587921F019">
    <w:name w:val="03D1B1736E714C429E69B72C587921F019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ED5394AFB324488AE9C0901488F643020">
    <w:name w:val="CED5394AFB324488AE9C0901488F643020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81959A9623C445E79E142C3A6EC5F31C20">
    <w:name w:val="81959A9623C445E79E142C3A6EC5F31C20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CAA0A564D5E4B5A86C0AA35CD9C506D20">
    <w:name w:val="3CAA0A564D5E4B5A86C0AA35CD9C506D20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D4050C63882449798F6059BF1263D7C20">
    <w:name w:val="0D4050C63882449798F6059BF1263D7C20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BE7F3513E204038923E0631F2A5790A20">
    <w:name w:val="CBE7F3513E204038923E0631F2A5790A20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3EEE2DD7BA84E569CF3CAAD0B04D40A20">
    <w:name w:val="C3EEE2DD7BA84E569CF3CAAD0B04D40A20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05BD5AED2354E0F8F74EC65ACB3FFFD20">
    <w:name w:val="205BD5AED2354E0F8F74EC65ACB3FFFD20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5A8BAB4D79C47B8A854734D4C2ABE0320">
    <w:name w:val="A5A8BAB4D79C47B8A854734D4C2ABE0320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D99B1992DBE42E9854B5108F3CC00DC20">
    <w:name w:val="FD99B1992DBE42E9854B5108F3CC00DC20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15DD8453104413E92F7482AC536139119">
    <w:name w:val="F15DD8453104413E92F7482AC536139119"/>
    <w:rsid w:val="008B4DD6"/>
    <w:pPr>
      <w:spacing w:before="120" w:after="200" w:line="276" w:lineRule="auto"/>
    </w:pPr>
    <w:rPr>
      <w:lang w:eastAsia="ja-JP"/>
    </w:rPr>
  </w:style>
  <w:style w:type="paragraph" w:customStyle="1" w:styleId="DD41557A84FE430E92F9C272A5025E4C3">
    <w:name w:val="DD41557A84FE430E92F9C272A5025E4C3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64AE75A9357640159FAF5D3861D16A4A3">
    <w:name w:val="64AE75A9357640159FAF5D3861D16A4A3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4AFB5B216F4D2FAB74FB09B8B429DD3">
    <w:name w:val="0F4AFB5B216F4D2FAB74FB09B8B429DD3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EC6C10F7E5F347E683385E31E7039C833">
    <w:name w:val="EC6C10F7E5F347E683385E31E7039C833"/>
    <w:rsid w:val="008B4DD6"/>
    <w:pPr>
      <w:spacing w:before="120" w:after="200" w:line="276" w:lineRule="auto"/>
    </w:pPr>
    <w:rPr>
      <w:lang w:eastAsia="ja-JP"/>
    </w:rPr>
  </w:style>
  <w:style w:type="paragraph" w:customStyle="1" w:styleId="E02EBCB7CA2B4F659563C8C51C6659DF2">
    <w:name w:val="E02EBCB7CA2B4F659563C8C51C6659DF2"/>
    <w:rsid w:val="008B4DD6"/>
    <w:pPr>
      <w:spacing w:before="120" w:after="200" w:line="276" w:lineRule="auto"/>
    </w:pPr>
    <w:rPr>
      <w:lang w:eastAsia="ja-JP"/>
    </w:rPr>
  </w:style>
  <w:style w:type="paragraph" w:customStyle="1" w:styleId="F7848D38387C423892D1161BD19A19736">
    <w:name w:val="F7848D38387C423892D1161BD19A19736"/>
    <w:rsid w:val="008B4DD6"/>
    <w:pPr>
      <w:spacing w:before="120" w:after="200" w:line="276" w:lineRule="auto"/>
    </w:pPr>
    <w:rPr>
      <w:lang w:eastAsia="ja-JP"/>
    </w:rPr>
  </w:style>
  <w:style w:type="paragraph" w:customStyle="1" w:styleId="6B1F0B72413A42FFB94B72CDE718392520">
    <w:name w:val="6B1F0B72413A42FFB94B72CDE718392520"/>
    <w:rsid w:val="008B4DD6"/>
    <w:pPr>
      <w:spacing w:before="120" w:after="200" w:line="276" w:lineRule="auto"/>
    </w:pPr>
    <w:rPr>
      <w:lang w:eastAsia="ja-JP"/>
    </w:rPr>
  </w:style>
  <w:style w:type="paragraph" w:customStyle="1" w:styleId="E39628312EA2455B98D2A7C7882D6CFC20">
    <w:name w:val="E39628312EA2455B98D2A7C7882D6CFC20"/>
    <w:rsid w:val="008B4DD6"/>
    <w:pPr>
      <w:spacing w:before="120" w:after="200" w:line="276" w:lineRule="auto"/>
    </w:pPr>
    <w:rPr>
      <w:lang w:eastAsia="ja-JP"/>
    </w:rPr>
  </w:style>
  <w:style w:type="paragraph" w:customStyle="1" w:styleId="5220AD9BA3C949A9B92FF7E75F81663C20">
    <w:name w:val="5220AD9BA3C949A9B92FF7E75F81663C20"/>
    <w:rsid w:val="008B4DD6"/>
    <w:pPr>
      <w:spacing w:before="120" w:after="200" w:line="276" w:lineRule="auto"/>
    </w:pPr>
    <w:rPr>
      <w:lang w:eastAsia="ja-JP"/>
    </w:rPr>
  </w:style>
  <w:style w:type="paragraph" w:customStyle="1" w:styleId="2FA347CC12084985B6CF8C05FE7484581">
    <w:name w:val="2FA347CC12084985B6CF8C05FE7484581"/>
    <w:rsid w:val="008B4DD6"/>
    <w:pPr>
      <w:spacing w:before="120" w:after="200" w:line="276" w:lineRule="auto"/>
    </w:pPr>
    <w:rPr>
      <w:lang w:eastAsia="ja-JP"/>
    </w:rPr>
  </w:style>
  <w:style w:type="paragraph" w:customStyle="1" w:styleId="A2718C85EC744314904183D963C630981">
    <w:name w:val="A2718C85EC744314904183D963C630981"/>
    <w:rsid w:val="008B4DD6"/>
    <w:pPr>
      <w:spacing w:before="120" w:after="200" w:line="276" w:lineRule="auto"/>
    </w:pPr>
    <w:rPr>
      <w:lang w:eastAsia="ja-JP"/>
    </w:rPr>
  </w:style>
  <w:style w:type="paragraph" w:customStyle="1" w:styleId="3AC846A2D297408FB8C61A0D0D1110711">
    <w:name w:val="3AC846A2D297408FB8C61A0D0D1110711"/>
    <w:rsid w:val="008B4DD6"/>
    <w:pPr>
      <w:spacing w:before="120" w:after="200" w:line="276" w:lineRule="auto"/>
    </w:pPr>
    <w:rPr>
      <w:lang w:eastAsia="ja-JP"/>
    </w:rPr>
  </w:style>
  <w:style w:type="paragraph" w:customStyle="1" w:styleId="1133E32730C243F7A9F165544214DFCB1">
    <w:name w:val="1133E32730C243F7A9F165544214DFCB1"/>
    <w:rsid w:val="008B4DD6"/>
    <w:pPr>
      <w:spacing w:before="120" w:after="200" w:line="276" w:lineRule="auto"/>
    </w:pPr>
    <w:rPr>
      <w:lang w:eastAsia="ja-JP"/>
    </w:rPr>
  </w:style>
  <w:style w:type="paragraph" w:customStyle="1" w:styleId="55EF1274BBE041F392E7D9783BD49F481">
    <w:name w:val="55EF1274BBE041F392E7D9783BD49F481"/>
    <w:rsid w:val="008B4DD6"/>
    <w:pPr>
      <w:spacing w:before="120" w:after="200" w:line="276" w:lineRule="auto"/>
    </w:pPr>
    <w:rPr>
      <w:lang w:eastAsia="ja-JP"/>
    </w:rPr>
  </w:style>
  <w:style w:type="paragraph" w:customStyle="1" w:styleId="3DECE7D4AFF94AEDB2BA940717DA87AF">
    <w:name w:val="3DECE7D4AFF94AEDB2BA940717DA87AF"/>
    <w:rsid w:val="008B4DD6"/>
  </w:style>
  <w:style w:type="paragraph" w:customStyle="1" w:styleId="278C71B33E3B492785158BA379B1DA5F">
    <w:name w:val="278C71B33E3B492785158BA379B1DA5F"/>
    <w:rsid w:val="008B4DD6"/>
  </w:style>
  <w:style w:type="paragraph" w:customStyle="1" w:styleId="C76EBEED58294586BFED20BB6427EEFB">
    <w:name w:val="C76EBEED58294586BFED20BB6427EEFB"/>
    <w:rsid w:val="008B4DD6"/>
  </w:style>
  <w:style w:type="paragraph" w:customStyle="1" w:styleId="FC89FB8939944CBC881EEBEBA749CEF9">
    <w:name w:val="FC89FB8939944CBC881EEBEBA749CEF9"/>
    <w:rsid w:val="008B4DD6"/>
  </w:style>
  <w:style w:type="paragraph" w:customStyle="1" w:styleId="204968D6909E4B198A98C1BC079152E7">
    <w:name w:val="204968D6909E4B198A98C1BC079152E7"/>
    <w:rsid w:val="008B4DD6"/>
  </w:style>
  <w:style w:type="paragraph" w:customStyle="1" w:styleId="B5A5272B5F834F23B5E25A4DABB523DB">
    <w:name w:val="B5A5272B5F834F23B5E25A4DABB523DB"/>
    <w:rsid w:val="008B4DD6"/>
  </w:style>
  <w:style w:type="paragraph" w:customStyle="1" w:styleId="F690BC37735841CA8AADD67D133542FF">
    <w:name w:val="F690BC37735841CA8AADD67D133542FF"/>
    <w:rsid w:val="008B4DD6"/>
  </w:style>
  <w:style w:type="paragraph" w:customStyle="1" w:styleId="B98347C43EFF4C9C8439750A723AAEDC">
    <w:name w:val="B98347C43EFF4C9C8439750A723AAEDC"/>
    <w:rsid w:val="008B4DD6"/>
  </w:style>
  <w:style w:type="paragraph" w:customStyle="1" w:styleId="7842590B32274F458816EDFD93A6A9DA">
    <w:name w:val="7842590B32274F458816EDFD93A6A9DA"/>
    <w:rsid w:val="008B4DD6"/>
  </w:style>
  <w:style w:type="paragraph" w:customStyle="1" w:styleId="D99E15738F8045D588F845669540F74D">
    <w:name w:val="D99E15738F8045D588F845669540F74D"/>
    <w:rsid w:val="008B4DD6"/>
  </w:style>
  <w:style w:type="paragraph" w:customStyle="1" w:styleId="2C9E4853F9CE458FA2C9C6C21FF297C8">
    <w:name w:val="2C9E4853F9CE458FA2C9C6C21FF297C8"/>
    <w:rsid w:val="008B4DD6"/>
  </w:style>
  <w:style w:type="paragraph" w:customStyle="1" w:styleId="A74256E2803244EB8592C6FF93E2CC6D">
    <w:name w:val="A74256E2803244EB8592C6FF93E2CC6D"/>
    <w:rsid w:val="008B4DD6"/>
  </w:style>
  <w:style w:type="paragraph" w:customStyle="1" w:styleId="92022FE8DBF5475DA26C26BBF19C9550">
    <w:name w:val="92022FE8DBF5475DA26C26BBF19C9550"/>
    <w:rsid w:val="008B4DD6"/>
  </w:style>
  <w:style w:type="paragraph" w:customStyle="1" w:styleId="1BBD25D53CE34F9880258ACB33E47219">
    <w:name w:val="1BBD25D53CE34F9880258ACB33E47219"/>
    <w:rsid w:val="008B4DD6"/>
  </w:style>
  <w:style w:type="paragraph" w:customStyle="1" w:styleId="C764FD614A5441D2A86A25C04C77C23F">
    <w:name w:val="C764FD614A5441D2A86A25C04C77C23F"/>
    <w:rsid w:val="008B4DD6"/>
  </w:style>
  <w:style w:type="paragraph" w:customStyle="1" w:styleId="75F6FFD82BE245CB95C912EEAD43D6BD">
    <w:name w:val="75F6FFD82BE245CB95C912EEAD43D6BD"/>
    <w:rsid w:val="008B4DD6"/>
  </w:style>
  <w:style w:type="paragraph" w:customStyle="1" w:styleId="9CF313C6209C409EB4D02305700F438C">
    <w:name w:val="9CF313C6209C409EB4D02305700F438C"/>
    <w:rsid w:val="008B4DD6"/>
  </w:style>
  <w:style w:type="paragraph" w:customStyle="1" w:styleId="1B06393626E04AC5A9FC184C7431852B">
    <w:name w:val="1B06393626E04AC5A9FC184C7431852B"/>
    <w:rsid w:val="008B4DD6"/>
  </w:style>
  <w:style w:type="paragraph" w:customStyle="1" w:styleId="9813E5953A914753B1D61F8267CD11EE">
    <w:name w:val="9813E5953A914753B1D61F8267CD11EE"/>
    <w:rsid w:val="008B4DD6"/>
  </w:style>
  <w:style w:type="paragraph" w:customStyle="1" w:styleId="65FCF918395E4181BFE33863042A481C">
    <w:name w:val="65FCF918395E4181BFE33863042A481C"/>
    <w:rsid w:val="008B4DD6"/>
  </w:style>
  <w:style w:type="paragraph" w:customStyle="1" w:styleId="647B135006AD472AAB40CA35D5C85EDA">
    <w:name w:val="647B135006AD472AAB40CA35D5C85EDA"/>
    <w:rsid w:val="008B4DD6"/>
  </w:style>
  <w:style w:type="paragraph" w:customStyle="1" w:styleId="DE6357BDB6D64CABB200ADE3C6C8FA57">
    <w:name w:val="DE6357BDB6D64CABB200ADE3C6C8FA57"/>
    <w:rsid w:val="008B4DD6"/>
  </w:style>
  <w:style w:type="paragraph" w:customStyle="1" w:styleId="989DD3AE9FA04F5180FFD2ECC065EE9D">
    <w:name w:val="989DD3AE9FA04F5180FFD2ECC065EE9D"/>
    <w:rsid w:val="008B4DD6"/>
  </w:style>
  <w:style w:type="paragraph" w:customStyle="1" w:styleId="0A00C6A468C142F7871D51DFDC858757">
    <w:name w:val="0A00C6A468C142F7871D51DFDC858757"/>
    <w:rsid w:val="008B4DD6"/>
  </w:style>
  <w:style w:type="paragraph" w:customStyle="1" w:styleId="0D1996E130174AAC8790ACB8B9AFD3C1">
    <w:name w:val="0D1996E130174AAC8790ACB8B9AFD3C1"/>
    <w:rsid w:val="008B4DD6"/>
  </w:style>
  <w:style w:type="paragraph" w:customStyle="1" w:styleId="FB587C360D44497EB1FC525B612A821D">
    <w:name w:val="FB587C360D44497EB1FC525B612A821D"/>
    <w:rsid w:val="008B4DD6"/>
  </w:style>
  <w:style w:type="paragraph" w:customStyle="1" w:styleId="A38BAA7098DB4403931E4A5070C98B8C">
    <w:name w:val="A38BAA7098DB4403931E4A5070C98B8C"/>
    <w:rsid w:val="008B4DD6"/>
  </w:style>
  <w:style w:type="paragraph" w:customStyle="1" w:styleId="90D355410FA4402EA6EB8B48A388441A">
    <w:name w:val="90D355410FA4402EA6EB8B48A388441A"/>
    <w:rsid w:val="008B4DD6"/>
  </w:style>
  <w:style w:type="paragraph" w:customStyle="1" w:styleId="161C2CD0BA6547A1B119A014DEC609B9">
    <w:name w:val="161C2CD0BA6547A1B119A014DEC609B9"/>
    <w:rsid w:val="008B4DD6"/>
  </w:style>
  <w:style w:type="paragraph" w:customStyle="1" w:styleId="97A1E5836DEB40F7BC57338716BA7F0E">
    <w:name w:val="97A1E5836DEB40F7BC57338716BA7F0E"/>
    <w:rsid w:val="008B4DD6"/>
  </w:style>
  <w:style w:type="paragraph" w:customStyle="1" w:styleId="FBD9D2E94C9242BB999C3B29160B842E">
    <w:name w:val="FBD9D2E94C9242BB999C3B29160B842E"/>
    <w:rsid w:val="008B4DD6"/>
  </w:style>
  <w:style w:type="paragraph" w:customStyle="1" w:styleId="5B79BE6A5C764B01B2B64B18A2CEAB9F">
    <w:name w:val="5B79BE6A5C764B01B2B64B18A2CEAB9F"/>
    <w:rsid w:val="008B4DD6"/>
  </w:style>
  <w:style w:type="paragraph" w:customStyle="1" w:styleId="343F16CFA6B2420496BA492D0C56F438">
    <w:name w:val="343F16CFA6B2420496BA492D0C56F438"/>
    <w:rsid w:val="008B4DD6"/>
  </w:style>
  <w:style w:type="paragraph" w:customStyle="1" w:styleId="9C2E6B9F91514B6CAFCF9CA69B45A355">
    <w:name w:val="9C2E6B9F91514B6CAFCF9CA69B45A355"/>
    <w:rsid w:val="008B4DD6"/>
  </w:style>
  <w:style w:type="paragraph" w:customStyle="1" w:styleId="FB60BFEAA0884EABA79C50F72EC18220">
    <w:name w:val="FB60BFEAA0884EABA79C50F72EC18220"/>
    <w:rsid w:val="008B4DD6"/>
  </w:style>
  <w:style w:type="paragraph" w:customStyle="1" w:styleId="7DC7C2A10A7649409881321010ED6ABC">
    <w:name w:val="7DC7C2A10A7649409881321010ED6ABC"/>
    <w:rsid w:val="008B4DD6"/>
  </w:style>
  <w:style w:type="paragraph" w:customStyle="1" w:styleId="C6A40331D3E841FBB429DBA168ED8C77">
    <w:name w:val="C6A40331D3E841FBB429DBA168ED8C77"/>
    <w:rsid w:val="008B4DD6"/>
  </w:style>
  <w:style w:type="paragraph" w:customStyle="1" w:styleId="F9A6633A81B641CBBF99E6270DD4A48A">
    <w:name w:val="F9A6633A81B641CBBF99E6270DD4A48A"/>
    <w:rsid w:val="008B4DD6"/>
  </w:style>
  <w:style w:type="paragraph" w:customStyle="1" w:styleId="D9E816454FF24ADFBB25BAA4D64CC034">
    <w:name w:val="D9E816454FF24ADFBB25BAA4D64CC034"/>
    <w:rsid w:val="008B4DD6"/>
  </w:style>
  <w:style w:type="paragraph" w:customStyle="1" w:styleId="98A24170BD1F4E6BB9AD0050B0D25E61">
    <w:name w:val="98A24170BD1F4E6BB9AD0050B0D25E61"/>
    <w:rsid w:val="008B4DD6"/>
  </w:style>
  <w:style w:type="paragraph" w:customStyle="1" w:styleId="315344B2C08D4DF6A7218B2B48BB4C6E">
    <w:name w:val="315344B2C08D4DF6A7218B2B48BB4C6E"/>
    <w:rsid w:val="008B4DD6"/>
  </w:style>
  <w:style w:type="paragraph" w:customStyle="1" w:styleId="16103161A347451EA38B74594F82EA77">
    <w:name w:val="16103161A347451EA38B74594F82EA77"/>
    <w:rsid w:val="008B4DD6"/>
  </w:style>
  <w:style w:type="paragraph" w:customStyle="1" w:styleId="2D648F2E9B724A71BAC3A7326239570F">
    <w:name w:val="2D648F2E9B724A71BAC3A7326239570F"/>
    <w:rsid w:val="008B4DD6"/>
  </w:style>
  <w:style w:type="paragraph" w:customStyle="1" w:styleId="92809026A5D64C9781DED4EB1E4D5F5020">
    <w:name w:val="92809026A5D64C9781DED4EB1E4D5F5020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5949A176ACD4FF98C6D2041D1D7535619">
    <w:name w:val="25949A176ACD4FF98C6D2041D1D7535619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4A5CD8EF35D8429C95C92B140155CC5E18">
    <w:name w:val="4A5CD8EF35D8429C95C92B140155CC5E18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9B0E3DCE6554B24BF78B20CBB4815F221">
    <w:name w:val="09B0E3DCE6554B24BF78B20CBB4815F221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2670D58CBD04C1BAFD8D7BD8206C01221">
    <w:name w:val="A2670D58CBD04C1BAFD8D7BD8206C01221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C8F52D91D314062876BB9CE5185114220">
    <w:name w:val="CC8F52D91D314062876BB9CE5185114220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C4AF1C1D0A4BD6897F004A645DD4AE21">
    <w:name w:val="0FC4AF1C1D0A4BD6897F004A645DD4AE21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EEF51088EA442198940C48151FF181720">
    <w:name w:val="3EEF51088EA442198940C48151FF181720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35FC60EF4D465DB1B696BD151800E820">
    <w:name w:val="0F35FC60EF4D465DB1B696BD151800E820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94B0AAEC10B40C0909C962FA89764A820">
    <w:name w:val="F94B0AAEC10B40C0909C962FA89764A820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3D1B1736E714C429E69B72C587921F020">
    <w:name w:val="03D1B1736E714C429E69B72C587921F020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ED5394AFB324488AE9C0901488F643021">
    <w:name w:val="CED5394AFB324488AE9C0901488F643021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81959A9623C445E79E142C3A6EC5F31C21">
    <w:name w:val="81959A9623C445E79E142C3A6EC5F31C21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CAA0A564D5E4B5A86C0AA35CD9C506D21">
    <w:name w:val="3CAA0A564D5E4B5A86C0AA35CD9C506D21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D4050C63882449798F6059BF1263D7C21">
    <w:name w:val="0D4050C63882449798F6059BF1263D7C21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BE7F3513E204038923E0631F2A5790A21">
    <w:name w:val="CBE7F3513E204038923E0631F2A5790A21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3EEE2DD7BA84E569CF3CAAD0B04D40A21">
    <w:name w:val="C3EEE2DD7BA84E569CF3CAAD0B04D40A21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05BD5AED2354E0F8F74EC65ACB3FFFD21">
    <w:name w:val="205BD5AED2354E0F8F74EC65ACB3FFFD21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5A8BAB4D79C47B8A854734D4C2ABE0321">
    <w:name w:val="A5A8BAB4D79C47B8A854734D4C2ABE0321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D99B1992DBE42E9854B5108F3CC00DC21">
    <w:name w:val="FD99B1992DBE42E9854B5108F3CC00DC21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15DD8453104413E92F7482AC536139120">
    <w:name w:val="F15DD8453104413E92F7482AC536139120"/>
    <w:rsid w:val="008B4DD6"/>
    <w:pPr>
      <w:spacing w:before="120" w:after="200" w:line="276" w:lineRule="auto"/>
    </w:pPr>
    <w:rPr>
      <w:lang w:eastAsia="ja-JP"/>
    </w:rPr>
  </w:style>
  <w:style w:type="paragraph" w:customStyle="1" w:styleId="DD41557A84FE430E92F9C272A5025E4C4">
    <w:name w:val="DD41557A84FE430E92F9C272A5025E4C4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64AE75A9357640159FAF5D3861D16A4A4">
    <w:name w:val="64AE75A9357640159FAF5D3861D16A4A4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4AFB5B216F4D2FAB74FB09B8B429DD4">
    <w:name w:val="0F4AFB5B216F4D2FAB74FB09B8B429DD4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EC6C10F7E5F347E683385E31E7039C834">
    <w:name w:val="EC6C10F7E5F347E683385E31E7039C834"/>
    <w:rsid w:val="008B4DD6"/>
    <w:pPr>
      <w:spacing w:before="120" w:after="200" w:line="276" w:lineRule="auto"/>
    </w:pPr>
    <w:rPr>
      <w:lang w:eastAsia="ja-JP"/>
    </w:rPr>
  </w:style>
  <w:style w:type="paragraph" w:customStyle="1" w:styleId="E02EBCB7CA2B4F659563C8C51C6659DF3">
    <w:name w:val="E02EBCB7CA2B4F659563C8C51C6659DF3"/>
    <w:rsid w:val="008B4DD6"/>
    <w:pPr>
      <w:spacing w:before="120" w:after="200" w:line="276" w:lineRule="auto"/>
    </w:pPr>
    <w:rPr>
      <w:lang w:eastAsia="ja-JP"/>
    </w:rPr>
  </w:style>
  <w:style w:type="paragraph" w:customStyle="1" w:styleId="F7848D38387C423892D1161BD19A19737">
    <w:name w:val="F7848D38387C423892D1161BD19A19737"/>
    <w:rsid w:val="008B4DD6"/>
    <w:pPr>
      <w:spacing w:before="120" w:after="200" w:line="276" w:lineRule="auto"/>
    </w:pPr>
    <w:rPr>
      <w:lang w:eastAsia="ja-JP"/>
    </w:rPr>
  </w:style>
  <w:style w:type="paragraph" w:customStyle="1" w:styleId="6B1F0B72413A42FFB94B72CDE718392521">
    <w:name w:val="6B1F0B72413A42FFB94B72CDE718392521"/>
    <w:rsid w:val="008B4DD6"/>
    <w:pPr>
      <w:spacing w:before="120" w:after="200" w:line="276" w:lineRule="auto"/>
    </w:pPr>
    <w:rPr>
      <w:lang w:eastAsia="ja-JP"/>
    </w:rPr>
  </w:style>
  <w:style w:type="paragraph" w:customStyle="1" w:styleId="E39628312EA2455B98D2A7C7882D6CFC21">
    <w:name w:val="E39628312EA2455B98D2A7C7882D6CFC21"/>
    <w:rsid w:val="008B4DD6"/>
    <w:pPr>
      <w:spacing w:before="120" w:after="200" w:line="276" w:lineRule="auto"/>
    </w:pPr>
    <w:rPr>
      <w:lang w:eastAsia="ja-JP"/>
    </w:rPr>
  </w:style>
  <w:style w:type="paragraph" w:customStyle="1" w:styleId="5220AD9BA3C949A9B92FF7E75F81663C21">
    <w:name w:val="5220AD9BA3C949A9B92FF7E75F81663C21"/>
    <w:rsid w:val="008B4DD6"/>
    <w:pPr>
      <w:spacing w:before="120" w:after="200" w:line="276" w:lineRule="auto"/>
    </w:pPr>
    <w:rPr>
      <w:lang w:eastAsia="ja-JP"/>
    </w:rPr>
  </w:style>
  <w:style w:type="paragraph" w:customStyle="1" w:styleId="2FA347CC12084985B6CF8C05FE7484582">
    <w:name w:val="2FA347CC12084985B6CF8C05FE7484582"/>
    <w:rsid w:val="008B4DD6"/>
    <w:pPr>
      <w:spacing w:before="120" w:after="200" w:line="276" w:lineRule="auto"/>
    </w:pPr>
    <w:rPr>
      <w:lang w:eastAsia="ja-JP"/>
    </w:rPr>
  </w:style>
  <w:style w:type="paragraph" w:customStyle="1" w:styleId="A2718C85EC744314904183D963C630982">
    <w:name w:val="A2718C85EC744314904183D963C630982"/>
    <w:rsid w:val="008B4DD6"/>
    <w:pPr>
      <w:spacing w:before="120" w:after="200" w:line="276" w:lineRule="auto"/>
    </w:pPr>
    <w:rPr>
      <w:lang w:eastAsia="ja-JP"/>
    </w:rPr>
  </w:style>
  <w:style w:type="paragraph" w:customStyle="1" w:styleId="3AC846A2D297408FB8C61A0D0D1110712">
    <w:name w:val="3AC846A2D297408FB8C61A0D0D1110712"/>
    <w:rsid w:val="008B4DD6"/>
    <w:pPr>
      <w:spacing w:before="120" w:after="200" w:line="276" w:lineRule="auto"/>
    </w:pPr>
    <w:rPr>
      <w:lang w:eastAsia="ja-JP"/>
    </w:rPr>
  </w:style>
  <w:style w:type="paragraph" w:customStyle="1" w:styleId="1133E32730C243F7A9F165544214DFCB2">
    <w:name w:val="1133E32730C243F7A9F165544214DFCB2"/>
    <w:rsid w:val="008B4DD6"/>
    <w:pPr>
      <w:spacing w:before="120" w:after="200" w:line="276" w:lineRule="auto"/>
    </w:pPr>
    <w:rPr>
      <w:lang w:eastAsia="ja-JP"/>
    </w:rPr>
  </w:style>
  <w:style w:type="paragraph" w:customStyle="1" w:styleId="55EF1274BBE041F392E7D9783BD49F482">
    <w:name w:val="55EF1274BBE041F392E7D9783BD49F482"/>
    <w:rsid w:val="008B4DD6"/>
    <w:pPr>
      <w:spacing w:before="120" w:after="200" w:line="276" w:lineRule="auto"/>
    </w:pPr>
    <w:rPr>
      <w:lang w:eastAsia="ja-JP"/>
    </w:rPr>
  </w:style>
  <w:style w:type="paragraph" w:customStyle="1" w:styleId="3DECE7D4AFF94AEDB2BA940717DA87AF1">
    <w:name w:val="3DECE7D4AFF94AEDB2BA940717DA87AF1"/>
    <w:rsid w:val="008B4DD6"/>
    <w:pPr>
      <w:spacing w:before="120" w:after="200" w:line="276" w:lineRule="auto"/>
    </w:pPr>
    <w:rPr>
      <w:lang w:eastAsia="ja-JP"/>
    </w:rPr>
  </w:style>
  <w:style w:type="paragraph" w:customStyle="1" w:styleId="278C71B33E3B492785158BA379B1DA5F1">
    <w:name w:val="278C71B33E3B492785158BA379B1DA5F1"/>
    <w:rsid w:val="008B4DD6"/>
    <w:pPr>
      <w:spacing w:before="120" w:after="200" w:line="276" w:lineRule="auto"/>
    </w:pPr>
    <w:rPr>
      <w:lang w:eastAsia="ja-JP"/>
    </w:rPr>
  </w:style>
  <w:style w:type="paragraph" w:customStyle="1" w:styleId="C76EBEED58294586BFED20BB6427EEFB1">
    <w:name w:val="C76EBEED58294586BFED20BB6427EEFB1"/>
    <w:rsid w:val="008B4DD6"/>
    <w:pPr>
      <w:spacing w:before="120" w:after="200" w:line="276" w:lineRule="auto"/>
    </w:pPr>
    <w:rPr>
      <w:lang w:eastAsia="ja-JP"/>
    </w:rPr>
  </w:style>
  <w:style w:type="paragraph" w:customStyle="1" w:styleId="FC89FB8939944CBC881EEBEBA749CEF91">
    <w:name w:val="FC89FB8939944CBC881EEBEBA749CEF91"/>
    <w:rsid w:val="008B4DD6"/>
    <w:pPr>
      <w:spacing w:before="120" w:after="200" w:line="276" w:lineRule="auto"/>
    </w:pPr>
    <w:rPr>
      <w:lang w:eastAsia="ja-JP"/>
    </w:rPr>
  </w:style>
  <w:style w:type="paragraph" w:customStyle="1" w:styleId="204968D6909E4B198A98C1BC079152E71">
    <w:name w:val="204968D6909E4B198A98C1BC079152E71"/>
    <w:rsid w:val="008B4DD6"/>
    <w:pPr>
      <w:spacing w:before="120" w:after="200" w:line="276" w:lineRule="auto"/>
    </w:pPr>
    <w:rPr>
      <w:lang w:eastAsia="ja-JP"/>
    </w:rPr>
  </w:style>
  <w:style w:type="paragraph" w:customStyle="1" w:styleId="B5A5272B5F834F23B5E25A4DABB523DB1">
    <w:name w:val="B5A5272B5F834F23B5E25A4DABB523DB1"/>
    <w:rsid w:val="008B4DD6"/>
    <w:pPr>
      <w:spacing w:before="120" w:after="200" w:line="276" w:lineRule="auto"/>
    </w:pPr>
    <w:rPr>
      <w:lang w:eastAsia="ja-JP"/>
    </w:rPr>
  </w:style>
  <w:style w:type="paragraph" w:customStyle="1" w:styleId="F690BC37735841CA8AADD67D133542FF1">
    <w:name w:val="F690BC37735841CA8AADD67D133542FF1"/>
    <w:rsid w:val="008B4DD6"/>
    <w:pPr>
      <w:spacing w:before="120" w:after="200" w:line="276" w:lineRule="auto"/>
    </w:pPr>
    <w:rPr>
      <w:lang w:eastAsia="ja-JP"/>
    </w:rPr>
  </w:style>
  <w:style w:type="paragraph" w:customStyle="1" w:styleId="B98347C43EFF4C9C8439750A723AAEDC1">
    <w:name w:val="B98347C43EFF4C9C8439750A723AAEDC1"/>
    <w:rsid w:val="008B4DD6"/>
    <w:pPr>
      <w:spacing w:before="120" w:after="200" w:line="276" w:lineRule="auto"/>
    </w:pPr>
    <w:rPr>
      <w:lang w:eastAsia="ja-JP"/>
    </w:rPr>
  </w:style>
  <w:style w:type="paragraph" w:customStyle="1" w:styleId="7842590B32274F458816EDFD93A6A9DA1">
    <w:name w:val="7842590B32274F458816EDFD93A6A9DA1"/>
    <w:rsid w:val="008B4DD6"/>
    <w:pPr>
      <w:spacing w:before="120" w:after="200" w:line="276" w:lineRule="auto"/>
    </w:pPr>
    <w:rPr>
      <w:lang w:eastAsia="ja-JP"/>
    </w:rPr>
  </w:style>
  <w:style w:type="paragraph" w:customStyle="1" w:styleId="D99E15738F8045D588F845669540F74D1">
    <w:name w:val="D99E15738F8045D588F845669540F74D1"/>
    <w:rsid w:val="008B4DD6"/>
    <w:pPr>
      <w:spacing w:before="120" w:after="200" w:line="276" w:lineRule="auto"/>
    </w:pPr>
    <w:rPr>
      <w:lang w:eastAsia="ja-JP"/>
    </w:rPr>
  </w:style>
  <w:style w:type="paragraph" w:customStyle="1" w:styleId="2C9E4853F9CE458FA2C9C6C21FF297C81">
    <w:name w:val="2C9E4853F9CE458FA2C9C6C21FF297C81"/>
    <w:rsid w:val="008B4DD6"/>
    <w:pPr>
      <w:spacing w:before="120" w:after="200" w:line="276" w:lineRule="auto"/>
    </w:pPr>
    <w:rPr>
      <w:lang w:eastAsia="ja-JP"/>
    </w:rPr>
  </w:style>
  <w:style w:type="paragraph" w:customStyle="1" w:styleId="A74256E2803244EB8592C6FF93E2CC6D1">
    <w:name w:val="A74256E2803244EB8592C6FF93E2CC6D1"/>
    <w:rsid w:val="008B4DD6"/>
    <w:pPr>
      <w:spacing w:before="120" w:after="200" w:line="276" w:lineRule="auto"/>
    </w:pPr>
    <w:rPr>
      <w:lang w:eastAsia="ja-JP"/>
    </w:rPr>
  </w:style>
  <w:style w:type="paragraph" w:customStyle="1" w:styleId="16103161A347451EA38B74594F82EA771">
    <w:name w:val="16103161A347451EA38B74594F82EA771"/>
    <w:rsid w:val="008B4DD6"/>
    <w:pPr>
      <w:spacing w:before="120" w:after="200" w:line="276" w:lineRule="auto"/>
    </w:pPr>
    <w:rPr>
      <w:lang w:eastAsia="ja-JP"/>
    </w:rPr>
  </w:style>
  <w:style w:type="paragraph" w:customStyle="1" w:styleId="2D648F2E9B724A71BAC3A7326239570F1">
    <w:name w:val="2D648F2E9B724A71BAC3A7326239570F1"/>
    <w:rsid w:val="008B4DD6"/>
    <w:pPr>
      <w:spacing w:before="120" w:after="200" w:line="276" w:lineRule="auto"/>
    </w:pPr>
    <w:rPr>
      <w:lang w:eastAsia="ja-JP"/>
    </w:rPr>
  </w:style>
  <w:style w:type="paragraph" w:customStyle="1" w:styleId="92809026A5D64C9781DED4EB1E4D5F5021">
    <w:name w:val="92809026A5D64C9781DED4EB1E4D5F5021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5949A176ACD4FF98C6D2041D1D7535620">
    <w:name w:val="25949A176ACD4FF98C6D2041D1D7535620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4A5CD8EF35D8429C95C92B140155CC5E19">
    <w:name w:val="4A5CD8EF35D8429C95C92B140155CC5E19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9B0E3DCE6554B24BF78B20CBB4815F222">
    <w:name w:val="09B0E3DCE6554B24BF78B20CBB4815F222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2670D58CBD04C1BAFD8D7BD8206C01222">
    <w:name w:val="A2670D58CBD04C1BAFD8D7BD8206C01222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C8F52D91D314062876BB9CE5185114221">
    <w:name w:val="CC8F52D91D314062876BB9CE5185114221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C4AF1C1D0A4BD6897F004A645DD4AE22">
    <w:name w:val="0FC4AF1C1D0A4BD6897F004A645DD4AE22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EEF51088EA442198940C48151FF181721">
    <w:name w:val="3EEF51088EA442198940C48151FF181721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35FC60EF4D465DB1B696BD151800E821">
    <w:name w:val="0F35FC60EF4D465DB1B696BD151800E821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94B0AAEC10B40C0909C962FA89764A821">
    <w:name w:val="F94B0AAEC10B40C0909C962FA89764A821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3D1B1736E714C429E69B72C587921F021">
    <w:name w:val="03D1B1736E714C429E69B72C587921F021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ED5394AFB324488AE9C0901488F643022">
    <w:name w:val="CED5394AFB324488AE9C0901488F643022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81959A9623C445E79E142C3A6EC5F31C22">
    <w:name w:val="81959A9623C445E79E142C3A6EC5F31C22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CAA0A564D5E4B5A86C0AA35CD9C506D22">
    <w:name w:val="3CAA0A564D5E4B5A86C0AA35CD9C506D22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D4050C63882449798F6059BF1263D7C22">
    <w:name w:val="0D4050C63882449798F6059BF1263D7C22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BE7F3513E204038923E0631F2A5790A22">
    <w:name w:val="CBE7F3513E204038923E0631F2A5790A22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3EEE2DD7BA84E569CF3CAAD0B04D40A22">
    <w:name w:val="C3EEE2DD7BA84E569CF3CAAD0B04D40A22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05BD5AED2354E0F8F74EC65ACB3FFFD22">
    <w:name w:val="205BD5AED2354E0F8F74EC65ACB3FFFD22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5A8BAB4D79C47B8A854734D4C2ABE0322">
    <w:name w:val="A5A8BAB4D79C47B8A854734D4C2ABE0322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D99B1992DBE42E9854B5108F3CC00DC22">
    <w:name w:val="FD99B1992DBE42E9854B5108F3CC00DC22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15DD8453104413E92F7482AC536139121">
    <w:name w:val="F15DD8453104413E92F7482AC536139121"/>
    <w:rsid w:val="008B4DD6"/>
    <w:pPr>
      <w:spacing w:before="120" w:after="200" w:line="276" w:lineRule="auto"/>
    </w:pPr>
    <w:rPr>
      <w:lang w:eastAsia="ja-JP"/>
    </w:rPr>
  </w:style>
  <w:style w:type="paragraph" w:customStyle="1" w:styleId="DD41557A84FE430E92F9C272A5025E4C5">
    <w:name w:val="DD41557A84FE430E92F9C272A5025E4C5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64AE75A9357640159FAF5D3861D16A4A5">
    <w:name w:val="64AE75A9357640159FAF5D3861D16A4A5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4AFB5B216F4D2FAB74FB09B8B429DD5">
    <w:name w:val="0F4AFB5B216F4D2FAB74FB09B8B429DD5"/>
    <w:rsid w:val="008B4DD6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EC6C10F7E5F347E683385E31E7039C835">
    <w:name w:val="EC6C10F7E5F347E683385E31E7039C835"/>
    <w:rsid w:val="008B4DD6"/>
    <w:pPr>
      <w:spacing w:before="120" w:after="200" w:line="276" w:lineRule="auto"/>
    </w:pPr>
    <w:rPr>
      <w:lang w:eastAsia="ja-JP"/>
    </w:rPr>
  </w:style>
  <w:style w:type="paragraph" w:customStyle="1" w:styleId="E02EBCB7CA2B4F659563C8C51C6659DF4">
    <w:name w:val="E02EBCB7CA2B4F659563C8C51C6659DF4"/>
    <w:rsid w:val="008B4DD6"/>
    <w:pPr>
      <w:spacing w:before="120" w:after="200" w:line="276" w:lineRule="auto"/>
    </w:pPr>
    <w:rPr>
      <w:lang w:eastAsia="ja-JP"/>
    </w:rPr>
  </w:style>
  <w:style w:type="paragraph" w:customStyle="1" w:styleId="6B1F0B72413A42FFB94B72CDE718392522">
    <w:name w:val="6B1F0B72413A42FFB94B72CDE718392522"/>
    <w:rsid w:val="008B4DD6"/>
    <w:pPr>
      <w:spacing w:before="120" w:after="200" w:line="276" w:lineRule="auto"/>
    </w:pPr>
    <w:rPr>
      <w:lang w:eastAsia="ja-JP"/>
    </w:rPr>
  </w:style>
  <w:style w:type="paragraph" w:customStyle="1" w:styleId="E39628312EA2455B98D2A7C7882D6CFC22">
    <w:name w:val="E39628312EA2455B98D2A7C7882D6CFC22"/>
    <w:rsid w:val="008B4DD6"/>
    <w:pPr>
      <w:spacing w:before="120" w:after="200" w:line="276" w:lineRule="auto"/>
    </w:pPr>
    <w:rPr>
      <w:lang w:eastAsia="ja-JP"/>
    </w:rPr>
  </w:style>
  <w:style w:type="paragraph" w:customStyle="1" w:styleId="5220AD9BA3C949A9B92FF7E75F81663C22">
    <w:name w:val="5220AD9BA3C949A9B92FF7E75F81663C22"/>
    <w:rsid w:val="008B4DD6"/>
    <w:pPr>
      <w:spacing w:before="120" w:after="200" w:line="276" w:lineRule="auto"/>
    </w:pPr>
    <w:rPr>
      <w:lang w:eastAsia="ja-JP"/>
    </w:rPr>
  </w:style>
  <w:style w:type="paragraph" w:customStyle="1" w:styleId="2FA347CC12084985B6CF8C05FE7484583">
    <w:name w:val="2FA347CC12084985B6CF8C05FE7484583"/>
    <w:rsid w:val="008B4DD6"/>
    <w:pPr>
      <w:spacing w:before="120" w:after="200" w:line="276" w:lineRule="auto"/>
    </w:pPr>
    <w:rPr>
      <w:lang w:eastAsia="ja-JP"/>
    </w:rPr>
  </w:style>
  <w:style w:type="paragraph" w:customStyle="1" w:styleId="A2718C85EC744314904183D963C630983">
    <w:name w:val="A2718C85EC744314904183D963C630983"/>
    <w:rsid w:val="008B4DD6"/>
    <w:pPr>
      <w:spacing w:before="120" w:after="200" w:line="276" w:lineRule="auto"/>
    </w:pPr>
    <w:rPr>
      <w:lang w:eastAsia="ja-JP"/>
    </w:rPr>
  </w:style>
  <w:style w:type="paragraph" w:customStyle="1" w:styleId="3AC846A2D297408FB8C61A0D0D1110713">
    <w:name w:val="3AC846A2D297408FB8C61A0D0D1110713"/>
    <w:rsid w:val="008B4DD6"/>
    <w:pPr>
      <w:spacing w:before="120" w:after="200" w:line="276" w:lineRule="auto"/>
    </w:pPr>
    <w:rPr>
      <w:lang w:eastAsia="ja-JP"/>
    </w:rPr>
  </w:style>
  <w:style w:type="paragraph" w:customStyle="1" w:styleId="1133E32730C243F7A9F165544214DFCB3">
    <w:name w:val="1133E32730C243F7A9F165544214DFCB3"/>
    <w:rsid w:val="008B4DD6"/>
    <w:pPr>
      <w:spacing w:before="120" w:after="200" w:line="276" w:lineRule="auto"/>
    </w:pPr>
    <w:rPr>
      <w:lang w:eastAsia="ja-JP"/>
    </w:rPr>
  </w:style>
  <w:style w:type="paragraph" w:customStyle="1" w:styleId="55EF1274BBE041F392E7D9783BD49F483">
    <w:name w:val="55EF1274BBE041F392E7D9783BD49F483"/>
    <w:rsid w:val="008B4DD6"/>
    <w:pPr>
      <w:spacing w:before="120" w:after="200" w:line="276" w:lineRule="auto"/>
    </w:pPr>
    <w:rPr>
      <w:lang w:eastAsia="ja-JP"/>
    </w:rPr>
  </w:style>
  <w:style w:type="paragraph" w:customStyle="1" w:styleId="3DECE7D4AFF94AEDB2BA940717DA87AF2">
    <w:name w:val="3DECE7D4AFF94AEDB2BA940717DA87AF2"/>
    <w:rsid w:val="008B4DD6"/>
    <w:pPr>
      <w:spacing w:before="120" w:after="200" w:line="276" w:lineRule="auto"/>
    </w:pPr>
    <w:rPr>
      <w:lang w:eastAsia="ja-JP"/>
    </w:rPr>
  </w:style>
  <w:style w:type="paragraph" w:customStyle="1" w:styleId="278C71B33E3B492785158BA379B1DA5F2">
    <w:name w:val="278C71B33E3B492785158BA379B1DA5F2"/>
    <w:rsid w:val="008B4DD6"/>
    <w:pPr>
      <w:spacing w:before="120" w:after="200" w:line="276" w:lineRule="auto"/>
    </w:pPr>
    <w:rPr>
      <w:lang w:eastAsia="ja-JP"/>
    </w:rPr>
  </w:style>
  <w:style w:type="paragraph" w:customStyle="1" w:styleId="C76EBEED58294586BFED20BB6427EEFB2">
    <w:name w:val="C76EBEED58294586BFED20BB6427EEFB2"/>
    <w:rsid w:val="008B4DD6"/>
    <w:pPr>
      <w:spacing w:before="120" w:after="200" w:line="276" w:lineRule="auto"/>
    </w:pPr>
    <w:rPr>
      <w:lang w:eastAsia="ja-JP"/>
    </w:rPr>
  </w:style>
  <w:style w:type="paragraph" w:customStyle="1" w:styleId="FC89FB8939944CBC881EEBEBA749CEF92">
    <w:name w:val="FC89FB8939944CBC881EEBEBA749CEF92"/>
    <w:rsid w:val="008B4DD6"/>
    <w:pPr>
      <w:spacing w:before="120" w:after="200" w:line="276" w:lineRule="auto"/>
    </w:pPr>
    <w:rPr>
      <w:lang w:eastAsia="ja-JP"/>
    </w:rPr>
  </w:style>
  <w:style w:type="paragraph" w:customStyle="1" w:styleId="204968D6909E4B198A98C1BC079152E72">
    <w:name w:val="204968D6909E4B198A98C1BC079152E72"/>
    <w:rsid w:val="008B4DD6"/>
    <w:pPr>
      <w:spacing w:before="120" w:after="200" w:line="276" w:lineRule="auto"/>
    </w:pPr>
    <w:rPr>
      <w:lang w:eastAsia="ja-JP"/>
    </w:rPr>
  </w:style>
  <w:style w:type="paragraph" w:customStyle="1" w:styleId="B5A5272B5F834F23B5E25A4DABB523DB2">
    <w:name w:val="B5A5272B5F834F23B5E25A4DABB523DB2"/>
    <w:rsid w:val="008B4DD6"/>
    <w:pPr>
      <w:spacing w:before="120" w:after="200" w:line="276" w:lineRule="auto"/>
    </w:pPr>
    <w:rPr>
      <w:lang w:eastAsia="ja-JP"/>
    </w:rPr>
  </w:style>
  <w:style w:type="paragraph" w:customStyle="1" w:styleId="F690BC37735841CA8AADD67D133542FF2">
    <w:name w:val="F690BC37735841CA8AADD67D133542FF2"/>
    <w:rsid w:val="008B4DD6"/>
    <w:pPr>
      <w:spacing w:before="120" w:after="200" w:line="276" w:lineRule="auto"/>
    </w:pPr>
    <w:rPr>
      <w:lang w:eastAsia="ja-JP"/>
    </w:rPr>
  </w:style>
  <w:style w:type="paragraph" w:customStyle="1" w:styleId="B98347C43EFF4C9C8439750A723AAEDC2">
    <w:name w:val="B98347C43EFF4C9C8439750A723AAEDC2"/>
    <w:rsid w:val="008B4DD6"/>
    <w:pPr>
      <w:spacing w:before="120" w:after="200" w:line="276" w:lineRule="auto"/>
    </w:pPr>
    <w:rPr>
      <w:lang w:eastAsia="ja-JP"/>
    </w:rPr>
  </w:style>
  <w:style w:type="paragraph" w:customStyle="1" w:styleId="7842590B32274F458816EDFD93A6A9DA2">
    <w:name w:val="7842590B32274F458816EDFD93A6A9DA2"/>
    <w:rsid w:val="008B4DD6"/>
    <w:pPr>
      <w:spacing w:before="120" w:after="200" w:line="276" w:lineRule="auto"/>
    </w:pPr>
    <w:rPr>
      <w:lang w:eastAsia="ja-JP"/>
    </w:rPr>
  </w:style>
  <w:style w:type="paragraph" w:customStyle="1" w:styleId="D99E15738F8045D588F845669540F74D2">
    <w:name w:val="D99E15738F8045D588F845669540F74D2"/>
    <w:rsid w:val="008B4DD6"/>
    <w:pPr>
      <w:spacing w:before="120" w:after="200" w:line="276" w:lineRule="auto"/>
    </w:pPr>
    <w:rPr>
      <w:lang w:eastAsia="ja-JP"/>
    </w:rPr>
  </w:style>
  <w:style w:type="paragraph" w:customStyle="1" w:styleId="2C9E4853F9CE458FA2C9C6C21FF297C82">
    <w:name w:val="2C9E4853F9CE458FA2C9C6C21FF297C82"/>
    <w:rsid w:val="008B4DD6"/>
    <w:pPr>
      <w:spacing w:before="120" w:after="200" w:line="276" w:lineRule="auto"/>
    </w:pPr>
    <w:rPr>
      <w:lang w:eastAsia="ja-JP"/>
    </w:rPr>
  </w:style>
  <w:style w:type="paragraph" w:customStyle="1" w:styleId="A74256E2803244EB8592C6FF93E2CC6D2">
    <w:name w:val="A74256E2803244EB8592C6FF93E2CC6D2"/>
    <w:rsid w:val="008B4DD6"/>
    <w:pPr>
      <w:spacing w:before="120" w:after="200" w:line="276" w:lineRule="auto"/>
    </w:pPr>
    <w:rPr>
      <w:lang w:eastAsia="ja-JP"/>
    </w:rPr>
  </w:style>
  <w:style w:type="paragraph" w:customStyle="1" w:styleId="16103161A347451EA38B74594F82EA772">
    <w:name w:val="16103161A347451EA38B74594F82EA772"/>
    <w:rsid w:val="008B4DD6"/>
    <w:pPr>
      <w:spacing w:before="120" w:after="200" w:line="276" w:lineRule="auto"/>
    </w:pPr>
    <w:rPr>
      <w:lang w:eastAsia="ja-JP"/>
    </w:rPr>
  </w:style>
  <w:style w:type="paragraph" w:customStyle="1" w:styleId="2D648F2E9B724A71BAC3A7326239570F2">
    <w:name w:val="2D648F2E9B724A71BAC3A7326239570F2"/>
    <w:rsid w:val="008B4DD6"/>
    <w:pPr>
      <w:spacing w:before="120" w:after="200" w:line="276" w:lineRule="auto"/>
    </w:pPr>
    <w:rPr>
      <w:lang w:eastAsia="ja-JP"/>
    </w:rPr>
  </w:style>
  <w:style w:type="paragraph" w:customStyle="1" w:styleId="3D1639B188CF4A9982763444089AC6B1">
    <w:name w:val="3D1639B188CF4A9982763444089AC6B1"/>
    <w:rsid w:val="004C2032"/>
  </w:style>
  <w:style w:type="paragraph" w:customStyle="1" w:styleId="093041DCA89544BDBD8B889B3302C722">
    <w:name w:val="093041DCA89544BDBD8B889B3302C722"/>
    <w:rsid w:val="004C2032"/>
  </w:style>
  <w:style w:type="paragraph" w:customStyle="1" w:styleId="16F744F7F8B14D9E8C2F83D4890999F2">
    <w:name w:val="16F744F7F8B14D9E8C2F83D4890999F2"/>
    <w:rsid w:val="004C2032"/>
  </w:style>
  <w:style w:type="paragraph" w:customStyle="1" w:styleId="C18BE3F2167E4B89BE3B71A72DCEEA2C">
    <w:name w:val="C18BE3F2167E4B89BE3B71A72DCEEA2C"/>
    <w:rsid w:val="004C2032"/>
  </w:style>
  <w:style w:type="paragraph" w:customStyle="1" w:styleId="5248B46D78A6465D99E716D66701A286">
    <w:name w:val="5248B46D78A6465D99E716D66701A286"/>
    <w:rsid w:val="004C2032"/>
  </w:style>
  <w:style w:type="paragraph" w:customStyle="1" w:styleId="DFDED23CAA2A43D399E3C05C0703A5BE">
    <w:name w:val="DFDED23CAA2A43D399E3C05C0703A5BE"/>
    <w:rsid w:val="004C2032"/>
  </w:style>
  <w:style w:type="paragraph" w:customStyle="1" w:styleId="4195021425144AD9A6126D9E8CE69F57">
    <w:name w:val="4195021425144AD9A6126D9E8CE69F57"/>
    <w:rsid w:val="004C2032"/>
  </w:style>
  <w:style w:type="paragraph" w:customStyle="1" w:styleId="D6F3697A0B614656B116DD9FADB5A0A4">
    <w:name w:val="D6F3697A0B614656B116DD9FADB5A0A4"/>
    <w:rsid w:val="004C2032"/>
  </w:style>
  <w:style w:type="paragraph" w:customStyle="1" w:styleId="3FE4147CDAA640BDB03158809BFDE68D">
    <w:name w:val="3FE4147CDAA640BDB03158809BFDE68D"/>
    <w:rsid w:val="004C2032"/>
  </w:style>
  <w:style w:type="paragraph" w:customStyle="1" w:styleId="4650535D980F4D91A65E6BA65468F19B">
    <w:name w:val="4650535D980F4D91A65E6BA65468F19B"/>
    <w:rsid w:val="004C2032"/>
  </w:style>
  <w:style w:type="paragraph" w:customStyle="1" w:styleId="7FF25E6A16094C96B386F907C7CEBD01">
    <w:name w:val="7FF25E6A16094C96B386F907C7CEBD01"/>
    <w:rsid w:val="004C2032"/>
  </w:style>
  <w:style w:type="paragraph" w:customStyle="1" w:styleId="4266C78E45C64056B4BFE867564ED704">
    <w:name w:val="4266C78E45C64056B4BFE867564ED704"/>
    <w:rsid w:val="004C2032"/>
  </w:style>
  <w:style w:type="paragraph" w:customStyle="1" w:styleId="5721E99792144123B7362910D4283AA3">
    <w:name w:val="5721E99792144123B7362910D4283AA3"/>
    <w:rsid w:val="004C2032"/>
  </w:style>
  <w:style w:type="paragraph" w:customStyle="1" w:styleId="5DEE299499F84E06A75F77C2DA828B72">
    <w:name w:val="5DEE299499F84E06A75F77C2DA828B72"/>
    <w:rsid w:val="004C2032"/>
  </w:style>
  <w:style w:type="paragraph" w:customStyle="1" w:styleId="05572662FC8A49E0A1E6BA961E456838">
    <w:name w:val="05572662FC8A49E0A1E6BA961E456838"/>
    <w:rsid w:val="004C2032"/>
  </w:style>
  <w:style w:type="paragraph" w:customStyle="1" w:styleId="D25C866CB9AE41289C6B5293552AF5A1">
    <w:name w:val="D25C866CB9AE41289C6B5293552AF5A1"/>
    <w:rsid w:val="004C2032"/>
  </w:style>
  <w:style w:type="paragraph" w:customStyle="1" w:styleId="7EF162CE73AA4018AF5D29CE3EF47D8F">
    <w:name w:val="7EF162CE73AA4018AF5D29CE3EF47D8F"/>
    <w:rsid w:val="004C2032"/>
  </w:style>
  <w:style w:type="paragraph" w:customStyle="1" w:styleId="4B68BC8541B74FDEAA5753FB7281F7AB">
    <w:name w:val="4B68BC8541B74FDEAA5753FB7281F7AB"/>
    <w:rsid w:val="004C2032"/>
  </w:style>
  <w:style w:type="paragraph" w:customStyle="1" w:styleId="04BDAF636C8D4A3289B23BC94C48683D">
    <w:name w:val="04BDAF636C8D4A3289B23BC94C48683D"/>
    <w:rsid w:val="004C2032"/>
  </w:style>
  <w:style w:type="paragraph" w:customStyle="1" w:styleId="00953FF693364625859A5F0C630DC274">
    <w:name w:val="00953FF693364625859A5F0C630DC274"/>
    <w:rsid w:val="004C2032"/>
  </w:style>
  <w:style w:type="paragraph" w:customStyle="1" w:styleId="94ABC5877A3D4CDBB61987A2065F5189">
    <w:name w:val="94ABC5877A3D4CDBB61987A2065F5189"/>
    <w:rsid w:val="004C2032"/>
  </w:style>
  <w:style w:type="paragraph" w:customStyle="1" w:styleId="BCE624223C55462E8C113811CC55A757">
    <w:name w:val="BCE624223C55462E8C113811CC55A757"/>
    <w:rsid w:val="004C2032"/>
  </w:style>
  <w:style w:type="paragraph" w:customStyle="1" w:styleId="6528989235D247FE92FE4C86D425E00B">
    <w:name w:val="6528989235D247FE92FE4C86D425E00B"/>
    <w:rsid w:val="004C2032"/>
  </w:style>
  <w:style w:type="paragraph" w:customStyle="1" w:styleId="9707F5CF4AF1497D9048EB080FF40E30">
    <w:name w:val="9707F5CF4AF1497D9048EB080FF40E30"/>
    <w:rsid w:val="004C2032"/>
  </w:style>
  <w:style w:type="paragraph" w:customStyle="1" w:styleId="D7728653ED654F42AEF3230C7BEC7628">
    <w:name w:val="D7728653ED654F42AEF3230C7BEC7628"/>
    <w:rsid w:val="004C2032"/>
  </w:style>
  <w:style w:type="paragraph" w:customStyle="1" w:styleId="2E524F2FED2A42DEA51C6B99FE966A71">
    <w:name w:val="2E524F2FED2A42DEA51C6B99FE966A71"/>
    <w:rsid w:val="004C2032"/>
  </w:style>
  <w:style w:type="paragraph" w:customStyle="1" w:styleId="8D2BD70F2C7743CBBBC1E451624FDE4F">
    <w:name w:val="8D2BD70F2C7743CBBBC1E451624FDE4F"/>
    <w:rsid w:val="004C2032"/>
  </w:style>
  <w:style w:type="paragraph" w:customStyle="1" w:styleId="15EF354963374C4C988C67F243C91399">
    <w:name w:val="15EF354963374C4C988C67F243C91399"/>
    <w:rsid w:val="004C2032"/>
  </w:style>
  <w:style w:type="paragraph" w:customStyle="1" w:styleId="7DAB05FC203F40669D156598A771FF29">
    <w:name w:val="7DAB05FC203F40669D156598A771FF29"/>
    <w:rsid w:val="004C2032"/>
  </w:style>
  <w:style w:type="paragraph" w:customStyle="1" w:styleId="DBC9D57538A146B0B24242009397C45A">
    <w:name w:val="DBC9D57538A146B0B24242009397C45A"/>
    <w:rsid w:val="004C2032"/>
  </w:style>
  <w:style w:type="paragraph" w:customStyle="1" w:styleId="2E117A5DEB644280A826D5E963546F7C">
    <w:name w:val="2E117A5DEB644280A826D5E963546F7C"/>
    <w:rsid w:val="004C2032"/>
  </w:style>
  <w:style w:type="paragraph" w:customStyle="1" w:styleId="364B8FFD52E24C6197904F0C6FE0B2F5">
    <w:name w:val="364B8FFD52E24C6197904F0C6FE0B2F5"/>
    <w:rsid w:val="004C2032"/>
  </w:style>
  <w:style w:type="paragraph" w:customStyle="1" w:styleId="F414C93C33544F9F9DC28C6809D85322">
    <w:name w:val="F414C93C33544F9F9DC28C6809D85322"/>
    <w:rsid w:val="004C2032"/>
  </w:style>
  <w:style w:type="paragraph" w:customStyle="1" w:styleId="E50156017D1742559D2DAD5AC44DD2FF">
    <w:name w:val="E50156017D1742559D2DAD5AC44DD2FF"/>
    <w:rsid w:val="004C2032"/>
  </w:style>
  <w:style w:type="paragraph" w:customStyle="1" w:styleId="00D7BA5DDADA41C094BA9855790194F1">
    <w:name w:val="00D7BA5DDADA41C094BA9855790194F1"/>
    <w:rsid w:val="004C2032"/>
  </w:style>
  <w:style w:type="paragraph" w:customStyle="1" w:styleId="A09C13BA97EB466597D12DE166D7CCE7">
    <w:name w:val="A09C13BA97EB466597D12DE166D7CCE7"/>
    <w:rsid w:val="004C2032"/>
  </w:style>
  <w:style w:type="paragraph" w:customStyle="1" w:styleId="92F50B7C841841049F531390F24775CC">
    <w:name w:val="92F50B7C841841049F531390F24775CC"/>
    <w:rsid w:val="004C2032"/>
  </w:style>
  <w:style w:type="paragraph" w:customStyle="1" w:styleId="0BC7FCCFCA2A4824A2AB6BA2057EE749">
    <w:name w:val="0BC7FCCFCA2A4824A2AB6BA2057EE749"/>
    <w:rsid w:val="004C2032"/>
  </w:style>
  <w:style w:type="paragraph" w:customStyle="1" w:styleId="A172EB1D45374651857439F721DDDAA2">
    <w:name w:val="A172EB1D45374651857439F721DDDAA2"/>
    <w:rsid w:val="004C2032"/>
  </w:style>
  <w:style w:type="paragraph" w:customStyle="1" w:styleId="28EE776355F245DCA39DFEC694E7B0AE">
    <w:name w:val="28EE776355F245DCA39DFEC694E7B0AE"/>
    <w:rsid w:val="004C2032"/>
  </w:style>
  <w:style w:type="paragraph" w:customStyle="1" w:styleId="764083FFD78341A497DABF81C696218C">
    <w:name w:val="764083FFD78341A497DABF81C696218C"/>
    <w:rsid w:val="004C2032"/>
  </w:style>
  <w:style w:type="paragraph" w:customStyle="1" w:styleId="E454C903C686480288FC984CE990CE19">
    <w:name w:val="E454C903C686480288FC984CE990CE19"/>
    <w:rsid w:val="004C2032"/>
  </w:style>
  <w:style w:type="paragraph" w:customStyle="1" w:styleId="694211089A86460E8707BD9035225184">
    <w:name w:val="694211089A86460E8707BD9035225184"/>
    <w:rsid w:val="004C2032"/>
  </w:style>
  <w:style w:type="paragraph" w:customStyle="1" w:styleId="F90A700A19714268B4494DEDA7EB1320">
    <w:name w:val="F90A700A19714268B4494DEDA7EB1320"/>
    <w:rsid w:val="004C2032"/>
  </w:style>
  <w:style w:type="paragraph" w:customStyle="1" w:styleId="DED01C8C20634B299DBED3C050A6E77E">
    <w:name w:val="DED01C8C20634B299DBED3C050A6E77E"/>
    <w:rsid w:val="004C2032"/>
  </w:style>
  <w:style w:type="paragraph" w:customStyle="1" w:styleId="6502D8C2BF124264BE1E5F55E332B25D">
    <w:name w:val="6502D8C2BF124264BE1E5F55E332B25D"/>
    <w:rsid w:val="004C2032"/>
  </w:style>
  <w:style w:type="paragraph" w:customStyle="1" w:styleId="BBC46B0E939243A1BC43048EEF308A74">
    <w:name w:val="BBC46B0E939243A1BC43048EEF308A74"/>
    <w:rsid w:val="004C2032"/>
  </w:style>
  <w:style w:type="paragraph" w:customStyle="1" w:styleId="CB8E10D72E67486492190905A581ADA1">
    <w:name w:val="CB8E10D72E67486492190905A581ADA1"/>
    <w:rsid w:val="004C2032"/>
  </w:style>
  <w:style w:type="paragraph" w:customStyle="1" w:styleId="366B85BC70754B218EC1F1604E052196">
    <w:name w:val="366B85BC70754B218EC1F1604E052196"/>
    <w:rsid w:val="004C2032"/>
  </w:style>
  <w:style w:type="paragraph" w:customStyle="1" w:styleId="5E4505072C21463C820E2941BD7BA812">
    <w:name w:val="5E4505072C21463C820E2941BD7BA812"/>
    <w:rsid w:val="004C2032"/>
  </w:style>
  <w:style w:type="paragraph" w:customStyle="1" w:styleId="0E3E631E5CCB48AFA0681FED930788E2">
    <w:name w:val="0E3E631E5CCB48AFA0681FED930788E2"/>
    <w:rsid w:val="004C2032"/>
  </w:style>
  <w:style w:type="paragraph" w:customStyle="1" w:styleId="D570A3F74DA8463385C8FC3EDC759657">
    <w:name w:val="D570A3F74DA8463385C8FC3EDC759657"/>
    <w:rsid w:val="004C2032"/>
  </w:style>
  <w:style w:type="paragraph" w:customStyle="1" w:styleId="B5AF8176F2B24939BB6C7ED029F0C97E">
    <w:name w:val="B5AF8176F2B24939BB6C7ED029F0C97E"/>
    <w:rsid w:val="004C2032"/>
  </w:style>
  <w:style w:type="paragraph" w:customStyle="1" w:styleId="2774086BCE3B481C8E186B89B829B225">
    <w:name w:val="2774086BCE3B481C8E186B89B829B225"/>
    <w:rsid w:val="004C2032"/>
  </w:style>
  <w:style w:type="paragraph" w:customStyle="1" w:styleId="92809026A5D64C9781DED4EB1E4D5F5022">
    <w:name w:val="92809026A5D64C9781DED4EB1E4D5F5022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5949A176ACD4FF98C6D2041D1D7535621">
    <w:name w:val="25949A176ACD4FF98C6D2041D1D7535621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4A5CD8EF35D8429C95C92B140155CC5E20">
    <w:name w:val="4A5CD8EF35D8429C95C92B140155CC5E20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9B0E3DCE6554B24BF78B20CBB4815F223">
    <w:name w:val="09B0E3DCE6554B24BF78B20CBB4815F223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2670D58CBD04C1BAFD8D7BD8206C01223">
    <w:name w:val="A2670D58CBD04C1BAFD8D7BD8206C01223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C8F52D91D314062876BB9CE5185114222">
    <w:name w:val="CC8F52D91D314062876BB9CE5185114222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C4AF1C1D0A4BD6897F004A645DD4AE23">
    <w:name w:val="0FC4AF1C1D0A4BD6897F004A645DD4AE23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EEF51088EA442198940C48151FF181722">
    <w:name w:val="3EEF51088EA442198940C48151FF181722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35FC60EF4D465DB1B696BD151800E822">
    <w:name w:val="0F35FC60EF4D465DB1B696BD151800E822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94B0AAEC10B40C0909C962FA89764A822">
    <w:name w:val="F94B0AAEC10B40C0909C962FA89764A822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3D1B1736E714C429E69B72C587921F022">
    <w:name w:val="03D1B1736E714C429E69B72C587921F022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ED5394AFB324488AE9C0901488F643023">
    <w:name w:val="CED5394AFB324488AE9C0901488F643023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81959A9623C445E79E142C3A6EC5F31C23">
    <w:name w:val="81959A9623C445E79E142C3A6EC5F31C23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CAA0A564D5E4B5A86C0AA35CD9C506D23">
    <w:name w:val="3CAA0A564D5E4B5A86C0AA35CD9C506D23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D4050C63882449798F6059BF1263D7C23">
    <w:name w:val="0D4050C63882449798F6059BF1263D7C23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BE7F3513E204038923E0631F2A5790A23">
    <w:name w:val="CBE7F3513E204038923E0631F2A5790A23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3EEE2DD7BA84E569CF3CAAD0B04D40A23">
    <w:name w:val="C3EEE2DD7BA84E569CF3CAAD0B04D40A23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05BD5AED2354E0F8F74EC65ACB3FFFD23">
    <w:name w:val="205BD5AED2354E0F8F74EC65ACB3FFFD23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5A8BAB4D79C47B8A854734D4C2ABE0323">
    <w:name w:val="A5A8BAB4D79C47B8A854734D4C2ABE0323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D99B1992DBE42E9854B5108F3CC00DC23">
    <w:name w:val="FD99B1992DBE42E9854B5108F3CC00DC23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15DD8453104413E92F7482AC536139122">
    <w:name w:val="F15DD8453104413E92F7482AC536139122"/>
    <w:rsid w:val="004C2032"/>
    <w:pPr>
      <w:spacing w:before="120" w:after="200" w:line="276" w:lineRule="auto"/>
    </w:pPr>
    <w:rPr>
      <w:lang w:eastAsia="ja-JP"/>
    </w:rPr>
  </w:style>
  <w:style w:type="paragraph" w:customStyle="1" w:styleId="DD41557A84FE430E92F9C272A5025E4C6">
    <w:name w:val="DD41557A84FE430E92F9C272A5025E4C6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64AE75A9357640159FAF5D3861D16A4A6">
    <w:name w:val="64AE75A9357640159FAF5D3861D16A4A6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4AFB5B216F4D2FAB74FB09B8B429DD6">
    <w:name w:val="0F4AFB5B216F4D2FAB74FB09B8B429DD6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EC6C10F7E5F347E683385E31E7039C836">
    <w:name w:val="EC6C10F7E5F347E683385E31E7039C836"/>
    <w:rsid w:val="004C2032"/>
    <w:pPr>
      <w:spacing w:before="120" w:after="200" w:line="276" w:lineRule="auto"/>
    </w:pPr>
    <w:rPr>
      <w:lang w:eastAsia="ja-JP"/>
    </w:rPr>
  </w:style>
  <w:style w:type="paragraph" w:customStyle="1" w:styleId="E02EBCB7CA2B4F659563C8C51C6659DF5">
    <w:name w:val="E02EBCB7CA2B4F659563C8C51C6659DF5"/>
    <w:rsid w:val="004C2032"/>
    <w:pPr>
      <w:spacing w:before="120" w:after="200" w:line="276" w:lineRule="auto"/>
    </w:pPr>
    <w:rPr>
      <w:lang w:eastAsia="ja-JP"/>
    </w:rPr>
  </w:style>
  <w:style w:type="paragraph" w:customStyle="1" w:styleId="6B1F0B72413A42FFB94B72CDE718392523">
    <w:name w:val="6B1F0B72413A42FFB94B72CDE718392523"/>
    <w:rsid w:val="004C2032"/>
    <w:pPr>
      <w:spacing w:before="120" w:after="200" w:line="276" w:lineRule="auto"/>
    </w:pPr>
    <w:rPr>
      <w:lang w:eastAsia="ja-JP"/>
    </w:rPr>
  </w:style>
  <w:style w:type="paragraph" w:customStyle="1" w:styleId="E39628312EA2455B98D2A7C7882D6CFC23">
    <w:name w:val="E39628312EA2455B98D2A7C7882D6CFC23"/>
    <w:rsid w:val="004C2032"/>
    <w:pPr>
      <w:spacing w:before="120" w:after="200" w:line="276" w:lineRule="auto"/>
    </w:pPr>
    <w:rPr>
      <w:lang w:eastAsia="ja-JP"/>
    </w:rPr>
  </w:style>
  <w:style w:type="paragraph" w:customStyle="1" w:styleId="5220AD9BA3C949A9B92FF7E75F81663C23">
    <w:name w:val="5220AD9BA3C949A9B92FF7E75F81663C23"/>
    <w:rsid w:val="004C2032"/>
    <w:pPr>
      <w:spacing w:before="120" w:after="200" w:line="276" w:lineRule="auto"/>
    </w:pPr>
    <w:rPr>
      <w:lang w:eastAsia="ja-JP"/>
    </w:rPr>
  </w:style>
  <w:style w:type="paragraph" w:customStyle="1" w:styleId="2FA347CC12084985B6CF8C05FE7484584">
    <w:name w:val="2FA347CC12084985B6CF8C05FE7484584"/>
    <w:rsid w:val="004C2032"/>
    <w:pPr>
      <w:spacing w:before="120" w:after="200" w:line="276" w:lineRule="auto"/>
    </w:pPr>
    <w:rPr>
      <w:lang w:eastAsia="ja-JP"/>
    </w:rPr>
  </w:style>
  <w:style w:type="paragraph" w:customStyle="1" w:styleId="694211089A86460E8707BD90352251841">
    <w:name w:val="694211089A86460E8707BD90352251841"/>
    <w:rsid w:val="004C2032"/>
    <w:pPr>
      <w:spacing w:before="120" w:after="200" w:line="276" w:lineRule="auto"/>
    </w:pPr>
    <w:rPr>
      <w:lang w:eastAsia="ja-JP"/>
    </w:rPr>
  </w:style>
  <w:style w:type="paragraph" w:customStyle="1" w:styleId="F90A700A19714268B4494DEDA7EB13201">
    <w:name w:val="F90A700A19714268B4494DEDA7EB13201"/>
    <w:rsid w:val="004C2032"/>
    <w:pPr>
      <w:spacing w:before="120" w:after="200" w:line="276" w:lineRule="auto"/>
    </w:pPr>
    <w:rPr>
      <w:lang w:eastAsia="ja-JP"/>
    </w:rPr>
  </w:style>
  <w:style w:type="paragraph" w:customStyle="1" w:styleId="DED01C8C20634B299DBED3C050A6E77E1">
    <w:name w:val="DED01C8C20634B299DBED3C050A6E77E1"/>
    <w:rsid w:val="004C2032"/>
    <w:pPr>
      <w:spacing w:before="120" w:after="200" w:line="276" w:lineRule="auto"/>
    </w:pPr>
    <w:rPr>
      <w:lang w:eastAsia="ja-JP"/>
    </w:rPr>
  </w:style>
  <w:style w:type="paragraph" w:customStyle="1" w:styleId="6502D8C2BF124264BE1E5F55E332B25D1">
    <w:name w:val="6502D8C2BF124264BE1E5F55E332B25D1"/>
    <w:rsid w:val="004C2032"/>
    <w:pPr>
      <w:spacing w:before="120" w:after="200" w:line="276" w:lineRule="auto"/>
    </w:pPr>
    <w:rPr>
      <w:lang w:eastAsia="ja-JP"/>
    </w:rPr>
  </w:style>
  <w:style w:type="paragraph" w:customStyle="1" w:styleId="BBC46B0E939243A1BC43048EEF308A741">
    <w:name w:val="BBC46B0E939243A1BC43048EEF308A741"/>
    <w:rsid w:val="004C2032"/>
    <w:pPr>
      <w:spacing w:before="120" w:after="200" w:line="276" w:lineRule="auto"/>
    </w:pPr>
    <w:rPr>
      <w:lang w:eastAsia="ja-JP"/>
    </w:rPr>
  </w:style>
  <w:style w:type="paragraph" w:customStyle="1" w:styleId="CB8E10D72E67486492190905A581ADA11">
    <w:name w:val="CB8E10D72E67486492190905A581ADA11"/>
    <w:rsid w:val="004C2032"/>
    <w:pPr>
      <w:spacing w:before="120" w:after="200" w:line="276" w:lineRule="auto"/>
    </w:pPr>
    <w:rPr>
      <w:lang w:eastAsia="ja-JP"/>
    </w:rPr>
  </w:style>
  <w:style w:type="paragraph" w:customStyle="1" w:styleId="366B85BC70754B218EC1F1604E0521961">
    <w:name w:val="366B85BC70754B218EC1F1604E0521961"/>
    <w:rsid w:val="004C2032"/>
    <w:pPr>
      <w:spacing w:before="120" w:after="200" w:line="276" w:lineRule="auto"/>
    </w:pPr>
    <w:rPr>
      <w:lang w:eastAsia="ja-JP"/>
    </w:rPr>
  </w:style>
  <w:style w:type="paragraph" w:customStyle="1" w:styleId="5E4505072C21463C820E2941BD7BA8121">
    <w:name w:val="5E4505072C21463C820E2941BD7BA8121"/>
    <w:rsid w:val="004C2032"/>
    <w:pPr>
      <w:spacing w:before="120" w:after="200" w:line="276" w:lineRule="auto"/>
    </w:pPr>
    <w:rPr>
      <w:lang w:eastAsia="ja-JP"/>
    </w:rPr>
  </w:style>
  <w:style w:type="paragraph" w:customStyle="1" w:styleId="0E3E631E5CCB48AFA0681FED930788E21">
    <w:name w:val="0E3E631E5CCB48AFA0681FED930788E21"/>
    <w:rsid w:val="004C2032"/>
    <w:pPr>
      <w:spacing w:before="120" w:after="200" w:line="276" w:lineRule="auto"/>
    </w:pPr>
    <w:rPr>
      <w:lang w:eastAsia="ja-JP"/>
    </w:rPr>
  </w:style>
  <w:style w:type="paragraph" w:customStyle="1" w:styleId="D570A3F74DA8463385C8FC3EDC7596571">
    <w:name w:val="D570A3F74DA8463385C8FC3EDC7596571"/>
    <w:rsid w:val="004C2032"/>
    <w:pPr>
      <w:spacing w:before="120" w:after="200" w:line="276" w:lineRule="auto"/>
    </w:pPr>
    <w:rPr>
      <w:lang w:eastAsia="ja-JP"/>
    </w:rPr>
  </w:style>
  <w:style w:type="paragraph" w:customStyle="1" w:styleId="B5AF8176F2B24939BB6C7ED029F0C97E1">
    <w:name w:val="B5AF8176F2B24939BB6C7ED029F0C97E1"/>
    <w:rsid w:val="004C2032"/>
    <w:pPr>
      <w:spacing w:before="120" w:after="200" w:line="276" w:lineRule="auto"/>
    </w:pPr>
    <w:rPr>
      <w:lang w:eastAsia="ja-JP"/>
    </w:rPr>
  </w:style>
  <w:style w:type="paragraph" w:customStyle="1" w:styleId="2774086BCE3B481C8E186B89B829B2251">
    <w:name w:val="2774086BCE3B481C8E186B89B829B2251"/>
    <w:rsid w:val="004C2032"/>
    <w:pPr>
      <w:spacing w:before="120" w:after="200" w:line="276" w:lineRule="auto"/>
    </w:pPr>
    <w:rPr>
      <w:lang w:eastAsia="ja-JP"/>
    </w:rPr>
  </w:style>
  <w:style w:type="paragraph" w:customStyle="1" w:styleId="16103161A347451EA38B74594F82EA773">
    <w:name w:val="16103161A347451EA38B74594F82EA773"/>
    <w:rsid w:val="004C2032"/>
    <w:pPr>
      <w:spacing w:before="120" w:after="200" w:line="276" w:lineRule="auto"/>
    </w:pPr>
    <w:rPr>
      <w:lang w:eastAsia="ja-JP"/>
    </w:rPr>
  </w:style>
  <w:style w:type="paragraph" w:customStyle="1" w:styleId="2D648F2E9B724A71BAC3A7326239570F3">
    <w:name w:val="2D648F2E9B724A71BAC3A7326239570F3"/>
    <w:rsid w:val="004C2032"/>
    <w:pPr>
      <w:spacing w:before="120" w:after="200" w:line="276" w:lineRule="auto"/>
    </w:pPr>
    <w:rPr>
      <w:lang w:eastAsia="ja-JP"/>
    </w:rPr>
  </w:style>
  <w:style w:type="paragraph" w:customStyle="1" w:styleId="92809026A5D64C9781DED4EB1E4D5F5023">
    <w:name w:val="92809026A5D64C9781DED4EB1E4D5F5023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5949A176ACD4FF98C6D2041D1D7535622">
    <w:name w:val="25949A176ACD4FF98C6D2041D1D7535622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4A5CD8EF35D8429C95C92B140155CC5E21">
    <w:name w:val="4A5CD8EF35D8429C95C92B140155CC5E21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9B0E3DCE6554B24BF78B20CBB4815F224">
    <w:name w:val="09B0E3DCE6554B24BF78B20CBB4815F224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2670D58CBD04C1BAFD8D7BD8206C01224">
    <w:name w:val="A2670D58CBD04C1BAFD8D7BD8206C01224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C8F52D91D314062876BB9CE5185114223">
    <w:name w:val="CC8F52D91D314062876BB9CE5185114223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C4AF1C1D0A4BD6897F004A645DD4AE24">
    <w:name w:val="0FC4AF1C1D0A4BD6897F004A645DD4AE24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EEF51088EA442198940C48151FF181723">
    <w:name w:val="3EEF51088EA442198940C48151FF181723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35FC60EF4D465DB1B696BD151800E823">
    <w:name w:val="0F35FC60EF4D465DB1B696BD151800E823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94B0AAEC10B40C0909C962FA89764A823">
    <w:name w:val="F94B0AAEC10B40C0909C962FA89764A823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3D1B1736E714C429E69B72C587921F023">
    <w:name w:val="03D1B1736E714C429E69B72C587921F023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ED5394AFB324488AE9C0901488F643024">
    <w:name w:val="CED5394AFB324488AE9C0901488F643024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81959A9623C445E79E142C3A6EC5F31C24">
    <w:name w:val="81959A9623C445E79E142C3A6EC5F31C24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CAA0A564D5E4B5A86C0AA35CD9C506D24">
    <w:name w:val="3CAA0A564D5E4B5A86C0AA35CD9C506D24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D4050C63882449798F6059BF1263D7C24">
    <w:name w:val="0D4050C63882449798F6059BF1263D7C24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BE7F3513E204038923E0631F2A5790A24">
    <w:name w:val="CBE7F3513E204038923E0631F2A5790A24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3EEE2DD7BA84E569CF3CAAD0B04D40A24">
    <w:name w:val="C3EEE2DD7BA84E569CF3CAAD0B04D40A24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05BD5AED2354E0F8F74EC65ACB3FFFD24">
    <w:name w:val="205BD5AED2354E0F8F74EC65ACB3FFFD24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5A8BAB4D79C47B8A854734D4C2ABE0324">
    <w:name w:val="A5A8BAB4D79C47B8A854734D4C2ABE0324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D99B1992DBE42E9854B5108F3CC00DC24">
    <w:name w:val="FD99B1992DBE42E9854B5108F3CC00DC24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15DD8453104413E92F7482AC536139123">
    <w:name w:val="F15DD8453104413E92F7482AC536139123"/>
    <w:rsid w:val="004C2032"/>
    <w:pPr>
      <w:spacing w:before="120" w:after="200" w:line="276" w:lineRule="auto"/>
    </w:pPr>
    <w:rPr>
      <w:lang w:eastAsia="ja-JP"/>
    </w:rPr>
  </w:style>
  <w:style w:type="paragraph" w:customStyle="1" w:styleId="DD41557A84FE430E92F9C272A5025E4C7">
    <w:name w:val="DD41557A84FE430E92F9C272A5025E4C7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64AE75A9357640159FAF5D3861D16A4A7">
    <w:name w:val="64AE75A9357640159FAF5D3861D16A4A7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4AFB5B216F4D2FAB74FB09B8B429DD7">
    <w:name w:val="0F4AFB5B216F4D2FAB74FB09B8B429DD7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EC6C10F7E5F347E683385E31E7039C837">
    <w:name w:val="EC6C10F7E5F347E683385E31E7039C837"/>
    <w:rsid w:val="004C2032"/>
    <w:pPr>
      <w:spacing w:before="120" w:after="200" w:line="276" w:lineRule="auto"/>
    </w:pPr>
    <w:rPr>
      <w:lang w:eastAsia="ja-JP"/>
    </w:rPr>
  </w:style>
  <w:style w:type="paragraph" w:customStyle="1" w:styleId="E02EBCB7CA2B4F659563C8C51C6659DF6">
    <w:name w:val="E02EBCB7CA2B4F659563C8C51C6659DF6"/>
    <w:rsid w:val="004C2032"/>
    <w:pPr>
      <w:spacing w:before="120" w:after="200" w:line="276" w:lineRule="auto"/>
    </w:pPr>
    <w:rPr>
      <w:lang w:eastAsia="ja-JP"/>
    </w:rPr>
  </w:style>
  <w:style w:type="paragraph" w:customStyle="1" w:styleId="6B1F0B72413A42FFB94B72CDE718392524">
    <w:name w:val="6B1F0B72413A42FFB94B72CDE718392524"/>
    <w:rsid w:val="004C2032"/>
    <w:pPr>
      <w:spacing w:before="120" w:after="200" w:line="276" w:lineRule="auto"/>
    </w:pPr>
    <w:rPr>
      <w:lang w:eastAsia="ja-JP"/>
    </w:rPr>
  </w:style>
  <w:style w:type="paragraph" w:customStyle="1" w:styleId="E39628312EA2455B98D2A7C7882D6CFC24">
    <w:name w:val="E39628312EA2455B98D2A7C7882D6CFC24"/>
    <w:rsid w:val="004C2032"/>
    <w:pPr>
      <w:spacing w:before="120" w:after="200" w:line="276" w:lineRule="auto"/>
    </w:pPr>
    <w:rPr>
      <w:lang w:eastAsia="ja-JP"/>
    </w:rPr>
  </w:style>
  <w:style w:type="paragraph" w:customStyle="1" w:styleId="5220AD9BA3C949A9B92FF7E75F81663C24">
    <w:name w:val="5220AD9BA3C949A9B92FF7E75F81663C24"/>
    <w:rsid w:val="004C2032"/>
    <w:pPr>
      <w:spacing w:before="120" w:after="200" w:line="276" w:lineRule="auto"/>
    </w:pPr>
    <w:rPr>
      <w:lang w:eastAsia="ja-JP"/>
    </w:rPr>
  </w:style>
  <w:style w:type="paragraph" w:customStyle="1" w:styleId="2FA347CC12084985B6CF8C05FE7484585">
    <w:name w:val="2FA347CC12084985B6CF8C05FE7484585"/>
    <w:rsid w:val="004C2032"/>
    <w:pPr>
      <w:spacing w:before="120" w:after="200" w:line="276" w:lineRule="auto"/>
    </w:pPr>
    <w:rPr>
      <w:lang w:eastAsia="ja-JP"/>
    </w:rPr>
  </w:style>
  <w:style w:type="paragraph" w:customStyle="1" w:styleId="694211089A86460E8707BD90352251842">
    <w:name w:val="694211089A86460E8707BD90352251842"/>
    <w:rsid w:val="004C2032"/>
    <w:pPr>
      <w:spacing w:before="120" w:after="200" w:line="276" w:lineRule="auto"/>
    </w:pPr>
    <w:rPr>
      <w:lang w:eastAsia="ja-JP"/>
    </w:rPr>
  </w:style>
  <w:style w:type="paragraph" w:customStyle="1" w:styleId="F90A700A19714268B4494DEDA7EB13202">
    <w:name w:val="F90A700A19714268B4494DEDA7EB13202"/>
    <w:rsid w:val="004C2032"/>
    <w:pPr>
      <w:spacing w:before="120" w:after="200" w:line="276" w:lineRule="auto"/>
    </w:pPr>
    <w:rPr>
      <w:lang w:eastAsia="ja-JP"/>
    </w:rPr>
  </w:style>
  <w:style w:type="paragraph" w:customStyle="1" w:styleId="DED01C8C20634B299DBED3C050A6E77E2">
    <w:name w:val="DED01C8C20634B299DBED3C050A6E77E2"/>
    <w:rsid w:val="004C2032"/>
    <w:pPr>
      <w:spacing w:before="120" w:after="200" w:line="276" w:lineRule="auto"/>
    </w:pPr>
    <w:rPr>
      <w:lang w:eastAsia="ja-JP"/>
    </w:rPr>
  </w:style>
  <w:style w:type="paragraph" w:customStyle="1" w:styleId="6502D8C2BF124264BE1E5F55E332B25D2">
    <w:name w:val="6502D8C2BF124264BE1E5F55E332B25D2"/>
    <w:rsid w:val="004C2032"/>
    <w:pPr>
      <w:spacing w:before="120" w:after="200" w:line="276" w:lineRule="auto"/>
    </w:pPr>
    <w:rPr>
      <w:lang w:eastAsia="ja-JP"/>
    </w:rPr>
  </w:style>
  <w:style w:type="paragraph" w:customStyle="1" w:styleId="BBC46B0E939243A1BC43048EEF308A742">
    <w:name w:val="BBC46B0E939243A1BC43048EEF308A742"/>
    <w:rsid w:val="004C2032"/>
    <w:pPr>
      <w:spacing w:before="120" w:after="200" w:line="276" w:lineRule="auto"/>
    </w:pPr>
    <w:rPr>
      <w:lang w:eastAsia="ja-JP"/>
    </w:rPr>
  </w:style>
  <w:style w:type="paragraph" w:customStyle="1" w:styleId="CB8E10D72E67486492190905A581ADA12">
    <w:name w:val="CB8E10D72E67486492190905A581ADA12"/>
    <w:rsid w:val="004C2032"/>
    <w:pPr>
      <w:spacing w:before="120" w:after="200" w:line="276" w:lineRule="auto"/>
    </w:pPr>
    <w:rPr>
      <w:lang w:eastAsia="ja-JP"/>
    </w:rPr>
  </w:style>
  <w:style w:type="paragraph" w:customStyle="1" w:styleId="366B85BC70754B218EC1F1604E0521962">
    <w:name w:val="366B85BC70754B218EC1F1604E0521962"/>
    <w:rsid w:val="004C2032"/>
    <w:pPr>
      <w:spacing w:before="120" w:after="200" w:line="276" w:lineRule="auto"/>
    </w:pPr>
    <w:rPr>
      <w:lang w:eastAsia="ja-JP"/>
    </w:rPr>
  </w:style>
  <w:style w:type="paragraph" w:customStyle="1" w:styleId="5E4505072C21463C820E2941BD7BA8122">
    <w:name w:val="5E4505072C21463C820E2941BD7BA8122"/>
    <w:rsid w:val="004C2032"/>
    <w:pPr>
      <w:spacing w:before="120" w:after="200" w:line="276" w:lineRule="auto"/>
    </w:pPr>
    <w:rPr>
      <w:lang w:eastAsia="ja-JP"/>
    </w:rPr>
  </w:style>
  <w:style w:type="paragraph" w:customStyle="1" w:styleId="0E3E631E5CCB48AFA0681FED930788E22">
    <w:name w:val="0E3E631E5CCB48AFA0681FED930788E22"/>
    <w:rsid w:val="004C2032"/>
    <w:pPr>
      <w:spacing w:before="120" w:after="200" w:line="276" w:lineRule="auto"/>
    </w:pPr>
    <w:rPr>
      <w:lang w:eastAsia="ja-JP"/>
    </w:rPr>
  </w:style>
  <w:style w:type="paragraph" w:customStyle="1" w:styleId="D570A3F74DA8463385C8FC3EDC7596572">
    <w:name w:val="D570A3F74DA8463385C8FC3EDC7596572"/>
    <w:rsid w:val="004C2032"/>
    <w:pPr>
      <w:spacing w:before="120" w:after="200" w:line="276" w:lineRule="auto"/>
    </w:pPr>
    <w:rPr>
      <w:lang w:eastAsia="ja-JP"/>
    </w:rPr>
  </w:style>
  <w:style w:type="paragraph" w:customStyle="1" w:styleId="B5AF8176F2B24939BB6C7ED029F0C97E2">
    <w:name w:val="B5AF8176F2B24939BB6C7ED029F0C97E2"/>
    <w:rsid w:val="004C2032"/>
    <w:pPr>
      <w:spacing w:before="120" w:after="200" w:line="276" w:lineRule="auto"/>
    </w:pPr>
    <w:rPr>
      <w:lang w:eastAsia="ja-JP"/>
    </w:rPr>
  </w:style>
  <w:style w:type="paragraph" w:customStyle="1" w:styleId="2774086BCE3B481C8E186B89B829B2252">
    <w:name w:val="2774086BCE3B481C8E186B89B829B2252"/>
    <w:rsid w:val="004C2032"/>
    <w:pPr>
      <w:spacing w:before="120" w:after="200" w:line="276" w:lineRule="auto"/>
    </w:pPr>
    <w:rPr>
      <w:lang w:eastAsia="ja-JP"/>
    </w:rPr>
  </w:style>
  <w:style w:type="paragraph" w:customStyle="1" w:styleId="16103161A347451EA38B74594F82EA774">
    <w:name w:val="16103161A347451EA38B74594F82EA774"/>
    <w:rsid w:val="004C2032"/>
    <w:pPr>
      <w:spacing w:before="120" w:after="200" w:line="276" w:lineRule="auto"/>
    </w:pPr>
    <w:rPr>
      <w:lang w:eastAsia="ja-JP"/>
    </w:rPr>
  </w:style>
  <w:style w:type="paragraph" w:customStyle="1" w:styleId="2D648F2E9B724A71BAC3A7326239570F4">
    <w:name w:val="2D648F2E9B724A71BAC3A7326239570F4"/>
    <w:rsid w:val="004C2032"/>
    <w:pPr>
      <w:spacing w:before="120" w:after="200" w:line="276" w:lineRule="auto"/>
    </w:pPr>
    <w:rPr>
      <w:lang w:eastAsia="ja-JP"/>
    </w:rPr>
  </w:style>
  <w:style w:type="paragraph" w:customStyle="1" w:styleId="92809026A5D64C9781DED4EB1E4D5F5024">
    <w:name w:val="92809026A5D64C9781DED4EB1E4D5F5024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5949A176ACD4FF98C6D2041D1D7535623">
    <w:name w:val="25949A176ACD4FF98C6D2041D1D7535623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4A5CD8EF35D8429C95C92B140155CC5E22">
    <w:name w:val="4A5CD8EF35D8429C95C92B140155CC5E22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9B0E3DCE6554B24BF78B20CBB4815F225">
    <w:name w:val="09B0E3DCE6554B24BF78B20CBB4815F225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2670D58CBD04C1BAFD8D7BD8206C01225">
    <w:name w:val="A2670D58CBD04C1BAFD8D7BD8206C01225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C8F52D91D314062876BB9CE5185114224">
    <w:name w:val="CC8F52D91D314062876BB9CE5185114224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C4AF1C1D0A4BD6897F004A645DD4AE25">
    <w:name w:val="0FC4AF1C1D0A4BD6897F004A645DD4AE25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EEF51088EA442198940C48151FF181724">
    <w:name w:val="3EEF51088EA442198940C48151FF181724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35FC60EF4D465DB1B696BD151800E824">
    <w:name w:val="0F35FC60EF4D465DB1B696BD151800E824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94B0AAEC10B40C0909C962FA89764A824">
    <w:name w:val="F94B0AAEC10B40C0909C962FA89764A824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3D1B1736E714C429E69B72C587921F024">
    <w:name w:val="03D1B1736E714C429E69B72C587921F024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ED5394AFB324488AE9C0901488F643025">
    <w:name w:val="CED5394AFB324488AE9C0901488F643025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81959A9623C445E79E142C3A6EC5F31C25">
    <w:name w:val="81959A9623C445E79E142C3A6EC5F31C25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CAA0A564D5E4B5A86C0AA35CD9C506D25">
    <w:name w:val="3CAA0A564D5E4B5A86C0AA35CD9C506D25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D4050C63882449798F6059BF1263D7C25">
    <w:name w:val="0D4050C63882449798F6059BF1263D7C25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BE7F3513E204038923E0631F2A5790A25">
    <w:name w:val="CBE7F3513E204038923E0631F2A5790A25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3EEE2DD7BA84E569CF3CAAD0B04D40A25">
    <w:name w:val="C3EEE2DD7BA84E569CF3CAAD0B04D40A25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05BD5AED2354E0F8F74EC65ACB3FFFD25">
    <w:name w:val="205BD5AED2354E0F8F74EC65ACB3FFFD25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5A8BAB4D79C47B8A854734D4C2ABE0325">
    <w:name w:val="A5A8BAB4D79C47B8A854734D4C2ABE0325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D99B1992DBE42E9854B5108F3CC00DC25">
    <w:name w:val="FD99B1992DBE42E9854B5108F3CC00DC25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15DD8453104413E92F7482AC536139124">
    <w:name w:val="F15DD8453104413E92F7482AC536139124"/>
    <w:rsid w:val="004C2032"/>
    <w:pPr>
      <w:spacing w:before="120" w:after="200" w:line="276" w:lineRule="auto"/>
    </w:pPr>
    <w:rPr>
      <w:lang w:eastAsia="ja-JP"/>
    </w:rPr>
  </w:style>
  <w:style w:type="paragraph" w:customStyle="1" w:styleId="DD41557A84FE430E92F9C272A5025E4C8">
    <w:name w:val="DD41557A84FE430E92F9C272A5025E4C8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64AE75A9357640159FAF5D3861D16A4A8">
    <w:name w:val="64AE75A9357640159FAF5D3861D16A4A8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4AFB5B216F4D2FAB74FB09B8B429DD8">
    <w:name w:val="0F4AFB5B216F4D2FAB74FB09B8B429DD8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EC6C10F7E5F347E683385E31E7039C838">
    <w:name w:val="EC6C10F7E5F347E683385E31E7039C838"/>
    <w:rsid w:val="004C2032"/>
    <w:pPr>
      <w:spacing w:before="120" w:after="200" w:line="276" w:lineRule="auto"/>
    </w:pPr>
    <w:rPr>
      <w:lang w:eastAsia="ja-JP"/>
    </w:rPr>
  </w:style>
  <w:style w:type="paragraph" w:customStyle="1" w:styleId="E02EBCB7CA2B4F659563C8C51C6659DF7">
    <w:name w:val="E02EBCB7CA2B4F659563C8C51C6659DF7"/>
    <w:rsid w:val="004C2032"/>
    <w:pPr>
      <w:spacing w:before="120" w:after="200" w:line="276" w:lineRule="auto"/>
    </w:pPr>
    <w:rPr>
      <w:lang w:eastAsia="ja-JP"/>
    </w:rPr>
  </w:style>
  <w:style w:type="paragraph" w:customStyle="1" w:styleId="6B1F0B72413A42FFB94B72CDE718392525">
    <w:name w:val="6B1F0B72413A42FFB94B72CDE718392525"/>
    <w:rsid w:val="004C2032"/>
    <w:pPr>
      <w:spacing w:before="120" w:after="200" w:line="276" w:lineRule="auto"/>
    </w:pPr>
    <w:rPr>
      <w:lang w:eastAsia="ja-JP"/>
    </w:rPr>
  </w:style>
  <w:style w:type="paragraph" w:customStyle="1" w:styleId="E39628312EA2455B98D2A7C7882D6CFC25">
    <w:name w:val="E39628312EA2455B98D2A7C7882D6CFC25"/>
    <w:rsid w:val="004C2032"/>
    <w:pPr>
      <w:spacing w:before="120" w:after="200" w:line="276" w:lineRule="auto"/>
    </w:pPr>
    <w:rPr>
      <w:lang w:eastAsia="ja-JP"/>
    </w:rPr>
  </w:style>
  <w:style w:type="paragraph" w:customStyle="1" w:styleId="5220AD9BA3C949A9B92FF7E75F81663C25">
    <w:name w:val="5220AD9BA3C949A9B92FF7E75F81663C25"/>
    <w:rsid w:val="004C2032"/>
    <w:pPr>
      <w:spacing w:before="120" w:after="200" w:line="276" w:lineRule="auto"/>
    </w:pPr>
    <w:rPr>
      <w:lang w:eastAsia="ja-JP"/>
    </w:rPr>
  </w:style>
  <w:style w:type="paragraph" w:customStyle="1" w:styleId="2FA347CC12084985B6CF8C05FE7484586">
    <w:name w:val="2FA347CC12084985B6CF8C05FE7484586"/>
    <w:rsid w:val="004C2032"/>
    <w:pPr>
      <w:spacing w:before="120" w:after="200" w:line="276" w:lineRule="auto"/>
    </w:pPr>
    <w:rPr>
      <w:lang w:eastAsia="ja-JP"/>
    </w:rPr>
  </w:style>
  <w:style w:type="paragraph" w:customStyle="1" w:styleId="694211089A86460E8707BD90352251843">
    <w:name w:val="694211089A86460E8707BD90352251843"/>
    <w:rsid w:val="004C2032"/>
    <w:pPr>
      <w:spacing w:before="120" w:after="200" w:line="276" w:lineRule="auto"/>
    </w:pPr>
    <w:rPr>
      <w:lang w:eastAsia="ja-JP"/>
    </w:rPr>
  </w:style>
  <w:style w:type="paragraph" w:customStyle="1" w:styleId="F90A700A19714268B4494DEDA7EB13203">
    <w:name w:val="F90A700A19714268B4494DEDA7EB13203"/>
    <w:rsid w:val="004C2032"/>
    <w:pPr>
      <w:spacing w:before="120" w:after="200" w:line="276" w:lineRule="auto"/>
    </w:pPr>
    <w:rPr>
      <w:lang w:eastAsia="ja-JP"/>
    </w:rPr>
  </w:style>
  <w:style w:type="paragraph" w:customStyle="1" w:styleId="DED01C8C20634B299DBED3C050A6E77E3">
    <w:name w:val="DED01C8C20634B299DBED3C050A6E77E3"/>
    <w:rsid w:val="004C2032"/>
    <w:pPr>
      <w:spacing w:before="120" w:after="200" w:line="276" w:lineRule="auto"/>
    </w:pPr>
    <w:rPr>
      <w:lang w:eastAsia="ja-JP"/>
    </w:rPr>
  </w:style>
  <w:style w:type="paragraph" w:customStyle="1" w:styleId="6502D8C2BF124264BE1E5F55E332B25D3">
    <w:name w:val="6502D8C2BF124264BE1E5F55E332B25D3"/>
    <w:rsid w:val="004C2032"/>
    <w:pPr>
      <w:spacing w:before="120" w:after="200" w:line="276" w:lineRule="auto"/>
    </w:pPr>
    <w:rPr>
      <w:lang w:eastAsia="ja-JP"/>
    </w:rPr>
  </w:style>
  <w:style w:type="paragraph" w:customStyle="1" w:styleId="BBC46B0E939243A1BC43048EEF308A743">
    <w:name w:val="BBC46B0E939243A1BC43048EEF308A743"/>
    <w:rsid w:val="004C2032"/>
    <w:pPr>
      <w:spacing w:before="120" w:after="200" w:line="276" w:lineRule="auto"/>
    </w:pPr>
    <w:rPr>
      <w:lang w:eastAsia="ja-JP"/>
    </w:rPr>
  </w:style>
  <w:style w:type="paragraph" w:customStyle="1" w:styleId="CB8E10D72E67486492190905A581ADA13">
    <w:name w:val="CB8E10D72E67486492190905A581ADA13"/>
    <w:rsid w:val="004C2032"/>
    <w:pPr>
      <w:spacing w:before="120" w:after="200" w:line="276" w:lineRule="auto"/>
    </w:pPr>
    <w:rPr>
      <w:lang w:eastAsia="ja-JP"/>
    </w:rPr>
  </w:style>
  <w:style w:type="paragraph" w:customStyle="1" w:styleId="366B85BC70754B218EC1F1604E0521963">
    <w:name w:val="366B85BC70754B218EC1F1604E0521963"/>
    <w:rsid w:val="004C2032"/>
    <w:pPr>
      <w:spacing w:before="120" w:after="200" w:line="276" w:lineRule="auto"/>
    </w:pPr>
    <w:rPr>
      <w:lang w:eastAsia="ja-JP"/>
    </w:rPr>
  </w:style>
  <w:style w:type="paragraph" w:customStyle="1" w:styleId="5E4505072C21463C820E2941BD7BA8123">
    <w:name w:val="5E4505072C21463C820E2941BD7BA8123"/>
    <w:rsid w:val="004C2032"/>
    <w:pPr>
      <w:spacing w:before="120" w:after="200" w:line="276" w:lineRule="auto"/>
    </w:pPr>
    <w:rPr>
      <w:lang w:eastAsia="ja-JP"/>
    </w:rPr>
  </w:style>
  <w:style w:type="paragraph" w:customStyle="1" w:styleId="0E3E631E5CCB48AFA0681FED930788E23">
    <w:name w:val="0E3E631E5CCB48AFA0681FED930788E23"/>
    <w:rsid w:val="004C2032"/>
    <w:pPr>
      <w:spacing w:before="120" w:after="200" w:line="276" w:lineRule="auto"/>
    </w:pPr>
    <w:rPr>
      <w:lang w:eastAsia="ja-JP"/>
    </w:rPr>
  </w:style>
  <w:style w:type="paragraph" w:customStyle="1" w:styleId="D570A3F74DA8463385C8FC3EDC7596573">
    <w:name w:val="D570A3F74DA8463385C8FC3EDC7596573"/>
    <w:rsid w:val="004C2032"/>
    <w:pPr>
      <w:spacing w:before="120" w:after="200" w:line="276" w:lineRule="auto"/>
    </w:pPr>
    <w:rPr>
      <w:lang w:eastAsia="ja-JP"/>
    </w:rPr>
  </w:style>
  <w:style w:type="paragraph" w:customStyle="1" w:styleId="B5AF8176F2B24939BB6C7ED029F0C97E3">
    <w:name w:val="B5AF8176F2B24939BB6C7ED029F0C97E3"/>
    <w:rsid w:val="004C2032"/>
    <w:pPr>
      <w:spacing w:before="120" w:after="200" w:line="276" w:lineRule="auto"/>
    </w:pPr>
    <w:rPr>
      <w:lang w:eastAsia="ja-JP"/>
    </w:rPr>
  </w:style>
  <w:style w:type="paragraph" w:customStyle="1" w:styleId="2774086BCE3B481C8E186B89B829B2253">
    <w:name w:val="2774086BCE3B481C8E186B89B829B2253"/>
    <w:rsid w:val="004C2032"/>
    <w:pPr>
      <w:spacing w:before="120" w:after="200" w:line="276" w:lineRule="auto"/>
    </w:pPr>
    <w:rPr>
      <w:lang w:eastAsia="ja-JP"/>
    </w:rPr>
  </w:style>
  <w:style w:type="paragraph" w:customStyle="1" w:styleId="16103161A347451EA38B74594F82EA775">
    <w:name w:val="16103161A347451EA38B74594F82EA775"/>
    <w:rsid w:val="004C2032"/>
    <w:pPr>
      <w:spacing w:before="120" w:after="200" w:line="276" w:lineRule="auto"/>
    </w:pPr>
    <w:rPr>
      <w:lang w:eastAsia="ja-JP"/>
    </w:rPr>
  </w:style>
  <w:style w:type="paragraph" w:customStyle="1" w:styleId="2D648F2E9B724A71BAC3A7326239570F5">
    <w:name w:val="2D648F2E9B724A71BAC3A7326239570F5"/>
    <w:rsid w:val="004C2032"/>
    <w:pPr>
      <w:spacing w:before="120" w:after="200" w:line="276" w:lineRule="auto"/>
    </w:pPr>
    <w:rPr>
      <w:lang w:eastAsia="ja-JP"/>
    </w:rPr>
  </w:style>
  <w:style w:type="paragraph" w:customStyle="1" w:styleId="92809026A5D64C9781DED4EB1E4D5F5025">
    <w:name w:val="92809026A5D64C9781DED4EB1E4D5F5025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5949A176ACD4FF98C6D2041D1D7535624">
    <w:name w:val="25949A176ACD4FF98C6D2041D1D7535624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4A5CD8EF35D8429C95C92B140155CC5E23">
    <w:name w:val="4A5CD8EF35D8429C95C92B140155CC5E23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9B0E3DCE6554B24BF78B20CBB4815F226">
    <w:name w:val="09B0E3DCE6554B24BF78B20CBB4815F226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2670D58CBD04C1BAFD8D7BD8206C01226">
    <w:name w:val="A2670D58CBD04C1BAFD8D7BD8206C01226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C8F52D91D314062876BB9CE5185114225">
    <w:name w:val="CC8F52D91D314062876BB9CE5185114225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C4AF1C1D0A4BD6897F004A645DD4AE26">
    <w:name w:val="0FC4AF1C1D0A4BD6897F004A645DD4AE26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EEF51088EA442198940C48151FF181725">
    <w:name w:val="3EEF51088EA442198940C48151FF181725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35FC60EF4D465DB1B696BD151800E825">
    <w:name w:val="0F35FC60EF4D465DB1B696BD151800E825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94B0AAEC10B40C0909C962FA89764A825">
    <w:name w:val="F94B0AAEC10B40C0909C962FA89764A825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3D1B1736E714C429E69B72C587921F025">
    <w:name w:val="03D1B1736E714C429E69B72C587921F025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ED5394AFB324488AE9C0901488F643026">
    <w:name w:val="CED5394AFB324488AE9C0901488F643026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81959A9623C445E79E142C3A6EC5F31C26">
    <w:name w:val="81959A9623C445E79E142C3A6EC5F31C26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CAA0A564D5E4B5A86C0AA35CD9C506D26">
    <w:name w:val="3CAA0A564D5E4B5A86C0AA35CD9C506D26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D4050C63882449798F6059BF1263D7C26">
    <w:name w:val="0D4050C63882449798F6059BF1263D7C26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BE7F3513E204038923E0631F2A5790A26">
    <w:name w:val="CBE7F3513E204038923E0631F2A5790A26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3EEE2DD7BA84E569CF3CAAD0B04D40A26">
    <w:name w:val="C3EEE2DD7BA84E569CF3CAAD0B04D40A26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05BD5AED2354E0F8F74EC65ACB3FFFD26">
    <w:name w:val="205BD5AED2354E0F8F74EC65ACB3FFFD26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5A8BAB4D79C47B8A854734D4C2ABE0326">
    <w:name w:val="A5A8BAB4D79C47B8A854734D4C2ABE0326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D99B1992DBE42E9854B5108F3CC00DC26">
    <w:name w:val="FD99B1992DBE42E9854B5108F3CC00DC26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15DD8453104413E92F7482AC536139125">
    <w:name w:val="F15DD8453104413E92F7482AC536139125"/>
    <w:rsid w:val="004C2032"/>
    <w:pPr>
      <w:spacing w:before="120" w:after="200" w:line="276" w:lineRule="auto"/>
    </w:pPr>
    <w:rPr>
      <w:lang w:eastAsia="ja-JP"/>
    </w:rPr>
  </w:style>
  <w:style w:type="paragraph" w:customStyle="1" w:styleId="DD41557A84FE430E92F9C272A5025E4C9">
    <w:name w:val="DD41557A84FE430E92F9C272A5025E4C9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64AE75A9357640159FAF5D3861D16A4A9">
    <w:name w:val="64AE75A9357640159FAF5D3861D16A4A9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4AFB5B216F4D2FAB74FB09B8B429DD9">
    <w:name w:val="0F4AFB5B216F4D2FAB74FB09B8B429DD9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EC6C10F7E5F347E683385E31E7039C839">
    <w:name w:val="EC6C10F7E5F347E683385E31E7039C839"/>
    <w:rsid w:val="004C2032"/>
    <w:pPr>
      <w:spacing w:before="120" w:after="200" w:line="276" w:lineRule="auto"/>
    </w:pPr>
    <w:rPr>
      <w:lang w:eastAsia="ja-JP"/>
    </w:rPr>
  </w:style>
  <w:style w:type="paragraph" w:customStyle="1" w:styleId="E02EBCB7CA2B4F659563C8C51C6659DF8">
    <w:name w:val="E02EBCB7CA2B4F659563C8C51C6659DF8"/>
    <w:rsid w:val="004C2032"/>
    <w:pPr>
      <w:spacing w:before="120" w:after="200" w:line="276" w:lineRule="auto"/>
    </w:pPr>
    <w:rPr>
      <w:lang w:eastAsia="ja-JP"/>
    </w:rPr>
  </w:style>
  <w:style w:type="paragraph" w:customStyle="1" w:styleId="6B1F0B72413A42FFB94B72CDE718392526">
    <w:name w:val="6B1F0B72413A42FFB94B72CDE718392526"/>
    <w:rsid w:val="004C2032"/>
    <w:pPr>
      <w:spacing w:before="120" w:after="200" w:line="276" w:lineRule="auto"/>
    </w:pPr>
    <w:rPr>
      <w:lang w:eastAsia="ja-JP"/>
    </w:rPr>
  </w:style>
  <w:style w:type="paragraph" w:customStyle="1" w:styleId="E39628312EA2455B98D2A7C7882D6CFC26">
    <w:name w:val="E39628312EA2455B98D2A7C7882D6CFC26"/>
    <w:rsid w:val="004C2032"/>
    <w:pPr>
      <w:spacing w:before="120" w:after="200" w:line="276" w:lineRule="auto"/>
    </w:pPr>
    <w:rPr>
      <w:lang w:eastAsia="ja-JP"/>
    </w:rPr>
  </w:style>
  <w:style w:type="paragraph" w:customStyle="1" w:styleId="5220AD9BA3C949A9B92FF7E75F81663C26">
    <w:name w:val="5220AD9BA3C949A9B92FF7E75F81663C26"/>
    <w:rsid w:val="004C2032"/>
    <w:pPr>
      <w:spacing w:before="120" w:after="200" w:line="276" w:lineRule="auto"/>
    </w:pPr>
    <w:rPr>
      <w:lang w:eastAsia="ja-JP"/>
    </w:rPr>
  </w:style>
  <w:style w:type="paragraph" w:customStyle="1" w:styleId="2FA347CC12084985B6CF8C05FE7484587">
    <w:name w:val="2FA347CC12084985B6CF8C05FE7484587"/>
    <w:rsid w:val="004C2032"/>
    <w:pPr>
      <w:spacing w:before="120" w:after="200" w:line="276" w:lineRule="auto"/>
    </w:pPr>
    <w:rPr>
      <w:lang w:eastAsia="ja-JP"/>
    </w:rPr>
  </w:style>
  <w:style w:type="paragraph" w:customStyle="1" w:styleId="694211089A86460E8707BD90352251844">
    <w:name w:val="694211089A86460E8707BD90352251844"/>
    <w:rsid w:val="004C2032"/>
    <w:pPr>
      <w:spacing w:before="120" w:after="200" w:line="276" w:lineRule="auto"/>
    </w:pPr>
    <w:rPr>
      <w:lang w:eastAsia="ja-JP"/>
    </w:rPr>
  </w:style>
  <w:style w:type="paragraph" w:customStyle="1" w:styleId="F90A700A19714268B4494DEDA7EB13204">
    <w:name w:val="F90A700A19714268B4494DEDA7EB13204"/>
    <w:rsid w:val="004C2032"/>
    <w:pPr>
      <w:spacing w:before="120" w:after="200" w:line="276" w:lineRule="auto"/>
    </w:pPr>
    <w:rPr>
      <w:lang w:eastAsia="ja-JP"/>
    </w:rPr>
  </w:style>
  <w:style w:type="paragraph" w:customStyle="1" w:styleId="DED01C8C20634B299DBED3C050A6E77E4">
    <w:name w:val="DED01C8C20634B299DBED3C050A6E77E4"/>
    <w:rsid w:val="004C2032"/>
    <w:pPr>
      <w:spacing w:before="120" w:after="200" w:line="276" w:lineRule="auto"/>
    </w:pPr>
    <w:rPr>
      <w:lang w:eastAsia="ja-JP"/>
    </w:rPr>
  </w:style>
  <w:style w:type="paragraph" w:customStyle="1" w:styleId="6502D8C2BF124264BE1E5F55E332B25D4">
    <w:name w:val="6502D8C2BF124264BE1E5F55E332B25D4"/>
    <w:rsid w:val="004C2032"/>
    <w:pPr>
      <w:spacing w:before="120" w:after="200" w:line="276" w:lineRule="auto"/>
    </w:pPr>
    <w:rPr>
      <w:lang w:eastAsia="ja-JP"/>
    </w:rPr>
  </w:style>
  <w:style w:type="paragraph" w:customStyle="1" w:styleId="BBC46B0E939243A1BC43048EEF308A744">
    <w:name w:val="BBC46B0E939243A1BC43048EEF308A744"/>
    <w:rsid w:val="004C2032"/>
    <w:pPr>
      <w:spacing w:before="120" w:after="200" w:line="276" w:lineRule="auto"/>
    </w:pPr>
    <w:rPr>
      <w:lang w:eastAsia="ja-JP"/>
    </w:rPr>
  </w:style>
  <w:style w:type="paragraph" w:customStyle="1" w:styleId="CB8E10D72E67486492190905A581ADA14">
    <w:name w:val="CB8E10D72E67486492190905A581ADA14"/>
    <w:rsid w:val="004C2032"/>
    <w:pPr>
      <w:spacing w:before="120" w:after="200" w:line="276" w:lineRule="auto"/>
    </w:pPr>
    <w:rPr>
      <w:lang w:eastAsia="ja-JP"/>
    </w:rPr>
  </w:style>
  <w:style w:type="paragraph" w:customStyle="1" w:styleId="366B85BC70754B218EC1F1604E0521964">
    <w:name w:val="366B85BC70754B218EC1F1604E0521964"/>
    <w:rsid w:val="004C2032"/>
    <w:pPr>
      <w:spacing w:before="120" w:after="200" w:line="276" w:lineRule="auto"/>
    </w:pPr>
    <w:rPr>
      <w:lang w:eastAsia="ja-JP"/>
    </w:rPr>
  </w:style>
  <w:style w:type="paragraph" w:customStyle="1" w:styleId="5E4505072C21463C820E2941BD7BA8124">
    <w:name w:val="5E4505072C21463C820E2941BD7BA8124"/>
    <w:rsid w:val="004C2032"/>
    <w:pPr>
      <w:spacing w:before="120" w:after="200" w:line="276" w:lineRule="auto"/>
    </w:pPr>
    <w:rPr>
      <w:lang w:eastAsia="ja-JP"/>
    </w:rPr>
  </w:style>
  <w:style w:type="paragraph" w:customStyle="1" w:styleId="0E3E631E5CCB48AFA0681FED930788E24">
    <w:name w:val="0E3E631E5CCB48AFA0681FED930788E24"/>
    <w:rsid w:val="004C2032"/>
    <w:pPr>
      <w:spacing w:before="120" w:after="200" w:line="276" w:lineRule="auto"/>
    </w:pPr>
    <w:rPr>
      <w:lang w:eastAsia="ja-JP"/>
    </w:rPr>
  </w:style>
  <w:style w:type="paragraph" w:customStyle="1" w:styleId="D570A3F74DA8463385C8FC3EDC7596574">
    <w:name w:val="D570A3F74DA8463385C8FC3EDC7596574"/>
    <w:rsid w:val="004C2032"/>
    <w:pPr>
      <w:spacing w:before="120" w:after="200" w:line="276" w:lineRule="auto"/>
    </w:pPr>
    <w:rPr>
      <w:lang w:eastAsia="ja-JP"/>
    </w:rPr>
  </w:style>
  <w:style w:type="paragraph" w:customStyle="1" w:styleId="B5AF8176F2B24939BB6C7ED029F0C97E4">
    <w:name w:val="B5AF8176F2B24939BB6C7ED029F0C97E4"/>
    <w:rsid w:val="004C2032"/>
    <w:pPr>
      <w:spacing w:before="120" w:after="200" w:line="276" w:lineRule="auto"/>
    </w:pPr>
    <w:rPr>
      <w:lang w:eastAsia="ja-JP"/>
    </w:rPr>
  </w:style>
  <w:style w:type="paragraph" w:customStyle="1" w:styleId="2774086BCE3B481C8E186B89B829B2254">
    <w:name w:val="2774086BCE3B481C8E186B89B829B2254"/>
    <w:rsid w:val="004C2032"/>
    <w:pPr>
      <w:spacing w:before="120" w:after="200" w:line="276" w:lineRule="auto"/>
    </w:pPr>
    <w:rPr>
      <w:lang w:eastAsia="ja-JP"/>
    </w:rPr>
  </w:style>
  <w:style w:type="paragraph" w:customStyle="1" w:styleId="16103161A347451EA38B74594F82EA776">
    <w:name w:val="16103161A347451EA38B74594F82EA776"/>
    <w:rsid w:val="004C2032"/>
    <w:pPr>
      <w:spacing w:before="120" w:after="200" w:line="276" w:lineRule="auto"/>
    </w:pPr>
    <w:rPr>
      <w:lang w:eastAsia="ja-JP"/>
    </w:rPr>
  </w:style>
  <w:style w:type="paragraph" w:customStyle="1" w:styleId="2D648F2E9B724A71BAC3A7326239570F6">
    <w:name w:val="2D648F2E9B724A71BAC3A7326239570F6"/>
    <w:rsid w:val="004C2032"/>
    <w:pPr>
      <w:spacing w:before="120" w:after="200" w:line="276" w:lineRule="auto"/>
    </w:pPr>
    <w:rPr>
      <w:lang w:eastAsia="ja-JP"/>
    </w:rPr>
  </w:style>
  <w:style w:type="paragraph" w:customStyle="1" w:styleId="92809026A5D64C9781DED4EB1E4D5F5026">
    <w:name w:val="92809026A5D64C9781DED4EB1E4D5F5026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5949A176ACD4FF98C6D2041D1D7535625">
    <w:name w:val="25949A176ACD4FF98C6D2041D1D7535625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4A5CD8EF35D8429C95C92B140155CC5E24">
    <w:name w:val="4A5CD8EF35D8429C95C92B140155CC5E24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9B0E3DCE6554B24BF78B20CBB4815F227">
    <w:name w:val="09B0E3DCE6554B24BF78B20CBB4815F227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2670D58CBD04C1BAFD8D7BD8206C01227">
    <w:name w:val="A2670D58CBD04C1BAFD8D7BD8206C01227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C8F52D91D314062876BB9CE5185114226">
    <w:name w:val="CC8F52D91D314062876BB9CE5185114226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C4AF1C1D0A4BD6897F004A645DD4AE27">
    <w:name w:val="0FC4AF1C1D0A4BD6897F004A645DD4AE27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EEF51088EA442198940C48151FF181726">
    <w:name w:val="3EEF51088EA442198940C48151FF181726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35FC60EF4D465DB1B696BD151800E826">
    <w:name w:val="0F35FC60EF4D465DB1B696BD151800E826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94B0AAEC10B40C0909C962FA89764A826">
    <w:name w:val="F94B0AAEC10B40C0909C962FA89764A826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3D1B1736E714C429E69B72C587921F026">
    <w:name w:val="03D1B1736E714C429E69B72C587921F026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ED5394AFB324488AE9C0901488F643027">
    <w:name w:val="CED5394AFB324488AE9C0901488F643027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81959A9623C445E79E142C3A6EC5F31C27">
    <w:name w:val="81959A9623C445E79E142C3A6EC5F31C27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CAA0A564D5E4B5A86C0AA35CD9C506D27">
    <w:name w:val="3CAA0A564D5E4B5A86C0AA35CD9C506D27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D4050C63882449798F6059BF1263D7C27">
    <w:name w:val="0D4050C63882449798F6059BF1263D7C27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BE7F3513E204038923E0631F2A5790A27">
    <w:name w:val="CBE7F3513E204038923E0631F2A5790A27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3EEE2DD7BA84E569CF3CAAD0B04D40A27">
    <w:name w:val="C3EEE2DD7BA84E569CF3CAAD0B04D40A27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05BD5AED2354E0F8F74EC65ACB3FFFD27">
    <w:name w:val="205BD5AED2354E0F8F74EC65ACB3FFFD27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5A8BAB4D79C47B8A854734D4C2ABE0327">
    <w:name w:val="A5A8BAB4D79C47B8A854734D4C2ABE0327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D99B1992DBE42E9854B5108F3CC00DC27">
    <w:name w:val="FD99B1992DBE42E9854B5108F3CC00DC27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15DD8453104413E92F7482AC536139126">
    <w:name w:val="F15DD8453104413E92F7482AC536139126"/>
    <w:rsid w:val="004C2032"/>
    <w:pPr>
      <w:spacing w:before="120" w:after="200" w:line="276" w:lineRule="auto"/>
    </w:pPr>
    <w:rPr>
      <w:lang w:eastAsia="ja-JP"/>
    </w:rPr>
  </w:style>
  <w:style w:type="paragraph" w:customStyle="1" w:styleId="DD41557A84FE430E92F9C272A5025E4C10">
    <w:name w:val="DD41557A84FE430E92F9C272A5025E4C10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64AE75A9357640159FAF5D3861D16A4A10">
    <w:name w:val="64AE75A9357640159FAF5D3861D16A4A10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4AFB5B216F4D2FAB74FB09B8B429DD10">
    <w:name w:val="0F4AFB5B216F4D2FAB74FB09B8B429DD10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EC6C10F7E5F347E683385E31E7039C8310">
    <w:name w:val="EC6C10F7E5F347E683385E31E7039C8310"/>
    <w:rsid w:val="004C2032"/>
    <w:pPr>
      <w:spacing w:before="120" w:after="200" w:line="276" w:lineRule="auto"/>
    </w:pPr>
    <w:rPr>
      <w:lang w:eastAsia="ja-JP"/>
    </w:rPr>
  </w:style>
  <w:style w:type="paragraph" w:customStyle="1" w:styleId="E02EBCB7CA2B4F659563C8C51C6659DF9">
    <w:name w:val="E02EBCB7CA2B4F659563C8C51C6659DF9"/>
    <w:rsid w:val="004C2032"/>
    <w:pPr>
      <w:spacing w:before="120" w:after="200" w:line="276" w:lineRule="auto"/>
    </w:pPr>
    <w:rPr>
      <w:lang w:eastAsia="ja-JP"/>
    </w:rPr>
  </w:style>
  <w:style w:type="paragraph" w:customStyle="1" w:styleId="6B1F0B72413A42FFB94B72CDE718392527">
    <w:name w:val="6B1F0B72413A42FFB94B72CDE718392527"/>
    <w:rsid w:val="004C2032"/>
    <w:pPr>
      <w:spacing w:before="120" w:after="200" w:line="276" w:lineRule="auto"/>
    </w:pPr>
    <w:rPr>
      <w:lang w:eastAsia="ja-JP"/>
    </w:rPr>
  </w:style>
  <w:style w:type="paragraph" w:customStyle="1" w:styleId="E39628312EA2455B98D2A7C7882D6CFC27">
    <w:name w:val="E39628312EA2455B98D2A7C7882D6CFC27"/>
    <w:rsid w:val="004C2032"/>
    <w:pPr>
      <w:spacing w:before="120" w:after="200" w:line="276" w:lineRule="auto"/>
    </w:pPr>
    <w:rPr>
      <w:lang w:eastAsia="ja-JP"/>
    </w:rPr>
  </w:style>
  <w:style w:type="paragraph" w:customStyle="1" w:styleId="5220AD9BA3C949A9B92FF7E75F81663C27">
    <w:name w:val="5220AD9BA3C949A9B92FF7E75F81663C27"/>
    <w:rsid w:val="004C2032"/>
    <w:pPr>
      <w:spacing w:before="120" w:after="200" w:line="276" w:lineRule="auto"/>
    </w:pPr>
    <w:rPr>
      <w:lang w:eastAsia="ja-JP"/>
    </w:rPr>
  </w:style>
  <w:style w:type="paragraph" w:customStyle="1" w:styleId="2FA347CC12084985B6CF8C05FE7484588">
    <w:name w:val="2FA347CC12084985B6CF8C05FE7484588"/>
    <w:rsid w:val="004C2032"/>
    <w:pPr>
      <w:spacing w:before="120" w:after="200" w:line="276" w:lineRule="auto"/>
    </w:pPr>
    <w:rPr>
      <w:lang w:eastAsia="ja-JP"/>
    </w:rPr>
  </w:style>
  <w:style w:type="paragraph" w:customStyle="1" w:styleId="694211089A86460E8707BD90352251845">
    <w:name w:val="694211089A86460E8707BD90352251845"/>
    <w:rsid w:val="004C2032"/>
    <w:pPr>
      <w:spacing w:before="120" w:after="200" w:line="276" w:lineRule="auto"/>
    </w:pPr>
    <w:rPr>
      <w:lang w:eastAsia="ja-JP"/>
    </w:rPr>
  </w:style>
  <w:style w:type="paragraph" w:customStyle="1" w:styleId="F90A700A19714268B4494DEDA7EB13205">
    <w:name w:val="F90A700A19714268B4494DEDA7EB13205"/>
    <w:rsid w:val="004C2032"/>
    <w:pPr>
      <w:spacing w:before="120" w:after="200" w:line="276" w:lineRule="auto"/>
    </w:pPr>
    <w:rPr>
      <w:lang w:eastAsia="ja-JP"/>
    </w:rPr>
  </w:style>
  <w:style w:type="paragraph" w:customStyle="1" w:styleId="DED01C8C20634B299DBED3C050A6E77E5">
    <w:name w:val="DED01C8C20634B299DBED3C050A6E77E5"/>
    <w:rsid w:val="004C2032"/>
    <w:pPr>
      <w:spacing w:before="120" w:after="200" w:line="276" w:lineRule="auto"/>
    </w:pPr>
    <w:rPr>
      <w:lang w:eastAsia="ja-JP"/>
    </w:rPr>
  </w:style>
  <w:style w:type="paragraph" w:customStyle="1" w:styleId="6502D8C2BF124264BE1E5F55E332B25D5">
    <w:name w:val="6502D8C2BF124264BE1E5F55E332B25D5"/>
    <w:rsid w:val="004C2032"/>
    <w:pPr>
      <w:spacing w:before="120" w:after="200" w:line="276" w:lineRule="auto"/>
    </w:pPr>
    <w:rPr>
      <w:lang w:eastAsia="ja-JP"/>
    </w:rPr>
  </w:style>
  <w:style w:type="paragraph" w:customStyle="1" w:styleId="BBC46B0E939243A1BC43048EEF308A745">
    <w:name w:val="BBC46B0E939243A1BC43048EEF308A745"/>
    <w:rsid w:val="004C2032"/>
    <w:pPr>
      <w:spacing w:before="120" w:after="200" w:line="276" w:lineRule="auto"/>
    </w:pPr>
    <w:rPr>
      <w:lang w:eastAsia="ja-JP"/>
    </w:rPr>
  </w:style>
  <w:style w:type="paragraph" w:customStyle="1" w:styleId="CB8E10D72E67486492190905A581ADA15">
    <w:name w:val="CB8E10D72E67486492190905A581ADA15"/>
    <w:rsid w:val="004C2032"/>
    <w:pPr>
      <w:spacing w:before="120" w:after="200" w:line="276" w:lineRule="auto"/>
    </w:pPr>
    <w:rPr>
      <w:lang w:eastAsia="ja-JP"/>
    </w:rPr>
  </w:style>
  <w:style w:type="paragraph" w:customStyle="1" w:styleId="366B85BC70754B218EC1F1604E0521965">
    <w:name w:val="366B85BC70754B218EC1F1604E0521965"/>
    <w:rsid w:val="004C2032"/>
    <w:pPr>
      <w:spacing w:before="120" w:after="200" w:line="276" w:lineRule="auto"/>
    </w:pPr>
    <w:rPr>
      <w:lang w:eastAsia="ja-JP"/>
    </w:rPr>
  </w:style>
  <w:style w:type="paragraph" w:customStyle="1" w:styleId="5E4505072C21463C820E2941BD7BA8125">
    <w:name w:val="5E4505072C21463C820E2941BD7BA8125"/>
    <w:rsid w:val="004C2032"/>
    <w:pPr>
      <w:spacing w:before="120" w:after="200" w:line="276" w:lineRule="auto"/>
    </w:pPr>
    <w:rPr>
      <w:lang w:eastAsia="ja-JP"/>
    </w:rPr>
  </w:style>
  <w:style w:type="paragraph" w:customStyle="1" w:styleId="0E3E631E5CCB48AFA0681FED930788E25">
    <w:name w:val="0E3E631E5CCB48AFA0681FED930788E25"/>
    <w:rsid w:val="004C2032"/>
    <w:pPr>
      <w:spacing w:before="120" w:after="200" w:line="276" w:lineRule="auto"/>
    </w:pPr>
    <w:rPr>
      <w:lang w:eastAsia="ja-JP"/>
    </w:rPr>
  </w:style>
  <w:style w:type="paragraph" w:customStyle="1" w:styleId="D570A3F74DA8463385C8FC3EDC7596575">
    <w:name w:val="D570A3F74DA8463385C8FC3EDC7596575"/>
    <w:rsid w:val="004C2032"/>
    <w:pPr>
      <w:spacing w:before="120" w:after="200" w:line="276" w:lineRule="auto"/>
    </w:pPr>
    <w:rPr>
      <w:lang w:eastAsia="ja-JP"/>
    </w:rPr>
  </w:style>
  <w:style w:type="paragraph" w:customStyle="1" w:styleId="B5AF8176F2B24939BB6C7ED029F0C97E5">
    <w:name w:val="B5AF8176F2B24939BB6C7ED029F0C97E5"/>
    <w:rsid w:val="004C2032"/>
    <w:pPr>
      <w:spacing w:before="120" w:after="200" w:line="276" w:lineRule="auto"/>
    </w:pPr>
    <w:rPr>
      <w:lang w:eastAsia="ja-JP"/>
    </w:rPr>
  </w:style>
  <w:style w:type="paragraph" w:customStyle="1" w:styleId="2774086BCE3B481C8E186B89B829B2255">
    <w:name w:val="2774086BCE3B481C8E186B89B829B2255"/>
    <w:rsid w:val="004C2032"/>
    <w:pPr>
      <w:spacing w:before="120" w:after="200" w:line="276" w:lineRule="auto"/>
    </w:pPr>
    <w:rPr>
      <w:lang w:eastAsia="ja-JP"/>
    </w:rPr>
  </w:style>
  <w:style w:type="paragraph" w:customStyle="1" w:styleId="16103161A347451EA38B74594F82EA777">
    <w:name w:val="16103161A347451EA38B74594F82EA777"/>
    <w:rsid w:val="004C2032"/>
    <w:pPr>
      <w:spacing w:before="120" w:after="200" w:line="276" w:lineRule="auto"/>
    </w:pPr>
    <w:rPr>
      <w:lang w:eastAsia="ja-JP"/>
    </w:rPr>
  </w:style>
  <w:style w:type="paragraph" w:customStyle="1" w:styleId="92809026A5D64C9781DED4EB1E4D5F5027">
    <w:name w:val="92809026A5D64C9781DED4EB1E4D5F5027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5949A176ACD4FF98C6D2041D1D7535626">
    <w:name w:val="25949A176ACD4FF98C6D2041D1D7535626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4A5CD8EF35D8429C95C92B140155CC5E25">
    <w:name w:val="4A5CD8EF35D8429C95C92B140155CC5E25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9B0E3DCE6554B24BF78B20CBB4815F228">
    <w:name w:val="09B0E3DCE6554B24BF78B20CBB4815F228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2670D58CBD04C1BAFD8D7BD8206C01228">
    <w:name w:val="A2670D58CBD04C1BAFD8D7BD8206C01228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C8F52D91D314062876BB9CE5185114227">
    <w:name w:val="CC8F52D91D314062876BB9CE5185114227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C4AF1C1D0A4BD6897F004A645DD4AE28">
    <w:name w:val="0FC4AF1C1D0A4BD6897F004A645DD4AE28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EEF51088EA442198940C48151FF181727">
    <w:name w:val="3EEF51088EA442198940C48151FF181727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35FC60EF4D465DB1B696BD151800E827">
    <w:name w:val="0F35FC60EF4D465DB1B696BD151800E827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94B0AAEC10B40C0909C962FA89764A827">
    <w:name w:val="F94B0AAEC10B40C0909C962FA89764A827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3D1B1736E714C429E69B72C587921F027">
    <w:name w:val="03D1B1736E714C429E69B72C587921F027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ED5394AFB324488AE9C0901488F643028">
    <w:name w:val="CED5394AFB324488AE9C0901488F643028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81959A9623C445E79E142C3A6EC5F31C28">
    <w:name w:val="81959A9623C445E79E142C3A6EC5F31C28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3CAA0A564D5E4B5A86C0AA35CD9C506D28">
    <w:name w:val="3CAA0A564D5E4B5A86C0AA35CD9C506D28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D4050C63882449798F6059BF1263D7C28">
    <w:name w:val="0D4050C63882449798F6059BF1263D7C28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BE7F3513E204038923E0631F2A5790A28">
    <w:name w:val="CBE7F3513E204038923E0631F2A5790A28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C3EEE2DD7BA84E569CF3CAAD0B04D40A28">
    <w:name w:val="C3EEE2DD7BA84E569CF3CAAD0B04D40A28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205BD5AED2354E0F8F74EC65ACB3FFFD28">
    <w:name w:val="205BD5AED2354E0F8F74EC65ACB3FFFD28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A5A8BAB4D79C47B8A854734D4C2ABE0328">
    <w:name w:val="A5A8BAB4D79C47B8A854734D4C2ABE0328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D99B1992DBE42E9854B5108F3CC00DC28">
    <w:name w:val="FD99B1992DBE42E9854B5108F3CC00DC28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F15DD8453104413E92F7482AC536139127">
    <w:name w:val="F15DD8453104413E92F7482AC536139127"/>
    <w:rsid w:val="004C2032"/>
    <w:pPr>
      <w:spacing w:before="120" w:after="200" w:line="276" w:lineRule="auto"/>
    </w:pPr>
    <w:rPr>
      <w:lang w:eastAsia="ja-JP"/>
    </w:rPr>
  </w:style>
  <w:style w:type="paragraph" w:customStyle="1" w:styleId="DD41557A84FE430E92F9C272A5025E4C11">
    <w:name w:val="DD41557A84FE430E92F9C272A5025E4C11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64AE75A9357640159FAF5D3861D16A4A11">
    <w:name w:val="64AE75A9357640159FAF5D3861D16A4A11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0F4AFB5B216F4D2FAB74FB09B8B429DD11">
    <w:name w:val="0F4AFB5B216F4D2FAB74FB09B8B429DD11"/>
    <w:rsid w:val="004C2032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eastAsia="ja-JP"/>
    </w:rPr>
  </w:style>
  <w:style w:type="paragraph" w:customStyle="1" w:styleId="EC6C10F7E5F347E683385E31E7039C8311">
    <w:name w:val="EC6C10F7E5F347E683385E31E7039C8311"/>
    <w:rsid w:val="004C2032"/>
    <w:pPr>
      <w:spacing w:before="120" w:after="200" w:line="276" w:lineRule="auto"/>
    </w:pPr>
    <w:rPr>
      <w:lang w:eastAsia="ja-JP"/>
    </w:rPr>
  </w:style>
  <w:style w:type="paragraph" w:customStyle="1" w:styleId="E02EBCB7CA2B4F659563C8C51C6659DF10">
    <w:name w:val="E02EBCB7CA2B4F659563C8C51C6659DF10"/>
    <w:rsid w:val="004C2032"/>
    <w:pPr>
      <w:spacing w:before="120" w:after="200" w:line="276" w:lineRule="auto"/>
    </w:pPr>
    <w:rPr>
      <w:lang w:eastAsia="ja-JP"/>
    </w:rPr>
  </w:style>
  <w:style w:type="paragraph" w:customStyle="1" w:styleId="6B1F0B72413A42FFB94B72CDE718392528">
    <w:name w:val="6B1F0B72413A42FFB94B72CDE718392528"/>
    <w:rsid w:val="004C2032"/>
    <w:pPr>
      <w:spacing w:before="120" w:after="200" w:line="276" w:lineRule="auto"/>
    </w:pPr>
    <w:rPr>
      <w:lang w:eastAsia="ja-JP"/>
    </w:rPr>
  </w:style>
  <w:style w:type="paragraph" w:customStyle="1" w:styleId="E39628312EA2455B98D2A7C7882D6CFC28">
    <w:name w:val="E39628312EA2455B98D2A7C7882D6CFC28"/>
    <w:rsid w:val="004C2032"/>
    <w:pPr>
      <w:spacing w:before="120" w:after="200" w:line="276" w:lineRule="auto"/>
    </w:pPr>
    <w:rPr>
      <w:lang w:eastAsia="ja-JP"/>
    </w:rPr>
  </w:style>
  <w:style w:type="paragraph" w:customStyle="1" w:styleId="5220AD9BA3C949A9B92FF7E75F81663C28">
    <w:name w:val="5220AD9BA3C949A9B92FF7E75F81663C28"/>
    <w:rsid w:val="004C2032"/>
    <w:pPr>
      <w:spacing w:before="120" w:after="200" w:line="276" w:lineRule="auto"/>
    </w:pPr>
    <w:rPr>
      <w:lang w:eastAsia="ja-JP"/>
    </w:rPr>
  </w:style>
  <w:style w:type="paragraph" w:customStyle="1" w:styleId="2FA347CC12084985B6CF8C05FE7484589">
    <w:name w:val="2FA347CC12084985B6CF8C05FE7484589"/>
    <w:rsid w:val="004C2032"/>
    <w:pPr>
      <w:spacing w:before="120" w:after="200" w:line="276" w:lineRule="auto"/>
    </w:pPr>
    <w:rPr>
      <w:lang w:eastAsia="ja-JP"/>
    </w:rPr>
  </w:style>
  <w:style w:type="paragraph" w:customStyle="1" w:styleId="694211089A86460E8707BD90352251846">
    <w:name w:val="694211089A86460E8707BD90352251846"/>
    <w:rsid w:val="004C2032"/>
    <w:pPr>
      <w:spacing w:before="120" w:after="200" w:line="276" w:lineRule="auto"/>
    </w:pPr>
    <w:rPr>
      <w:lang w:eastAsia="ja-JP"/>
    </w:rPr>
  </w:style>
  <w:style w:type="paragraph" w:customStyle="1" w:styleId="F90A700A19714268B4494DEDA7EB13206">
    <w:name w:val="F90A700A19714268B4494DEDA7EB13206"/>
    <w:rsid w:val="004C2032"/>
    <w:pPr>
      <w:spacing w:before="120" w:after="200" w:line="276" w:lineRule="auto"/>
    </w:pPr>
    <w:rPr>
      <w:lang w:eastAsia="ja-JP"/>
    </w:rPr>
  </w:style>
  <w:style w:type="paragraph" w:customStyle="1" w:styleId="DED01C8C20634B299DBED3C050A6E77E6">
    <w:name w:val="DED01C8C20634B299DBED3C050A6E77E6"/>
    <w:rsid w:val="004C2032"/>
    <w:pPr>
      <w:spacing w:before="120" w:after="200" w:line="276" w:lineRule="auto"/>
    </w:pPr>
    <w:rPr>
      <w:lang w:eastAsia="ja-JP"/>
    </w:rPr>
  </w:style>
  <w:style w:type="paragraph" w:customStyle="1" w:styleId="6502D8C2BF124264BE1E5F55E332B25D6">
    <w:name w:val="6502D8C2BF124264BE1E5F55E332B25D6"/>
    <w:rsid w:val="004C2032"/>
    <w:pPr>
      <w:spacing w:before="120" w:after="200" w:line="276" w:lineRule="auto"/>
    </w:pPr>
    <w:rPr>
      <w:lang w:eastAsia="ja-JP"/>
    </w:rPr>
  </w:style>
  <w:style w:type="paragraph" w:customStyle="1" w:styleId="BBC46B0E939243A1BC43048EEF308A746">
    <w:name w:val="BBC46B0E939243A1BC43048EEF308A746"/>
    <w:rsid w:val="004C2032"/>
    <w:pPr>
      <w:spacing w:before="120" w:after="200" w:line="276" w:lineRule="auto"/>
    </w:pPr>
    <w:rPr>
      <w:lang w:eastAsia="ja-JP"/>
    </w:rPr>
  </w:style>
  <w:style w:type="paragraph" w:customStyle="1" w:styleId="CB8E10D72E67486492190905A581ADA16">
    <w:name w:val="CB8E10D72E67486492190905A581ADA16"/>
    <w:rsid w:val="004C2032"/>
    <w:pPr>
      <w:spacing w:before="120" w:after="200" w:line="276" w:lineRule="auto"/>
    </w:pPr>
    <w:rPr>
      <w:lang w:eastAsia="ja-JP"/>
    </w:rPr>
  </w:style>
  <w:style w:type="paragraph" w:customStyle="1" w:styleId="366B85BC70754B218EC1F1604E0521966">
    <w:name w:val="366B85BC70754B218EC1F1604E0521966"/>
    <w:rsid w:val="004C2032"/>
    <w:pPr>
      <w:spacing w:before="120" w:after="200" w:line="276" w:lineRule="auto"/>
    </w:pPr>
    <w:rPr>
      <w:lang w:eastAsia="ja-JP"/>
    </w:rPr>
  </w:style>
  <w:style w:type="paragraph" w:customStyle="1" w:styleId="5E4505072C21463C820E2941BD7BA8126">
    <w:name w:val="5E4505072C21463C820E2941BD7BA8126"/>
    <w:rsid w:val="004C2032"/>
    <w:pPr>
      <w:spacing w:before="120" w:after="200" w:line="276" w:lineRule="auto"/>
    </w:pPr>
    <w:rPr>
      <w:lang w:eastAsia="ja-JP"/>
    </w:rPr>
  </w:style>
  <w:style w:type="paragraph" w:customStyle="1" w:styleId="0E3E631E5CCB48AFA0681FED930788E26">
    <w:name w:val="0E3E631E5CCB48AFA0681FED930788E26"/>
    <w:rsid w:val="004C2032"/>
    <w:pPr>
      <w:spacing w:before="120" w:after="200" w:line="276" w:lineRule="auto"/>
    </w:pPr>
    <w:rPr>
      <w:lang w:eastAsia="ja-JP"/>
    </w:rPr>
  </w:style>
  <w:style w:type="paragraph" w:customStyle="1" w:styleId="D570A3F74DA8463385C8FC3EDC7596576">
    <w:name w:val="D570A3F74DA8463385C8FC3EDC7596576"/>
    <w:rsid w:val="004C2032"/>
    <w:pPr>
      <w:spacing w:before="120" w:after="200" w:line="276" w:lineRule="auto"/>
    </w:pPr>
    <w:rPr>
      <w:lang w:eastAsia="ja-JP"/>
    </w:rPr>
  </w:style>
  <w:style w:type="paragraph" w:customStyle="1" w:styleId="B5AF8176F2B24939BB6C7ED029F0C97E6">
    <w:name w:val="B5AF8176F2B24939BB6C7ED029F0C97E6"/>
    <w:rsid w:val="004C2032"/>
    <w:pPr>
      <w:spacing w:before="120" w:after="200" w:line="276" w:lineRule="auto"/>
    </w:pPr>
    <w:rPr>
      <w:lang w:eastAsia="ja-JP"/>
    </w:rPr>
  </w:style>
  <w:style w:type="paragraph" w:customStyle="1" w:styleId="2774086BCE3B481C8E186B89B829B2256">
    <w:name w:val="2774086BCE3B481C8E186B89B829B2256"/>
    <w:rsid w:val="004C2032"/>
    <w:pPr>
      <w:spacing w:before="120" w:after="200" w:line="276" w:lineRule="auto"/>
    </w:pPr>
    <w:rPr>
      <w:lang w:eastAsia="ja-JP"/>
    </w:rPr>
  </w:style>
  <w:style w:type="paragraph" w:customStyle="1" w:styleId="16103161A347451EA38B74594F82EA778">
    <w:name w:val="16103161A347451EA38B74594F82EA778"/>
    <w:rsid w:val="004C2032"/>
    <w:pPr>
      <w:spacing w:before="120" w:after="200" w:line="276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edical practice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871903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2012-12-12T06:36:00+00:00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1664146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TP103978718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F511F-B385-4EE0-9DA7-E6FEFD34D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4E7A7D-91C3-4CD5-9748-58CB096DB1A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3C6218-82F5-46AC-AB33-5E7C7FAB1B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EBFCD8-8547-4D9E-BE98-45BA9D04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tf03978720.dotx</Template>
  <TotalTime>0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2017-08-31T19:13:00Z</dcterms:created>
  <dcterms:modified xsi:type="dcterms:W3CDTF">2017-11-02T15:20:00Z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